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F53CF5" w14:textId="3140CB12" w:rsidR="00BF51B7" w:rsidRPr="005530A7" w:rsidRDefault="005530A7">
      <w:pPr>
        <w:rPr>
          <w:rFonts w:ascii="Times" w:hAnsi="Times"/>
          <w:b/>
          <w:u w:val="single"/>
          <w:lang w:val="hr-HR"/>
        </w:rPr>
      </w:pPr>
      <w:r w:rsidRPr="005530A7">
        <w:rPr>
          <w:rFonts w:ascii="Times" w:hAnsi="Times"/>
          <w:b/>
          <w:u w:val="single"/>
          <w:lang w:val="hr-HR"/>
        </w:rPr>
        <w:t>FINA</w:t>
      </w:r>
      <w:r w:rsidR="002B3C75">
        <w:rPr>
          <w:rFonts w:ascii="Times" w:hAnsi="Times"/>
          <w:b/>
          <w:u w:val="single"/>
          <w:lang w:val="hr-HR"/>
        </w:rPr>
        <w:t>N</w:t>
      </w:r>
      <w:bookmarkStart w:id="0" w:name="_GoBack"/>
      <w:bookmarkEnd w:id="0"/>
      <w:r w:rsidRPr="005530A7">
        <w:rPr>
          <w:rFonts w:ascii="Times" w:hAnsi="Times"/>
          <w:b/>
          <w:u w:val="single"/>
          <w:lang w:val="hr-HR"/>
        </w:rPr>
        <w:t>CIRANJE Š</w:t>
      </w:r>
      <w:r w:rsidR="00E63C7D" w:rsidRPr="005530A7">
        <w:rPr>
          <w:rFonts w:ascii="Times" w:hAnsi="Times"/>
          <w:b/>
          <w:u w:val="single"/>
          <w:lang w:val="hr-HR"/>
        </w:rPr>
        <w:t>PORTA</w:t>
      </w:r>
    </w:p>
    <w:p w14:paraId="6745D325" w14:textId="77777777" w:rsidR="006D34BA" w:rsidRPr="005530A7" w:rsidRDefault="006D34BA">
      <w:pPr>
        <w:rPr>
          <w:rFonts w:ascii="Times" w:hAnsi="Times"/>
          <w:b/>
          <w:u w:val="single"/>
          <w:lang w:val="hr-HR"/>
        </w:rPr>
      </w:pPr>
    </w:p>
    <w:p w14:paraId="7CC21D36" w14:textId="77777777" w:rsidR="006D34BA" w:rsidRPr="005530A7" w:rsidRDefault="006D34BA">
      <w:pPr>
        <w:rPr>
          <w:rFonts w:ascii="Times" w:hAnsi="Times"/>
          <w:b/>
          <w:u w:val="single"/>
          <w:lang w:val="hr-HR"/>
        </w:rPr>
      </w:pPr>
    </w:p>
    <w:p w14:paraId="6F202D08" w14:textId="37CDEBB4" w:rsidR="0006034D" w:rsidRPr="005530A7" w:rsidRDefault="005530A7" w:rsidP="0006034D">
      <w:pPr>
        <w:rPr>
          <w:rFonts w:ascii="Times" w:hAnsi="Times"/>
          <w:b/>
          <w:lang w:val="hr-HR"/>
        </w:rPr>
      </w:pPr>
      <w:r w:rsidRPr="005530A7">
        <w:rPr>
          <w:rFonts w:ascii="Times" w:hAnsi="Times"/>
          <w:b/>
          <w:lang w:val="hr-HR"/>
        </w:rPr>
        <w:t>FINANCIRANJE Š</w:t>
      </w:r>
      <w:r w:rsidR="0006034D" w:rsidRPr="005530A7">
        <w:rPr>
          <w:rFonts w:ascii="Times" w:hAnsi="Times"/>
          <w:b/>
          <w:lang w:val="hr-HR"/>
        </w:rPr>
        <w:t>PORTA JAVNIM SREDSTVIMA NA RAZINI ŽUPANIJA</w:t>
      </w:r>
    </w:p>
    <w:p w14:paraId="2634302B" w14:textId="0ABEB921" w:rsidR="00333731" w:rsidRPr="005530A7" w:rsidRDefault="00333731" w:rsidP="006D34BA">
      <w:pPr>
        <w:spacing w:line="360" w:lineRule="auto"/>
        <w:jc w:val="both"/>
        <w:rPr>
          <w:rFonts w:ascii="Times" w:hAnsi="Times"/>
          <w:b/>
          <w:lang w:val="hr-HR"/>
        </w:rPr>
      </w:pPr>
    </w:p>
    <w:p w14:paraId="1D1A3CA6" w14:textId="57A13323" w:rsidR="00342EEA" w:rsidRPr="005530A7" w:rsidRDefault="00333731" w:rsidP="006D34BA">
      <w:pPr>
        <w:spacing w:line="360" w:lineRule="auto"/>
        <w:jc w:val="both"/>
        <w:rPr>
          <w:rFonts w:ascii="Times" w:hAnsi="Times"/>
          <w:b/>
          <w:lang w:val="hr-HR"/>
        </w:rPr>
      </w:pPr>
      <w:r w:rsidRPr="005530A7">
        <w:rPr>
          <w:rFonts w:ascii="Times" w:hAnsi="Times"/>
          <w:b/>
          <w:lang w:val="hr-HR"/>
        </w:rPr>
        <w:t xml:space="preserve">PRIMJENJENA METODOLOGIJA: </w:t>
      </w:r>
    </w:p>
    <w:p w14:paraId="7140E862" w14:textId="658A48DB" w:rsidR="000B4A41" w:rsidRPr="005530A7" w:rsidRDefault="00F00709" w:rsidP="008363E4">
      <w:pPr>
        <w:spacing w:line="360" w:lineRule="auto"/>
        <w:jc w:val="both"/>
        <w:rPr>
          <w:rFonts w:ascii="Times" w:hAnsi="Times"/>
          <w:lang w:val="hr-HR"/>
        </w:rPr>
      </w:pPr>
      <w:r w:rsidRPr="005530A7">
        <w:rPr>
          <w:rFonts w:ascii="Times" w:eastAsia="Times New Roman" w:hAnsi="Times" w:cs="Times New Roman"/>
          <w:lang w:val="hr-HR"/>
        </w:rPr>
        <w:t xml:space="preserve">U svrhu realizacije cilja istraživanja konstruiran je upitnik za prikupljanje </w:t>
      </w:r>
      <w:r w:rsidR="005530A7">
        <w:rPr>
          <w:rFonts w:ascii="Times" w:hAnsi="Times"/>
          <w:lang w:val="hr-HR"/>
        </w:rPr>
        <w:t>podatka o financiranju š</w:t>
      </w:r>
      <w:r w:rsidRPr="005530A7">
        <w:rPr>
          <w:rFonts w:ascii="Times" w:hAnsi="Times"/>
          <w:lang w:val="hr-HR"/>
        </w:rPr>
        <w:t>porta pos</w:t>
      </w:r>
      <w:r w:rsidR="008363E4" w:rsidRPr="005530A7">
        <w:rPr>
          <w:rFonts w:ascii="Times" w:hAnsi="Times"/>
          <w:lang w:val="hr-HR"/>
        </w:rPr>
        <w:t>red</w:t>
      </w:r>
      <w:r w:rsidR="0006034D" w:rsidRPr="005530A7">
        <w:rPr>
          <w:rFonts w:ascii="Times" w:hAnsi="Times"/>
          <w:lang w:val="hr-HR"/>
        </w:rPr>
        <w:t>s</w:t>
      </w:r>
      <w:r w:rsidR="005530A7">
        <w:rPr>
          <w:rFonts w:ascii="Times" w:hAnsi="Times"/>
          <w:lang w:val="hr-HR"/>
        </w:rPr>
        <w:t>tvom pozicije j</w:t>
      </w:r>
      <w:r w:rsidR="008363E4" w:rsidRPr="005530A7">
        <w:rPr>
          <w:rFonts w:ascii="Times" w:hAnsi="Times"/>
          <w:lang w:val="hr-HR"/>
        </w:rPr>
        <w:t xml:space="preserve">avnih potreba </w:t>
      </w:r>
      <w:r w:rsidRPr="005530A7">
        <w:rPr>
          <w:rFonts w:ascii="Times" w:hAnsi="Times"/>
          <w:lang w:val="hr-HR"/>
        </w:rPr>
        <w:t xml:space="preserve">u </w:t>
      </w:r>
      <w:r w:rsidR="005530A7">
        <w:rPr>
          <w:rFonts w:ascii="Times" w:hAnsi="Times"/>
          <w:lang w:val="hr-HR"/>
        </w:rPr>
        <w:t>š</w:t>
      </w:r>
      <w:r w:rsidRPr="005530A7">
        <w:rPr>
          <w:rFonts w:ascii="Times" w:hAnsi="Times"/>
          <w:lang w:val="hr-HR"/>
        </w:rPr>
        <w:t xml:space="preserve">portu iz županijskih proračuna </w:t>
      </w:r>
      <w:r w:rsidR="008363E4" w:rsidRPr="005530A7">
        <w:rPr>
          <w:rFonts w:ascii="Times" w:hAnsi="Times"/>
          <w:lang w:val="hr-HR"/>
        </w:rPr>
        <w:t xml:space="preserve">na </w:t>
      </w:r>
      <w:r w:rsidRPr="005530A7">
        <w:rPr>
          <w:rFonts w:ascii="Times" w:hAnsi="Times"/>
          <w:lang w:val="hr-HR"/>
        </w:rPr>
        <w:t xml:space="preserve">području RH. </w:t>
      </w:r>
      <w:r w:rsidR="005530A7">
        <w:rPr>
          <w:rFonts w:ascii="Times" w:hAnsi="Times"/>
          <w:lang w:val="hr-HR"/>
        </w:rPr>
        <w:t>Pitanja u</w:t>
      </w:r>
      <w:r w:rsidR="00734256" w:rsidRPr="005530A7">
        <w:rPr>
          <w:rFonts w:ascii="Times" w:hAnsi="Times"/>
          <w:lang w:val="hr-HR"/>
        </w:rPr>
        <w:t xml:space="preserve"> upitniku</w:t>
      </w:r>
      <w:r w:rsidR="0006034D" w:rsidRPr="005530A7">
        <w:rPr>
          <w:rFonts w:ascii="Times" w:hAnsi="Times"/>
          <w:lang w:val="hr-HR"/>
        </w:rPr>
        <w:t xml:space="preserve"> </w:t>
      </w:r>
      <w:r w:rsidR="00713950" w:rsidRPr="005530A7">
        <w:rPr>
          <w:rFonts w:ascii="Times" w:hAnsi="Times"/>
          <w:lang w:val="hr-HR"/>
        </w:rPr>
        <w:t>definiran</w:t>
      </w:r>
      <w:r w:rsidR="00734256" w:rsidRPr="005530A7">
        <w:rPr>
          <w:rFonts w:ascii="Times" w:hAnsi="Times"/>
          <w:lang w:val="hr-HR"/>
        </w:rPr>
        <w:t>a</w:t>
      </w:r>
      <w:r w:rsidRPr="005530A7">
        <w:rPr>
          <w:rFonts w:ascii="Times" w:hAnsi="Times"/>
          <w:lang w:val="hr-HR"/>
        </w:rPr>
        <w:t xml:space="preserve"> </w:t>
      </w:r>
      <w:r w:rsidR="00734256" w:rsidRPr="005530A7">
        <w:rPr>
          <w:rFonts w:ascii="Times" w:hAnsi="Times"/>
          <w:lang w:val="hr-HR"/>
        </w:rPr>
        <w:t>su</w:t>
      </w:r>
      <w:r w:rsidR="0006034D" w:rsidRPr="005530A7">
        <w:rPr>
          <w:rFonts w:ascii="Times" w:hAnsi="Times"/>
          <w:lang w:val="hr-HR"/>
        </w:rPr>
        <w:t xml:space="preserve"> </w:t>
      </w:r>
      <w:r w:rsidRPr="005530A7">
        <w:rPr>
          <w:rFonts w:ascii="Times" w:hAnsi="Times"/>
          <w:lang w:val="hr-HR"/>
        </w:rPr>
        <w:t xml:space="preserve">temeljem </w:t>
      </w:r>
      <w:r w:rsidR="00734256" w:rsidRPr="005530A7">
        <w:rPr>
          <w:rFonts w:ascii="Times" w:hAnsi="Times"/>
          <w:lang w:val="hr-HR"/>
        </w:rPr>
        <w:t xml:space="preserve">sadržaja </w:t>
      </w:r>
      <w:r w:rsidR="005530A7">
        <w:rPr>
          <w:rFonts w:ascii="Times" w:hAnsi="Times"/>
          <w:lang w:val="hr-HR"/>
        </w:rPr>
        <w:t>javnih potreba u športu</w:t>
      </w:r>
      <w:r w:rsidRPr="005530A7">
        <w:rPr>
          <w:rFonts w:ascii="Times" w:hAnsi="Times"/>
          <w:lang w:val="hr-HR"/>
        </w:rPr>
        <w:t xml:space="preserve"> te je dodatno </w:t>
      </w:r>
      <w:r w:rsidR="005530A7">
        <w:rPr>
          <w:rFonts w:ascii="Times" w:hAnsi="Times"/>
          <w:lang w:val="hr-HR"/>
        </w:rPr>
        <w:t xml:space="preserve">prilagođen sukladno iskustvima </w:t>
      </w:r>
      <w:r w:rsidRPr="005530A7">
        <w:rPr>
          <w:rFonts w:ascii="Times" w:hAnsi="Times"/>
          <w:lang w:val="hr-HR"/>
        </w:rPr>
        <w:t>djelatnik</w:t>
      </w:r>
      <w:r w:rsidR="005530A7">
        <w:rPr>
          <w:rFonts w:ascii="Times" w:hAnsi="Times"/>
          <w:lang w:val="hr-HR"/>
        </w:rPr>
        <w:t xml:space="preserve">a Središnjeg državnog ureda za šport. </w:t>
      </w:r>
      <w:r w:rsidR="008363E4" w:rsidRPr="005530A7">
        <w:rPr>
          <w:rFonts w:ascii="Times" w:eastAsia="Times New Roman" w:hAnsi="Times" w:cs="Times New Roman"/>
          <w:lang w:val="hr-HR"/>
        </w:rPr>
        <w:t xml:space="preserve">Upitnik </w:t>
      </w:r>
      <w:r w:rsidR="0006034D" w:rsidRPr="005530A7">
        <w:rPr>
          <w:rFonts w:ascii="Times" w:eastAsia="Times New Roman" w:hAnsi="Times" w:cs="Times New Roman"/>
          <w:lang w:val="hr-HR"/>
        </w:rPr>
        <w:t xml:space="preserve"> je </w:t>
      </w:r>
      <w:r w:rsidR="008363E4" w:rsidRPr="005530A7">
        <w:rPr>
          <w:rFonts w:ascii="Times" w:eastAsia="Times New Roman" w:hAnsi="Times" w:cs="Times New Roman"/>
          <w:lang w:val="hr-HR"/>
        </w:rPr>
        <w:t>postavljen na specijaliziranom serveru namijen</w:t>
      </w:r>
      <w:r w:rsidR="005530A7">
        <w:rPr>
          <w:rFonts w:ascii="Times" w:eastAsia="Times New Roman" w:hAnsi="Times" w:cs="Times New Roman"/>
          <w:lang w:val="hr-HR"/>
        </w:rPr>
        <w:t xml:space="preserve">jenom elektronskom prikupljanju i analizi podataka. </w:t>
      </w:r>
      <w:r w:rsidR="00734256" w:rsidRPr="005530A7">
        <w:rPr>
          <w:rFonts w:ascii="Times" w:eastAsia="Times New Roman" w:hAnsi="Times" w:cs="Times New Roman"/>
          <w:lang w:val="hr-HR"/>
        </w:rPr>
        <w:t>Korišteni s</w:t>
      </w:r>
      <w:r w:rsidR="008363E4" w:rsidRPr="005530A7">
        <w:rPr>
          <w:rFonts w:ascii="Times" w:eastAsia="Times New Roman" w:hAnsi="Times" w:cs="Times New Roman"/>
          <w:lang w:val="hr-HR"/>
        </w:rPr>
        <w:t>erver i aplikacija omogućili su razi</w:t>
      </w:r>
      <w:r w:rsidR="005530A7">
        <w:rPr>
          <w:rFonts w:ascii="Times" w:eastAsia="Times New Roman" w:hAnsi="Times" w:cs="Times New Roman"/>
          <w:lang w:val="hr-HR"/>
        </w:rPr>
        <w:t>nu zaštite pristupa lozinkom i</w:t>
      </w:r>
      <w:r w:rsidR="00734256" w:rsidRPr="005530A7">
        <w:rPr>
          <w:rFonts w:ascii="Times" w:eastAsia="Times New Roman" w:hAnsi="Times" w:cs="Times New Roman"/>
          <w:lang w:val="hr-HR"/>
        </w:rPr>
        <w:t xml:space="preserve"> </w:t>
      </w:r>
      <w:r w:rsidR="008363E4" w:rsidRPr="005530A7">
        <w:rPr>
          <w:rFonts w:ascii="Times" w:eastAsia="Times New Roman" w:hAnsi="Times" w:cs="Times New Roman"/>
          <w:lang w:val="hr-HR"/>
        </w:rPr>
        <w:t>automatsku identifikaciju ispitanika pri popunjavanju upitnika s određenog računala definiranog IP adresom te osobnim podacima</w:t>
      </w:r>
      <w:r w:rsidR="008363E4" w:rsidRPr="005530A7">
        <w:rPr>
          <w:rFonts w:ascii="Times" w:hAnsi="Times"/>
          <w:lang w:val="hr-HR"/>
        </w:rPr>
        <w:t>. Inicijalni poziv za sudjelovanje u istraživanju</w:t>
      </w:r>
      <w:r w:rsidRPr="005530A7">
        <w:rPr>
          <w:rFonts w:ascii="Times" w:hAnsi="Times"/>
          <w:lang w:val="hr-HR"/>
        </w:rPr>
        <w:t xml:space="preserve"> upućen </w:t>
      </w:r>
      <w:r w:rsidR="008363E4" w:rsidRPr="005530A7">
        <w:rPr>
          <w:rFonts w:ascii="Times" w:hAnsi="Times"/>
          <w:lang w:val="hr-HR"/>
        </w:rPr>
        <w:t xml:space="preserve">je </w:t>
      </w:r>
      <w:r w:rsidRPr="005530A7">
        <w:rPr>
          <w:rFonts w:ascii="Times" w:hAnsi="Times"/>
          <w:lang w:val="hr-HR"/>
        </w:rPr>
        <w:t>odgovornim os</w:t>
      </w:r>
      <w:r w:rsidR="008363E4" w:rsidRPr="005530A7">
        <w:rPr>
          <w:rFonts w:ascii="Times" w:hAnsi="Times"/>
          <w:lang w:val="hr-HR"/>
        </w:rPr>
        <w:t xml:space="preserve">obama u 22 županije, od kojih </w:t>
      </w:r>
      <w:r w:rsidRPr="005530A7">
        <w:rPr>
          <w:rFonts w:ascii="Times" w:hAnsi="Times"/>
          <w:lang w:val="hr-HR"/>
        </w:rPr>
        <w:t xml:space="preserve">je 16 </w:t>
      </w:r>
      <w:r w:rsidR="00734256" w:rsidRPr="005530A7">
        <w:rPr>
          <w:rFonts w:ascii="Times" w:hAnsi="Times"/>
          <w:lang w:val="hr-HR"/>
        </w:rPr>
        <w:t>odgovorilo i</w:t>
      </w:r>
      <w:r w:rsidR="008363E4" w:rsidRPr="005530A7">
        <w:rPr>
          <w:rFonts w:ascii="Times" w:hAnsi="Times"/>
          <w:lang w:val="hr-HR"/>
        </w:rPr>
        <w:t xml:space="preserve"> dost</w:t>
      </w:r>
      <w:r w:rsidRPr="005530A7">
        <w:rPr>
          <w:rFonts w:ascii="Times" w:hAnsi="Times"/>
          <w:lang w:val="hr-HR"/>
        </w:rPr>
        <w:t>a</w:t>
      </w:r>
      <w:r w:rsidR="008363E4" w:rsidRPr="005530A7">
        <w:rPr>
          <w:rFonts w:ascii="Times" w:hAnsi="Times"/>
          <w:lang w:val="hr-HR"/>
        </w:rPr>
        <w:t>v</w:t>
      </w:r>
      <w:r w:rsidRPr="005530A7">
        <w:rPr>
          <w:rFonts w:ascii="Times" w:hAnsi="Times"/>
          <w:lang w:val="hr-HR"/>
        </w:rPr>
        <w:t>ilo t</w:t>
      </w:r>
      <w:r w:rsidR="00734256" w:rsidRPr="005530A7">
        <w:rPr>
          <w:rFonts w:ascii="Times" w:hAnsi="Times"/>
          <w:lang w:val="hr-HR"/>
        </w:rPr>
        <w:t>ražene podatke koji su korišten</w:t>
      </w:r>
      <w:r w:rsidR="005530A7">
        <w:rPr>
          <w:rFonts w:ascii="Times" w:hAnsi="Times"/>
          <w:lang w:val="hr-HR"/>
        </w:rPr>
        <w:t xml:space="preserve">i u daljnjim statističkim </w:t>
      </w:r>
      <w:r w:rsidRPr="005530A7">
        <w:rPr>
          <w:rFonts w:ascii="Times" w:hAnsi="Times"/>
          <w:lang w:val="hr-HR"/>
        </w:rPr>
        <w:t>obradama.</w:t>
      </w:r>
      <w:r w:rsidR="008363E4" w:rsidRPr="005530A7">
        <w:rPr>
          <w:rFonts w:ascii="Times" w:hAnsi="Times"/>
          <w:lang w:val="hr-HR"/>
        </w:rPr>
        <w:t xml:space="preserve"> </w:t>
      </w:r>
      <w:r w:rsidR="00342EEA" w:rsidRPr="005530A7">
        <w:rPr>
          <w:rFonts w:ascii="Times" w:hAnsi="Times"/>
          <w:lang w:val="hr-HR"/>
        </w:rPr>
        <w:t xml:space="preserve">Podaci </w:t>
      </w:r>
      <w:r w:rsidR="0006034D" w:rsidRPr="005530A7">
        <w:rPr>
          <w:rFonts w:ascii="Times" w:hAnsi="Times"/>
          <w:lang w:val="hr-HR"/>
        </w:rPr>
        <w:t>su</w:t>
      </w:r>
      <w:r w:rsidR="00342EEA" w:rsidRPr="005530A7">
        <w:rPr>
          <w:rFonts w:ascii="Times" w:hAnsi="Times"/>
          <w:lang w:val="hr-HR"/>
        </w:rPr>
        <w:t xml:space="preserve"> prikupljeni </w:t>
      </w:r>
      <w:r w:rsidR="00762A3A" w:rsidRPr="005530A7">
        <w:rPr>
          <w:rFonts w:ascii="Times" w:hAnsi="Times"/>
          <w:lang w:val="hr-HR"/>
        </w:rPr>
        <w:t xml:space="preserve">u periodu od 06. svibnja 2017. </w:t>
      </w:r>
      <w:r w:rsidR="00734256" w:rsidRPr="005530A7">
        <w:rPr>
          <w:rFonts w:ascii="Times" w:hAnsi="Times"/>
          <w:lang w:val="hr-HR"/>
        </w:rPr>
        <w:t xml:space="preserve">god. </w:t>
      </w:r>
      <w:r w:rsidR="00762A3A" w:rsidRPr="005530A7">
        <w:rPr>
          <w:rFonts w:ascii="Times" w:hAnsi="Times"/>
          <w:lang w:val="hr-HR"/>
        </w:rPr>
        <w:t xml:space="preserve"> </w:t>
      </w:r>
      <w:r w:rsidR="0006034D" w:rsidRPr="005530A7">
        <w:rPr>
          <w:rFonts w:ascii="Times" w:hAnsi="Times"/>
          <w:lang w:val="hr-HR"/>
        </w:rPr>
        <w:t>d</w:t>
      </w:r>
      <w:r w:rsidR="00762A3A" w:rsidRPr="005530A7">
        <w:rPr>
          <w:rFonts w:ascii="Times" w:hAnsi="Times"/>
          <w:lang w:val="hr-HR"/>
        </w:rPr>
        <w:t>o 26. lipnja 2017.</w:t>
      </w:r>
      <w:r w:rsidR="006D34BA" w:rsidRPr="005530A7">
        <w:rPr>
          <w:rFonts w:ascii="Times" w:hAnsi="Times"/>
          <w:lang w:val="hr-HR"/>
        </w:rPr>
        <w:t xml:space="preserve"> </w:t>
      </w:r>
      <w:r w:rsidR="0006034D" w:rsidRPr="005530A7">
        <w:rPr>
          <w:rFonts w:ascii="Times" w:hAnsi="Times"/>
          <w:lang w:val="hr-HR"/>
        </w:rPr>
        <w:t xml:space="preserve">god. </w:t>
      </w:r>
      <w:r w:rsidR="006D34BA" w:rsidRPr="005530A7">
        <w:rPr>
          <w:rFonts w:ascii="Times" w:hAnsi="Times"/>
          <w:lang w:val="hr-HR"/>
        </w:rPr>
        <w:t>Odgovorne</w:t>
      </w:r>
      <w:r w:rsidR="00762A3A" w:rsidRPr="005530A7">
        <w:rPr>
          <w:rFonts w:ascii="Times" w:hAnsi="Times"/>
          <w:lang w:val="hr-HR"/>
        </w:rPr>
        <w:t xml:space="preserve"> osob</w:t>
      </w:r>
      <w:r w:rsidR="005530A7">
        <w:rPr>
          <w:rFonts w:ascii="Times" w:hAnsi="Times"/>
          <w:lang w:val="hr-HR"/>
        </w:rPr>
        <w:t>e u županijskim središtima</w:t>
      </w:r>
      <w:r w:rsidR="006D34BA" w:rsidRPr="005530A7">
        <w:rPr>
          <w:rFonts w:ascii="Times" w:hAnsi="Times"/>
          <w:lang w:val="hr-HR"/>
        </w:rPr>
        <w:t xml:space="preserve"> su p</w:t>
      </w:r>
      <w:r w:rsidR="0006034D" w:rsidRPr="005530A7">
        <w:rPr>
          <w:rFonts w:ascii="Times" w:hAnsi="Times"/>
          <w:lang w:val="hr-HR"/>
        </w:rPr>
        <w:t>opunjav</w:t>
      </w:r>
      <w:r w:rsidR="005530A7">
        <w:rPr>
          <w:rFonts w:ascii="Times" w:hAnsi="Times"/>
          <w:lang w:val="hr-HR"/>
        </w:rPr>
        <w:t>ale</w:t>
      </w:r>
      <w:r w:rsidR="00762A3A" w:rsidRPr="005530A7">
        <w:rPr>
          <w:rFonts w:ascii="Times" w:hAnsi="Times"/>
          <w:lang w:val="hr-HR"/>
        </w:rPr>
        <w:t xml:space="preserve"> upitnik u digitalnom obliku </w:t>
      </w:r>
      <w:r w:rsidR="005530A7">
        <w:rPr>
          <w:rFonts w:ascii="Times" w:hAnsi="Times"/>
          <w:lang w:val="hr-HR"/>
        </w:rPr>
        <w:t>posredstvom</w:t>
      </w:r>
      <w:r w:rsidR="00762A3A" w:rsidRPr="005530A7">
        <w:rPr>
          <w:rFonts w:ascii="Times" w:hAnsi="Times"/>
          <w:lang w:val="hr-HR"/>
        </w:rPr>
        <w:t xml:space="preserve"> interneta, korištenjem znanstveno-istraživačkih i tehničkih resursa Kineziološkog fakulteta u Sveučil</w:t>
      </w:r>
      <w:r w:rsidR="006D34BA" w:rsidRPr="005530A7">
        <w:rPr>
          <w:rFonts w:ascii="Times" w:hAnsi="Times"/>
          <w:lang w:val="hr-HR"/>
        </w:rPr>
        <w:t>išta u Splitu</w:t>
      </w:r>
      <w:r w:rsidR="002307BB" w:rsidRPr="005530A7">
        <w:rPr>
          <w:rFonts w:ascii="Times" w:hAnsi="Times"/>
          <w:lang w:val="hr-HR"/>
        </w:rPr>
        <w:t xml:space="preserve"> koji ih je za potrebe izra</w:t>
      </w:r>
      <w:r w:rsidR="005530A7">
        <w:rPr>
          <w:rFonts w:ascii="Times" w:hAnsi="Times"/>
          <w:lang w:val="hr-HR"/>
        </w:rPr>
        <w:t>de Nacionalnog programa š</w:t>
      </w:r>
      <w:r w:rsidR="0006034D" w:rsidRPr="005530A7">
        <w:rPr>
          <w:rFonts w:ascii="Times" w:hAnsi="Times"/>
          <w:lang w:val="hr-HR"/>
        </w:rPr>
        <w:t>porta stavio na raspolaganj</w:t>
      </w:r>
      <w:r w:rsidR="005530A7">
        <w:rPr>
          <w:rFonts w:ascii="Times" w:hAnsi="Times"/>
          <w:lang w:val="hr-HR"/>
        </w:rPr>
        <w:t>e Središnjem državnom uredu za š</w:t>
      </w:r>
      <w:r w:rsidR="0006034D" w:rsidRPr="005530A7">
        <w:rPr>
          <w:rFonts w:ascii="Times" w:hAnsi="Times"/>
          <w:lang w:val="hr-HR"/>
        </w:rPr>
        <w:t>port.</w:t>
      </w:r>
    </w:p>
    <w:p w14:paraId="003302FF" w14:textId="77777777" w:rsidR="000B4A41" w:rsidRPr="005530A7" w:rsidRDefault="000B4A41" w:rsidP="008363E4">
      <w:pPr>
        <w:spacing w:line="360" w:lineRule="auto"/>
        <w:jc w:val="both"/>
        <w:rPr>
          <w:rFonts w:ascii="Times" w:hAnsi="Times"/>
          <w:lang w:val="hr-HR"/>
        </w:rPr>
      </w:pPr>
    </w:p>
    <w:p w14:paraId="27E3DD86" w14:textId="4B888500" w:rsidR="00F00709" w:rsidRPr="005530A7" w:rsidRDefault="00EF7094" w:rsidP="008363E4">
      <w:pPr>
        <w:spacing w:line="360" w:lineRule="auto"/>
        <w:jc w:val="both"/>
        <w:rPr>
          <w:rFonts w:ascii="Times" w:eastAsia="Times New Roman" w:hAnsi="Times" w:cs="Times New Roman"/>
          <w:lang w:val="hr-HR"/>
        </w:rPr>
      </w:pPr>
      <w:r w:rsidRPr="005530A7">
        <w:rPr>
          <w:rFonts w:ascii="Times" w:eastAsia="Times New Roman" w:hAnsi="Times" w:cs="Times New Roman"/>
          <w:lang w:val="hr-HR"/>
        </w:rPr>
        <w:t>.</w:t>
      </w:r>
    </w:p>
    <w:p w14:paraId="755596F5" w14:textId="77777777" w:rsidR="00055C02" w:rsidRPr="005530A7" w:rsidRDefault="00055C02" w:rsidP="008363E4">
      <w:pPr>
        <w:spacing w:line="360" w:lineRule="auto"/>
        <w:jc w:val="both"/>
        <w:rPr>
          <w:rFonts w:ascii="Times" w:hAnsi="Times"/>
          <w:lang w:val="hr-HR"/>
        </w:rPr>
      </w:pPr>
    </w:p>
    <w:p w14:paraId="13D4EBB6" w14:textId="77777777" w:rsidR="008E578E" w:rsidRPr="005530A7" w:rsidRDefault="008E578E" w:rsidP="008E578E">
      <w:pPr>
        <w:rPr>
          <w:rFonts w:ascii="Times" w:hAnsi="Times"/>
          <w:b/>
          <w:lang w:val="hr-HR"/>
        </w:rPr>
      </w:pPr>
    </w:p>
    <w:p w14:paraId="1E70498C" w14:textId="77777777" w:rsidR="0006034D" w:rsidRPr="005530A7" w:rsidRDefault="0006034D">
      <w:pPr>
        <w:rPr>
          <w:rFonts w:ascii="Times" w:hAnsi="Times"/>
          <w:b/>
          <w:sz w:val="22"/>
          <w:szCs w:val="22"/>
          <w:lang w:val="hr-HR"/>
        </w:rPr>
      </w:pPr>
      <w:r w:rsidRPr="005530A7">
        <w:rPr>
          <w:rFonts w:ascii="Times" w:hAnsi="Times"/>
          <w:b/>
          <w:sz w:val="22"/>
          <w:szCs w:val="22"/>
          <w:lang w:val="hr-HR"/>
        </w:rPr>
        <w:br w:type="page"/>
      </w:r>
    </w:p>
    <w:p w14:paraId="092EA738" w14:textId="77777777" w:rsidR="00333731" w:rsidRPr="005530A7" w:rsidRDefault="00333731" w:rsidP="008E578E">
      <w:pPr>
        <w:rPr>
          <w:rFonts w:ascii="Times" w:hAnsi="Times"/>
          <w:b/>
          <w:sz w:val="22"/>
          <w:szCs w:val="22"/>
          <w:lang w:val="hr-HR"/>
        </w:rPr>
      </w:pPr>
    </w:p>
    <w:p w14:paraId="5DD1CC1C" w14:textId="11E3F1D2" w:rsidR="00333731" w:rsidRPr="005530A7" w:rsidRDefault="00333731" w:rsidP="008E578E">
      <w:pPr>
        <w:rPr>
          <w:rFonts w:ascii="Times" w:hAnsi="Times"/>
          <w:b/>
          <w:sz w:val="22"/>
          <w:szCs w:val="22"/>
          <w:lang w:val="hr-HR"/>
        </w:rPr>
      </w:pPr>
      <w:r w:rsidRPr="005530A7">
        <w:rPr>
          <w:rFonts w:ascii="Times" w:hAnsi="Times"/>
          <w:b/>
          <w:sz w:val="22"/>
          <w:szCs w:val="22"/>
          <w:lang w:val="hr-HR"/>
        </w:rPr>
        <w:t>REZULTATI</w:t>
      </w:r>
    </w:p>
    <w:p w14:paraId="549033EC" w14:textId="77777777" w:rsidR="00333731" w:rsidRPr="005530A7" w:rsidRDefault="00333731" w:rsidP="008E578E">
      <w:pPr>
        <w:rPr>
          <w:rFonts w:ascii="Times" w:hAnsi="Times"/>
          <w:b/>
          <w:sz w:val="22"/>
          <w:szCs w:val="22"/>
          <w:lang w:val="hr-HR"/>
        </w:rPr>
      </w:pPr>
    </w:p>
    <w:p w14:paraId="3B24D833" w14:textId="77777777" w:rsidR="00333731" w:rsidRPr="005530A7" w:rsidRDefault="00333731" w:rsidP="008E578E">
      <w:pPr>
        <w:rPr>
          <w:rFonts w:ascii="Times" w:hAnsi="Times"/>
          <w:b/>
          <w:sz w:val="22"/>
          <w:szCs w:val="22"/>
          <w:lang w:val="hr-HR"/>
        </w:rPr>
      </w:pPr>
    </w:p>
    <w:p w14:paraId="1C8583BA" w14:textId="4DEFE783" w:rsidR="00C61EC4" w:rsidRPr="005530A7" w:rsidRDefault="005530A7" w:rsidP="008E578E">
      <w:pPr>
        <w:rPr>
          <w:rFonts w:ascii="Times" w:hAnsi="Times"/>
          <w:b/>
          <w:lang w:val="hr-HR"/>
        </w:rPr>
      </w:pPr>
      <w:r>
        <w:rPr>
          <w:rFonts w:ascii="Times" w:hAnsi="Times"/>
          <w:b/>
          <w:sz w:val="22"/>
          <w:szCs w:val="22"/>
          <w:lang w:val="hr-HR"/>
        </w:rPr>
        <w:t>Tablica 1:</w:t>
      </w:r>
      <w:r>
        <w:rPr>
          <w:rFonts w:ascii="Times" w:hAnsi="Times"/>
          <w:sz w:val="22"/>
          <w:szCs w:val="22"/>
          <w:lang w:val="hr-HR"/>
        </w:rPr>
        <w:t xml:space="preserve"> Usporedni prikaz</w:t>
      </w:r>
      <w:r w:rsidR="00C61EC4" w:rsidRPr="005530A7">
        <w:rPr>
          <w:rFonts w:ascii="Times" w:hAnsi="Times"/>
          <w:sz w:val="22"/>
          <w:szCs w:val="22"/>
          <w:lang w:val="hr-HR"/>
        </w:rPr>
        <w:t xml:space="preserve"> </w:t>
      </w:r>
      <w:r w:rsidR="00DC666D" w:rsidRPr="005530A7">
        <w:rPr>
          <w:rFonts w:ascii="Times" w:hAnsi="Times"/>
          <w:sz w:val="22"/>
          <w:szCs w:val="22"/>
          <w:lang w:val="hr-HR"/>
        </w:rPr>
        <w:t xml:space="preserve">odnosa </w:t>
      </w:r>
      <w:r w:rsidR="00C61EC4" w:rsidRPr="005530A7">
        <w:rPr>
          <w:rFonts w:ascii="Times" w:hAnsi="Times"/>
          <w:sz w:val="22"/>
          <w:szCs w:val="22"/>
          <w:lang w:val="hr-HR"/>
        </w:rPr>
        <w:t>financ</w:t>
      </w:r>
      <w:r>
        <w:rPr>
          <w:rFonts w:ascii="Times" w:hAnsi="Times"/>
          <w:sz w:val="22"/>
          <w:szCs w:val="22"/>
          <w:lang w:val="hr-HR"/>
        </w:rPr>
        <w:t>iranja javnih potreba u športu</w:t>
      </w:r>
      <w:r w:rsidR="00DC666D" w:rsidRPr="005530A7">
        <w:rPr>
          <w:rFonts w:ascii="Times" w:hAnsi="Times"/>
          <w:sz w:val="22"/>
          <w:szCs w:val="22"/>
          <w:lang w:val="hr-HR"/>
        </w:rPr>
        <w:t xml:space="preserve"> </w:t>
      </w:r>
      <w:r w:rsidR="00DB2F19" w:rsidRPr="005530A7">
        <w:rPr>
          <w:rFonts w:ascii="Times" w:hAnsi="Times"/>
          <w:sz w:val="22"/>
          <w:szCs w:val="22"/>
          <w:lang w:val="hr-HR"/>
        </w:rPr>
        <w:t>iz županijskih proračuna za 2015.</w:t>
      </w:r>
      <w:r w:rsidR="00DC666D" w:rsidRPr="005530A7">
        <w:rPr>
          <w:rFonts w:ascii="Times" w:hAnsi="Times"/>
          <w:sz w:val="22"/>
          <w:szCs w:val="22"/>
          <w:lang w:val="hr-HR"/>
        </w:rPr>
        <w:t xml:space="preserve"> god. </w:t>
      </w:r>
      <w:r w:rsidR="0069442A" w:rsidRPr="005530A7">
        <w:rPr>
          <w:rFonts w:ascii="Times" w:hAnsi="Times"/>
          <w:sz w:val="22"/>
          <w:szCs w:val="22"/>
          <w:lang w:val="hr-HR"/>
        </w:rPr>
        <w:t xml:space="preserve">po županijama </w:t>
      </w:r>
      <w:r w:rsidR="00A458CA" w:rsidRPr="005530A7">
        <w:rPr>
          <w:rFonts w:ascii="Times" w:hAnsi="Times"/>
          <w:sz w:val="22"/>
          <w:szCs w:val="22"/>
          <w:lang w:val="hr-HR"/>
        </w:rPr>
        <w:t xml:space="preserve">(16) </w:t>
      </w:r>
      <w:r>
        <w:rPr>
          <w:rFonts w:ascii="Times" w:hAnsi="Times"/>
          <w:sz w:val="22"/>
          <w:szCs w:val="22"/>
          <w:lang w:val="hr-HR"/>
        </w:rPr>
        <w:t>u</w:t>
      </w:r>
      <w:r w:rsidR="00DC666D" w:rsidRPr="005530A7">
        <w:rPr>
          <w:rFonts w:ascii="Times" w:hAnsi="Times"/>
          <w:sz w:val="22"/>
          <w:szCs w:val="22"/>
          <w:lang w:val="hr-HR"/>
        </w:rPr>
        <w:t xml:space="preserve"> HRK.</w:t>
      </w:r>
    </w:p>
    <w:p w14:paraId="491B3F1A" w14:textId="77777777" w:rsidR="00C61EC4" w:rsidRPr="005530A7" w:rsidRDefault="00C61EC4">
      <w:pPr>
        <w:rPr>
          <w:rFonts w:ascii="Times" w:hAnsi="Times"/>
          <w:lang w:val="hr-HR"/>
        </w:rPr>
      </w:pPr>
    </w:p>
    <w:tbl>
      <w:tblPr>
        <w:tblStyle w:val="LightShading-Accent1"/>
        <w:tblW w:w="14142" w:type="dxa"/>
        <w:tblLayout w:type="fixed"/>
        <w:tblLook w:val="04A0" w:firstRow="1" w:lastRow="0" w:firstColumn="1" w:lastColumn="0" w:noHBand="0" w:noVBand="1"/>
      </w:tblPr>
      <w:tblGrid>
        <w:gridCol w:w="3403"/>
        <w:gridCol w:w="1026"/>
        <w:gridCol w:w="1026"/>
        <w:gridCol w:w="1820"/>
        <w:gridCol w:w="1995"/>
        <w:gridCol w:w="1624"/>
        <w:gridCol w:w="1624"/>
        <w:gridCol w:w="1624"/>
      </w:tblGrid>
      <w:tr w:rsidR="00893CD1" w:rsidRPr="005530A7" w14:paraId="2A5F6A88" w14:textId="3688896D" w:rsidTr="00893C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noWrap/>
            <w:hideMark/>
          </w:tcPr>
          <w:p w14:paraId="35509BB1" w14:textId="77777777" w:rsidR="002759CB" w:rsidRPr="005530A7" w:rsidRDefault="002759CB" w:rsidP="00764DFC">
            <w:pPr>
              <w:jc w:val="center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>2015.</w:t>
            </w:r>
          </w:p>
        </w:tc>
        <w:tc>
          <w:tcPr>
            <w:tcW w:w="1026" w:type="dxa"/>
          </w:tcPr>
          <w:p w14:paraId="77E54092" w14:textId="71D8BC53" w:rsidR="002759CB" w:rsidRPr="005530A7" w:rsidRDefault="002759CB" w:rsidP="00764D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val="hr-HR"/>
              </w:rPr>
              <w:t>BDP</w:t>
            </w:r>
          </w:p>
        </w:tc>
        <w:tc>
          <w:tcPr>
            <w:tcW w:w="1026" w:type="dxa"/>
          </w:tcPr>
          <w:p w14:paraId="7071A792" w14:textId="4ED26122" w:rsidR="002759CB" w:rsidRPr="005530A7" w:rsidRDefault="002759CB" w:rsidP="00764D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>BROJ STAN</w:t>
            </w:r>
          </w:p>
        </w:tc>
        <w:tc>
          <w:tcPr>
            <w:tcW w:w="1820" w:type="dxa"/>
            <w:noWrap/>
            <w:hideMark/>
          </w:tcPr>
          <w:p w14:paraId="533676D0" w14:textId="77777777" w:rsidR="002759CB" w:rsidRPr="005530A7" w:rsidRDefault="002759CB" w:rsidP="00764D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 xml:space="preserve">Proračun </w:t>
            </w:r>
          </w:p>
          <w:p w14:paraId="6B78DD41" w14:textId="77777777" w:rsidR="002759CB" w:rsidRPr="005530A7" w:rsidRDefault="002759CB" w:rsidP="00764D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>(HRK)</w:t>
            </w:r>
          </w:p>
        </w:tc>
        <w:tc>
          <w:tcPr>
            <w:tcW w:w="1995" w:type="dxa"/>
            <w:noWrap/>
            <w:hideMark/>
          </w:tcPr>
          <w:p w14:paraId="16CD02B3" w14:textId="77777777" w:rsidR="002759CB" w:rsidRPr="005530A7" w:rsidRDefault="002759CB" w:rsidP="00764D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 xml:space="preserve">JPUS </w:t>
            </w:r>
          </w:p>
          <w:p w14:paraId="51ED38B6" w14:textId="77777777" w:rsidR="002759CB" w:rsidRPr="005530A7" w:rsidRDefault="002759CB" w:rsidP="00764D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>(HRK)</w:t>
            </w:r>
          </w:p>
        </w:tc>
        <w:tc>
          <w:tcPr>
            <w:tcW w:w="1624" w:type="dxa"/>
            <w:noWrap/>
            <w:hideMark/>
          </w:tcPr>
          <w:p w14:paraId="14A573FD" w14:textId="29EE6FD9" w:rsidR="002759CB" w:rsidRPr="005530A7" w:rsidRDefault="002759CB" w:rsidP="00D94B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>% (JPUS/ŽUPP)</w:t>
            </w:r>
          </w:p>
        </w:tc>
        <w:tc>
          <w:tcPr>
            <w:tcW w:w="1624" w:type="dxa"/>
          </w:tcPr>
          <w:p w14:paraId="20231250" w14:textId="13BF16B2" w:rsidR="002759CB" w:rsidRPr="005530A7" w:rsidRDefault="002759CB" w:rsidP="002759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>% (JPUS/STAN)</w:t>
            </w:r>
          </w:p>
        </w:tc>
        <w:tc>
          <w:tcPr>
            <w:tcW w:w="1624" w:type="dxa"/>
          </w:tcPr>
          <w:p w14:paraId="2F0CE993" w14:textId="6F77775E" w:rsidR="002759CB" w:rsidRPr="005530A7" w:rsidRDefault="002759CB" w:rsidP="002759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>% (PRORAČUN/STAN)</w:t>
            </w:r>
          </w:p>
        </w:tc>
      </w:tr>
      <w:tr w:rsidR="00861ECE" w:rsidRPr="005530A7" w14:paraId="48C8D294" w14:textId="1D69711D" w:rsidTr="00893C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noWrap/>
            <w:hideMark/>
          </w:tcPr>
          <w:p w14:paraId="2986B109" w14:textId="77777777" w:rsidR="00861ECE" w:rsidRPr="005530A7" w:rsidRDefault="00861ECE" w:rsidP="00C61EC4">
            <w:pPr>
              <w:rPr>
                <w:rFonts w:ascii="Times" w:eastAsia="Times New Roman" w:hAnsi="Times" w:cs="Times New Roman"/>
                <w:b w:val="0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b w:val="0"/>
                <w:color w:val="auto"/>
                <w:sz w:val="20"/>
                <w:szCs w:val="20"/>
                <w:lang w:val="hr-HR"/>
              </w:rPr>
              <w:t>I ZAGREBAČKA</w:t>
            </w:r>
          </w:p>
        </w:tc>
        <w:tc>
          <w:tcPr>
            <w:tcW w:w="1026" w:type="dxa"/>
            <w:vAlign w:val="center"/>
          </w:tcPr>
          <w:p w14:paraId="46FCBE21" w14:textId="6B2CCCB5" w:rsidR="00861ECE" w:rsidRPr="005530A7" w:rsidRDefault="00861ECE" w:rsidP="00764DFC">
            <w:pPr>
              <w:ind w:lef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026" w:type="dxa"/>
            <w:vAlign w:val="center"/>
          </w:tcPr>
          <w:p w14:paraId="2F4260A4" w14:textId="67E9E495" w:rsidR="00861ECE" w:rsidRPr="005530A7" w:rsidRDefault="00861ECE" w:rsidP="00764DFC">
            <w:pPr>
              <w:ind w:lef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316506</w:t>
            </w:r>
          </w:p>
        </w:tc>
        <w:tc>
          <w:tcPr>
            <w:tcW w:w="1820" w:type="dxa"/>
            <w:noWrap/>
            <w:vAlign w:val="center"/>
          </w:tcPr>
          <w:p w14:paraId="20823A2A" w14:textId="12F304D1" w:rsidR="00861ECE" w:rsidRPr="005530A7" w:rsidRDefault="00861ECE" w:rsidP="00764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270.660.709,00</w:t>
            </w:r>
          </w:p>
        </w:tc>
        <w:tc>
          <w:tcPr>
            <w:tcW w:w="1995" w:type="dxa"/>
            <w:noWrap/>
            <w:vAlign w:val="center"/>
          </w:tcPr>
          <w:p w14:paraId="3EFE14C8" w14:textId="4D90E870" w:rsidR="00861ECE" w:rsidRPr="005530A7" w:rsidRDefault="00861ECE" w:rsidP="00764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6.125.000,00</w:t>
            </w:r>
          </w:p>
        </w:tc>
        <w:tc>
          <w:tcPr>
            <w:tcW w:w="1624" w:type="dxa"/>
            <w:noWrap/>
            <w:vAlign w:val="center"/>
          </w:tcPr>
          <w:p w14:paraId="347006FC" w14:textId="5563AA30" w:rsidR="00861ECE" w:rsidRPr="005530A7" w:rsidRDefault="00861ECE" w:rsidP="00764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2,26</w:t>
            </w:r>
          </w:p>
        </w:tc>
        <w:tc>
          <w:tcPr>
            <w:tcW w:w="1624" w:type="dxa"/>
            <w:vAlign w:val="center"/>
          </w:tcPr>
          <w:p w14:paraId="2B2F1041" w14:textId="62143F55" w:rsidR="00861ECE" w:rsidRPr="005530A7" w:rsidRDefault="00861ECE" w:rsidP="00764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19,35</w:t>
            </w:r>
          </w:p>
        </w:tc>
        <w:tc>
          <w:tcPr>
            <w:tcW w:w="1624" w:type="dxa"/>
            <w:vAlign w:val="center"/>
          </w:tcPr>
          <w:p w14:paraId="71252EAA" w14:textId="378D3D95" w:rsidR="00861ECE" w:rsidRPr="005530A7" w:rsidRDefault="00861ECE" w:rsidP="00764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855,15</w:t>
            </w:r>
          </w:p>
        </w:tc>
      </w:tr>
      <w:tr w:rsidR="00861ECE" w:rsidRPr="005530A7" w14:paraId="22E663BE" w14:textId="3A7C1463" w:rsidTr="00893CD1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noWrap/>
            <w:hideMark/>
          </w:tcPr>
          <w:p w14:paraId="5B435A38" w14:textId="77777777" w:rsidR="00861ECE" w:rsidRPr="005530A7" w:rsidRDefault="00861ECE" w:rsidP="00C61EC4">
            <w:pPr>
              <w:rPr>
                <w:rFonts w:ascii="Times" w:eastAsia="Times New Roman" w:hAnsi="Times" w:cs="Times New Roman"/>
                <w:b w:val="0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b w:val="0"/>
                <w:color w:val="auto"/>
                <w:sz w:val="20"/>
                <w:szCs w:val="20"/>
                <w:lang w:val="hr-HR"/>
              </w:rPr>
              <w:t>XVIII ISTARSKA</w:t>
            </w:r>
          </w:p>
        </w:tc>
        <w:tc>
          <w:tcPr>
            <w:tcW w:w="1026" w:type="dxa"/>
            <w:vAlign w:val="center"/>
          </w:tcPr>
          <w:p w14:paraId="2D5C8E17" w14:textId="7B12AE43" w:rsidR="00861ECE" w:rsidRPr="005530A7" w:rsidRDefault="00861ECE" w:rsidP="00764DFC">
            <w:pPr>
              <w:ind w:lef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026" w:type="dxa"/>
            <w:vAlign w:val="center"/>
          </w:tcPr>
          <w:p w14:paraId="41E90A1C" w14:textId="155907FF" w:rsidR="00861ECE" w:rsidRPr="005530A7" w:rsidRDefault="00861ECE" w:rsidP="00764DFC">
            <w:pPr>
              <w:ind w:lef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208180</w:t>
            </w:r>
          </w:p>
        </w:tc>
        <w:tc>
          <w:tcPr>
            <w:tcW w:w="1820" w:type="dxa"/>
            <w:noWrap/>
            <w:vAlign w:val="center"/>
          </w:tcPr>
          <w:p w14:paraId="2435A000" w14:textId="13946D9F" w:rsidR="00861ECE" w:rsidRPr="005530A7" w:rsidRDefault="00861ECE" w:rsidP="00764D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397.300.000,00</w:t>
            </w:r>
          </w:p>
        </w:tc>
        <w:tc>
          <w:tcPr>
            <w:tcW w:w="1995" w:type="dxa"/>
            <w:noWrap/>
            <w:vAlign w:val="center"/>
          </w:tcPr>
          <w:p w14:paraId="3847F2F2" w14:textId="2DFC8C94" w:rsidR="00861ECE" w:rsidRPr="005530A7" w:rsidRDefault="00861ECE" w:rsidP="00764D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7.331.157,00</w:t>
            </w:r>
          </w:p>
        </w:tc>
        <w:tc>
          <w:tcPr>
            <w:tcW w:w="1624" w:type="dxa"/>
            <w:noWrap/>
            <w:vAlign w:val="center"/>
          </w:tcPr>
          <w:p w14:paraId="3B400AAD" w14:textId="2AF2757A" w:rsidR="00861ECE" w:rsidRPr="005530A7" w:rsidRDefault="00861ECE" w:rsidP="00764D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1,85</w:t>
            </w:r>
          </w:p>
        </w:tc>
        <w:tc>
          <w:tcPr>
            <w:tcW w:w="1624" w:type="dxa"/>
            <w:vAlign w:val="center"/>
          </w:tcPr>
          <w:p w14:paraId="61CBB278" w14:textId="146FF8A3" w:rsidR="00861ECE" w:rsidRPr="005530A7" w:rsidRDefault="00861ECE" w:rsidP="00764D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35,22</w:t>
            </w:r>
          </w:p>
        </w:tc>
        <w:tc>
          <w:tcPr>
            <w:tcW w:w="1624" w:type="dxa"/>
            <w:vAlign w:val="center"/>
          </w:tcPr>
          <w:p w14:paraId="4526F1B5" w14:textId="37041FE1" w:rsidR="00861ECE" w:rsidRPr="005530A7" w:rsidRDefault="00861ECE" w:rsidP="00764D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1.908,44</w:t>
            </w:r>
          </w:p>
        </w:tc>
      </w:tr>
      <w:tr w:rsidR="00861ECE" w:rsidRPr="005530A7" w14:paraId="230B7156" w14:textId="02137B22" w:rsidTr="00893C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noWrap/>
            <w:hideMark/>
          </w:tcPr>
          <w:p w14:paraId="7B8D4224" w14:textId="77777777" w:rsidR="00861ECE" w:rsidRPr="005530A7" w:rsidRDefault="00861ECE" w:rsidP="00C61EC4">
            <w:pPr>
              <w:rPr>
                <w:rFonts w:ascii="Times" w:eastAsia="Times New Roman" w:hAnsi="Times" w:cs="Times New Roman"/>
                <w:b w:val="0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b w:val="0"/>
                <w:color w:val="auto"/>
                <w:sz w:val="20"/>
                <w:szCs w:val="20"/>
                <w:lang w:val="hr-HR"/>
              </w:rPr>
              <w:t>XVI VUKOVARSKO-SRIJEMSKA</w:t>
            </w:r>
          </w:p>
        </w:tc>
        <w:tc>
          <w:tcPr>
            <w:tcW w:w="1026" w:type="dxa"/>
            <w:vAlign w:val="center"/>
          </w:tcPr>
          <w:p w14:paraId="4011469A" w14:textId="41D7EDDF" w:rsidR="00861ECE" w:rsidRPr="005530A7" w:rsidRDefault="00861ECE" w:rsidP="00764DFC">
            <w:pPr>
              <w:ind w:lef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026" w:type="dxa"/>
            <w:vAlign w:val="center"/>
          </w:tcPr>
          <w:p w14:paraId="752F6246" w14:textId="43DB161E" w:rsidR="00861ECE" w:rsidRPr="005530A7" w:rsidRDefault="00861ECE" w:rsidP="00764DFC">
            <w:pPr>
              <w:ind w:lef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169224</w:t>
            </w:r>
          </w:p>
        </w:tc>
        <w:tc>
          <w:tcPr>
            <w:tcW w:w="1820" w:type="dxa"/>
            <w:noWrap/>
            <w:vAlign w:val="center"/>
          </w:tcPr>
          <w:p w14:paraId="35DA19BB" w14:textId="46EC53D1" w:rsidR="00861ECE" w:rsidRPr="005530A7" w:rsidRDefault="00861ECE" w:rsidP="00764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163.491.844,00</w:t>
            </w:r>
          </w:p>
        </w:tc>
        <w:tc>
          <w:tcPr>
            <w:tcW w:w="1995" w:type="dxa"/>
            <w:noWrap/>
            <w:vAlign w:val="center"/>
          </w:tcPr>
          <w:p w14:paraId="0B19EFFB" w14:textId="1CB70E89" w:rsidR="00861ECE" w:rsidRPr="005530A7" w:rsidRDefault="00861ECE" w:rsidP="00764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2.578.857,00</w:t>
            </w:r>
          </w:p>
        </w:tc>
        <w:tc>
          <w:tcPr>
            <w:tcW w:w="1624" w:type="dxa"/>
            <w:noWrap/>
            <w:vAlign w:val="center"/>
          </w:tcPr>
          <w:p w14:paraId="7D1829E0" w14:textId="09D21A5A" w:rsidR="00861ECE" w:rsidRPr="005530A7" w:rsidRDefault="00861ECE" w:rsidP="00764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1,58</w:t>
            </w:r>
          </w:p>
        </w:tc>
        <w:tc>
          <w:tcPr>
            <w:tcW w:w="1624" w:type="dxa"/>
            <w:vAlign w:val="center"/>
          </w:tcPr>
          <w:p w14:paraId="0419420D" w14:textId="12016B16" w:rsidR="00861ECE" w:rsidRPr="005530A7" w:rsidRDefault="00861ECE" w:rsidP="00764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15,24</w:t>
            </w:r>
          </w:p>
        </w:tc>
        <w:tc>
          <w:tcPr>
            <w:tcW w:w="1624" w:type="dxa"/>
            <w:vAlign w:val="center"/>
          </w:tcPr>
          <w:p w14:paraId="40677AAE" w14:textId="57374CFC" w:rsidR="00861ECE" w:rsidRPr="005530A7" w:rsidRDefault="00861ECE" w:rsidP="00764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966,13</w:t>
            </w:r>
          </w:p>
        </w:tc>
      </w:tr>
      <w:tr w:rsidR="00861ECE" w:rsidRPr="005530A7" w14:paraId="13E794CC" w14:textId="5CDA28F2" w:rsidTr="00893CD1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noWrap/>
            <w:hideMark/>
          </w:tcPr>
          <w:p w14:paraId="0907A692" w14:textId="77777777" w:rsidR="00861ECE" w:rsidRPr="005530A7" w:rsidRDefault="00861ECE" w:rsidP="00C61EC4">
            <w:pPr>
              <w:rPr>
                <w:rFonts w:ascii="Times" w:eastAsia="Times New Roman" w:hAnsi="Times" w:cs="Times New Roman"/>
                <w:b w:val="0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b w:val="0"/>
                <w:color w:val="auto"/>
                <w:sz w:val="20"/>
                <w:szCs w:val="20"/>
                <w:lang w:val="hr-HR"/>
              </w:rPr>
              <w:t>XV ŠIBENSKO-KNINSKA</w:t>
            </w:r>
          </w:p>
        </w:tc>
        <w:tc>
          <w:tcPr>
            <w:tcW w:w="1026" w:type="dxa"/>
            <w:vAlign w:val="center"/>
          </w:tcPr>
          <w:p w14:paraId="16618BA6" w14:textId="13369CA8" w:rsidR="00861ECE" w:rsidRPr="005530A7" w:rsidRDefault="00861ECE" w:rsidP="00764DFC">
            <w:pPr>
              <w:ind w:lef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026" w:type="dxa"/>
            <w:vAlign w:val="center"/>
          </w:tcPr>
          <w:p w14:paraId="058DD69B" w14:textId="026D0FF8" w:rsidR="00861ECE" w:rsidRPr="005530A7" w:rsidRDefault="00861ECE" w:rsidP="00764DFC">
            <w:pPr>
              <w:ind w:lef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104315</w:t>
            </w:r>
          </w:p>
        </w:tc>
        <w:tc>
          <w:tcPr>
            <w:tcW w:w="1820" w:type="dxa"/>
            <w:noWrap/>
            <w:vAlign w:val="center"/>
          </w:tcPr>
          <w:p w14:paraId="2D6EA830" w14:textId="2D0A3BE4" w:rsidR="00861ECE" w:rsidRPr="005530A7" w:rsidRDefault="00861ECE" w:rsidP="00764D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126.911.570,00</w:t>
            </w:r>
          </w:p>
        </w:tc>
        <w:tc>
          <w:tcPr>
            <w:tcW w:w="1995" w:type="dxa"/>
            <w:noWrap/>
            <w:vAlign w:val="center"/>
          </w:tcPr>
          <w:p w14:paraId="093715E7" w14:textId="636D86AF" w:rsidR="00861ECE" w:rsidRPr="005530A7" w:rsidRDefault="00861ECE" w:rsidP="00764D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1.900.000,00</w:t>
            </w:r>
          </w:p>
        </w:tc>
        <w:tc>
          <w:tcPr>
            <w:tcW w:w="1624" w:type="dxa"/>
            <w:noWrap/>
            <w:vAlign w:val="center"/>
          </w:tcPr>
          <w:p w14:paraId="214FF7F1" w14:textId="30739E7C" w:rsidR="00861ECE" w:rsidRPr="005530A7" w:rsidRDefault="00861ECE" w:rsidP="00764D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1,50</w:t>
            </w:r>
          </w:p>
        </w:tc>
        <w:tc>
          <w:tcPr>
            <w:tcW w:w="1624" w:type="dxa"/>
            <w:vAlign w:val="center"/>
          </w:tcPr>
          <w:p w14:paraId="3538319E" w14:textId="67AE61E5" w:rsidR="00861ECE" w:rsidRPr="005530A7" w:rsidRDefault="00861ECE" w:rsidP="00764D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18,21</w:t>
            </w:r>
          </w:p>
        </w:tc>
        <w:tc>
          <w:tcPr>
            <w:tcW w:w="1624" w:type="dxa"/>
            <w:vAlign w:val="center"/>
          </w:tcPr>
          <w:p w14:paraId="3861C48D" w14:textId="0297EFDF" w:rsidR="00861ECE" w:rsidRPr="005530A7" w:rsidRDefault="00861ECE" w:rsidP="00764D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1.216,62</w:t>
            </w:r>
          </w:p>
        </w:tc>
      </w:tr>
      <w:tr w:rsidR="00861ECE" w:rsidRPr="005530A7" w14:paraId="419AA0E4" w14:textId="19BE19A3" w:rsidTr="00893C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noWrap/>
            <w:hideMark/>
          </w:tcPr>
          <w:p w14:paraId="36440B16" w14:textId="77777777" w:rsidR="00861ECE" w:rsidRPr="005530A7" w:rsidRDefault="00861ECE" w:rsidP="00C61EC4">
            <w:pPr>
              <w:rPr>
                <w:rFonts w:ascii="Times" w:eastAsia="Times New Roman" w:hAnsi="Times" w:cs="Times New Roman"/>
                <w:b w:val="0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b w:val="0"/>
                <w:color w:val="auto"/>
                <w:sz w:val="20"/>
                <w:szCs w:val="20"/>
                <w:lang w:val="hr-HR"/>
              </w:rPr>
              <w:t>VIII PRIMORSKO-GORANSKA</w:t>
            </w:r>
          </w:p>
        </w:tc>
        <w:tc>
          <w:tcPr>
            <w:tcW w:w="1026" w:type="dxa"/>
            <w:vAlign w:val="center"/>
          </w:tcPr>
          <w:p w14:paraId="58CC7DD3" w14:textId="5CAAAE8C" w:rsidR="00861ECE" w:rsidRPr="005530A7" w:rsidRDefault="00861ECE" w:rsidP="00764DFC">
            <w:pPr>
              <w:ind w:lef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026" w:type="dxa"/>
            <w:vAlign w:val="center"/>
          </w:tcPr>
          <w:p w14:paraId="6B6A0E93" w14:textId="59E110C6" w:rsidR="00861ECE" w:rsidRPr="005530A7" w:rsidRDefault="00861ECE" w:rsidP="00764DFC">
            <w:pPr>
              <w:ind w:lef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291654</w:t>
            </w:r>
          </w:p>
        </w:tc>
        <w:tc>
          <w:tcPr>
            <w:tcW w:w="1820" w:type="dxa"/>
            <w:noWrap/>
            <w:vAlign w:val="center"/>
          </w:tcPr>
          <w:p w14:paraId="5EBE1776" w14:textId="2A4D5027" w:rsidR="00861ECE" w:rsidRPr="005530A7" w:rsidRDefault="00861ECE" w:rsidP="00764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331.008.384,00</w:t>
            </w:r>
          </w:p>
        </w:tc>
        <w:tc>
          <w:tcPr>
            <w:tcW w:w="1995" w:type="dxa"/>
            <w:noWrap/>
            <w:vAlign w:val="center"/>
          </w:tcPr>
          <w:p w14:paraId="3D96DFA9" w14:textId="2D394FC0" w:rsidR="00861ECE" w:rsidRPr="005530A7" w:rsidRDefault="00861ECE" w:rsidP="00764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4.792.100,00</w:t>
            </w:r>
          </w:p>
        </w:tc>
        <w:tc>
          <w:tcPr>
            <w:tcW w:w="1624" w:type="dxa"/>
            <w:noWrap/>
            <w:vAlign w:val="center"/>
          </w:tcPr>
          <w:p w14:paraId="600F2F68" w14:textId="69003E98" w:rsidR="00861ECE" w:rsidRPr="005530A7" w:rsidRDefault="00861ECE" w:rsidP="00764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1,45</w:t>
            </w:r>
          </w:p>
        </w:tc>
        <w:tc>
          <w:tcPr>
            <w:tcW w:w="1624" w:type="dxa"/>
            <w:vAlign w:val="center"/>
          </w:tcPr>
          <w:p w14:paraId="3651C99C" w14:textId="25EDCD4F" w:rsidR="00861ECE" w:rsidRPr="005530A7" w:rsidRDefault="00861ECE" w:rsidP="00764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16,43</w:t>
            </w:r>
          </w:p>
        </w:tc>
        <w:tc>
          <w:tcPr>
            <w:tcW w:w="1624" w:type="dxa"/>
            <w:vAlign w:val="center"/>
          </w:tcPr>
          <w:p w14:paraId="2CEA2F79" w14:textId="631E204B" w:rsidR="00861ECE" w:rsidRPr="005530A7" w:rsidRDefault="00861ECE" w:rsidP="00764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1.134,94</w:t>
            </w:r>
          </w:p>
        </w:tc>
      </w:tr>
      <w:tr w:rsidR="00861ECE" w:rsidRPr="005530A7" w14:paraId="6D1E7448" w14:textId="2F2C03B5" w:rsidTr="00893CD1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noWrap/>
            <w:hideMark/>
          </w:tcPr>
          <w:p w14:paraId="641B2B2F" w14:textId="77777777" w:rsidR="00861ECE" w:rsidRPr="005530A7" w:rsidRDefault="00861ECE" w:rsidP="00C61EC4">
            <w:pPr>
              <w:rPr>
                <w:rFonts w:ascii="Times" w:eastAsia="Times New Roman" w:hAnsi="Times" w:cs="Times New Roman"/>
                <w:b w:val="0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b w:val="0"/>
                <w:color w:val="auto"/>
                <w:sz w:val="20"/>
                <w:szCs w:val="20"/>
                <w:lang w:val="hr-HR"/>
              </w:rPr>
              <w:t>XII BRODSKO-POSAVSKA</w:t>
            </w:r>
          </w:p>
        </w:tc>
        <w:tc>
          <w:tcPr>
            <w:tcW w:w="1026" w:type="dxa"/>
            <w:vAlign w:val="center"/>
          </w:tcPr>
          <w:p w14:paraId="09A35CCB" w14:textId="717C904E" w:rsidR="00861ECE" w:rsidRPr="005530A7" w:rsidRDefault="00861ECE" w:rsidP="00764DFC">
            <w:pPr>
              <w:ind w:lef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026" w:type="dxa"/>
            <w:vAlign w:val="center"/>
          </w:tcPr>
          <w:p w14:paraId="01549A8C" w14:textId="78D1BE05" w:rsidR="00861ECE" w:rsidRPr="005530A7" w:rsidRDefault="00861ECE" w:rsidP="00764DFC">
            <w:pPr>
              <w:ind w:lef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151012</w:t>
            </w:r>
          </w:p>
        </w:tc>
        <w:tc>
          <w:tcPr>
            <w:tcW w:w="1820" w:type="dxa"/>
            <w:noWrap/>
            <w:vAlign w:val="center"/>
          </w:tcPr>
          <w:p w14:paraId="25B992A0" w14:textId="2173C0A0" w:rsidR="00861ECE" w:rsidRPr="005530A7" w:rsidRDefault="00861ECE" w:rsidP="00764D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195.639.002,00</w:t>
            </w:r>
          </w:p>
        </w:tc>
        <w:tc>
          <w:tcPr>
            <w:tcW w:w="1995" w:type="dxa"/>
            <w:noWrap/>
            <w:vAlign w:val="center"/>
          </w:tcPr>
          <w:p w14:paraId="5B3ACC95" w14:textId="65DCCF8A" w:rsidR="00861ECE" w:rsidRPr="005530A7" w:rsidRDefault="00861ECE" w:rsidP="00764D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2.791.116,00</w:t>
            </w:r>
          </w:p>
        </w:tc>
        <w:tc>
          <w:tcPr>
            <w:tcW w:w="1624" w:type="dxa"/>
            <w:noWrap/>
            <w:vAlign w:val="center"/>
          </w:tcPr>
          <w:p w14:paraId="79C747E7" w14:textId="65BA7928" w:rsidR="00861ECE" w:rsidRPr="005530A7" w:rsidRDefault="00861ECE" w:rsidP="00764D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1,43</w:t>
            </w:r>
          </w:p>
        </w:tc>
        <w:tc>
          <w:tcPr>
            <w:tcW w:w="1624" w:type="dxa"/>
            <w:vAlign w:val="center"/>
          </w:tcPr>
          <w:p w14:paraId="570B500E" w14:textId="0EC746EE" w:rsidR="00861ECE" w:rsidRPr="005530A7" w:rsidRDefault="00861ECE" w:rsidP="00764D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18,48</w:t>
            </w:r>
          </w:p>
        </w:tc>
        <w:tc>
          <w:tcPr>
            <w:tcW w:w="1624" w:type="dxa"/>
            <w:vAlign w:val="center"/>
          </w:tcPr>
          <w:p w14:paraId="46970CEC" w14:textId="1B6716DD" w:rsidR="00861ECE" w:rsidRPr="005530A7" w:rsidRDefault="00861ECE" w:rsidP="00764D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1.295,52</w:t>
            </w:r>
          </w:p>
        </w:tc>
      </w:tr>
      <w:tr w:rsidR="00861ECE" w:rsidRPr="005530A7" w14:paraId="04042AA9" w14:textId="2BD78F3B" w:rsidTr="00893C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noWrap/>
            <w:hideMark/>
          </w:tcPr>
          <w:p w14:paraId="445FE8AA" w14:textId="77777777" w:rsidR="00861ECE" w:rsidRPr="005530A7" w:rsidRDefault="00861ECE" w:rsidP="00C61EC4">
            <w:pPr>
              <w:rPr>
                <w:rFonts w:ascii="Times" w:eastAsia="Times New Roman" w:hAnsi="Times" w:cs="Times New Roman"/>
                <w:b w:val="0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b w:val="0"/>
                <w:color w:val="auto"/>
                <w:sz w:val="20"/>
                <w:szCs w:val="20"/>
                <w:lang w:val="hr-HR"/>
              </w:rPr>
              <w:t>IV KARLOVAČKA</w:t>
            </w:r>
          </w:p>
        </w:tc>
        <w:tc>
          <w:tcPr>
            <w:tcW w:w="1026" w:type="dxa"/>
            <w:vAlign w:val="center"/>
          </w:tcPr>
          <w:p w14:paraId="2E94B1E2" w14:textId="523569FC" w:rsidR="00861ECE" w:rsidRPr="005530A7" w:rsidRDefault="00861ECE" w:rsidP="00764DFC">
            <w:pPr>
              <w:ind w:lef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026" w:type="dxa"/>
            <w:vAlign w:val="center"/>
          </w:tcPr>
          <w:p w14:paraId="2E6D9B00" w14:textId="53985FC4" w:rsidR="00861ECE" w:rsidRPr="005530A7" w:rsidRDefault="00861ECE" w:rsidP="00764DFC">
            <w:pPr>
              <w:ind w:lef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121840</w:t>
            </w:r>
          </w:p>
        </w:tc>
        <w:tc>
          <w:tcPr>
            <w:tcW w:w="1820" w:type="dxa"/>
            <w:noWrap/>
            <w:vAlign w:val="center"/>
          </w:tcPr>
          <w:p w14:paraId="3DE00F4A" w14:textId="179EC6D6" w:rsidR="00861ECE" w:rsidRPr="005530A7" w:rsidRDefault="00861ECE" w:rsidP="00764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162.787.426,00</w:t>
            </w:r>
          </w:p>
        </w:tc>
        <w:tc>
          <w:tcPr>
            <w:tcW w:w="1995" w:type="dxa"/>
            <w:noWrap/>
            <w:vAlign w:val="center"/>
          </w:tcPr>
          <w:p w14:paraId="57B75DE0" w14:textId="1D1AE0C5" w:rsidR="00861ECE" w:rsidRPr="005530A7" w:rsidRDefault="00861ECE" w:rsidP="00764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1.599.886,00</w:t>
            </w:r>
          </w:p>
        </w:tc>
        <w:tc>
          <w:tcPr>
            <w:tcW w:w="1624" w:type="dxa"/>
            <w:noWrap/>
            <w:vAlign w:val="center"/>
          </w:tcPr>
          <w:p w14:paraId="30994BF8" w14:textId="0FED65D1" w:rsidR="00861ECE" w:rsidRPr="005530A7" w:rsidRDefault="00861ECE" w:rsidP="00764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0,98</w:t>
            </w:r>
          </w:p>
        </w:tc>
        <w:tc>
          <w:tcPr>
            <w:tcW w:w="1624" w:type="dxa"/>
            <w:vAlign w:val="center"/>
          </w:tcPr>
          <w:p w14:paraId="088A9AA3" w14:textId="247F6B90" w:rsidR="00861ECE" w:rsidRPr="005530A7" w:rsidRDefault="00861ECE" w:rsidP="00764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13,13</w:t>
            </w:r>
          </w:p>
        </w:tc>
        <w:tc>
          <w:tcPr>
            <w:tcW w:w="1624" w:type="dxa"/>
            <w:vAlign w:val="center"/>
          </w:tcPr>
          <w:p w14:paraId="079E8794" w14:textId="209C923B" w:rsidR="00861ECE" w:rsidRPr="005530A7" w:rsidRDefault="00861ECE" w:rsidP="00764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1.336,08</w:t>
            </w:r>
          </w:p>
        </w:tc>
      </w:tr>
      <w:tr w:rsidR="00861ECE" w:rsidRPr="005530A7" w14:paraId="7A8A6F7C" w14:textId="67C3F4A2" w:rsidTr="00893CD1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noWrap/>
            <w:hideMark/>
          </w:tcPr>
          <w:p w14:paraId="2EE54666" w14:textId="77777777" w:rsidR="00861ECE" w:rsidRPr="005530A7" w:rsidRDefault="00861ECE" w:rsidP="00C61EC4">
            <w:pPr>
              <w:rPr>
                <w:rFonts w:ascii="Times" w:eastAsia="Times New Roman" w:hAnsi="Times" w:cs="Times New Roman"/>
                <w:b w:val="0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b w:val="0"/>
                <w:color w:val="auto"/>
                <w:sz w:val="20"/>
                <w:szCs w:val="20"/>
                <w:lang w:val="hr-HR"/>
              </w:rPr>
              <w:t>XIV OSJEČKO-BARANJSKA</w:t>
            </w:r>
          </w:p>
        </w:tc>
        <w:tc>
          <w:tcPr>
            <w:tcW w:w="1026" w:type="dxa"/>
            <w:vAlign w:val="center"/>
          </w:tcPr>
          <w:p w14:paraId="50E7F86E" w14:textId="13DD2F24" w:rsidR="00861ECE" w:rsidRPr="005530A7" w:rsidRDefault="00861ECE" w:rsidP="00764DFC">
            <w:pPr>
              <w:ind w:lef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026" w:type="dxa"/>
            <w:vAlign w:val="center"/>
          </w:tcPr>
          <w:p w14:paraId="2CCA88F4" w14:textId="49A6ED3B" w:rsidR="00861ECE" w:rsidRPr="005530A7" w:rsidRDefault="00861ECE" w:rsidP="00764DFC">
            <w:pPr>
              <w:ind w:lef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294233</w:t>
            </w:r>
          </w:p>
        </w:tc>
        <w:tc>
          <w:tcPr>
            <w:tcW w:w="1820" w:type="dxa"/>
            <w:noWrap/>
            <w:vAlign w:val="center"/>
          </w:tcPr>
          <w:p w14:paraId="70F4C092" w14:textId="23E7DFA1" w:rsidR="00861ECE" w:rsidRPr="005530A7" w:rsidRDefault="00861ECE" w:rsidP="00764D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367.423.833,00</w:t>
            </w:r>
          </w:p>
        </w:tc>
        <w:tc>
          <w:tcPr>
            <w:tcW w:w="1995" w:type="dxa"/>
            <w:noWrap/>
            <w:vAlign w:val="center"/>
          </w:tcPr>
          <w:p w14:paraId="788C8943" w14:textId="33C5EEAD" w:rsidR="00861ECE" w:rsidRPr="005530A7" w:rsidRDefault="00861ECE" w:rsidP="00764D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3.500.000,00</w:t>
            </w:r>
          </w:p>
        </w:tc>
        <w:tc>
          <w:tcPr>
            <w:tcW w:w="1624" w:type="dxa"/>
            <w:noWrap/>
            <w:vAlign w:val="center"/>
          </w:tcPr>
          <w:p w14:paraId="427AC2A8" w14:textId="0FC26003" w:rsidR="00861ECE" w:rsidRPr="005530A7" w:rsidRDefault="00861ECE" w:rsidP="00764D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0,95</w:t>
            </w:r>
          </w:p>
        </w:tc>
        <w:tc>
          <w:tcPr>
            <w:tcW w:w="1624" w:type="dxa"/>
            <w:vAlign w:val="center"/>
          </w:tcPr>
          <w:p w14:paraId="68FA2132" w14:textId="6646951A" w:rsidR="00861ECE" w:rsidRPr="005530A7" w:rsidRDefault="00861ECE" w:rsidP="00764D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11,90</w:t>
            </w:r>
          </w:p>
        </w:tc>
        <w:tc>
          <w:tcPr>
            <w:tcW w:w="1624" w:type="dxa"/>
            <w:vAlign w:val="center"/>
          </w:tcPr>
          <w:p w14:paraId="638CC9B5" w14:textId="013DDED5" w:rsidR="00861ECE" w:rsidRPr="005530A7" w:rsidRDefault="00861ECE" w:rsidP="00764D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1.248,75</w:t>
            </w:r>
          </w:p>
        </w:tc>
      </w:tr>
      <w:tr w:rsidR="00861ECE" w:rsidRPr="005530A7" w14:paraId="565D58ED" w14:textId="2B23234F" w:rsidTr="00893C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noWrap/>
            <w:hideMark/>
          </w:tcPr>
          <w:p w14:paraId="2BE3DAB0" w14:textId="77777777" w:rsidR="00861ECE" w:rsidRPr="005530A7" w:rsidRDefault="00861ECE" w:rsidP="00C61EC4">
            <w:pPr>
              <w:rPr>
                <w:rFonts w:ascii="Times" w:eastAsia="Times New Roman" w:hAnsi="Times" w:cs="Times New Roman"/>
                <w:b w:val="0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b w:val="0"/>
                <w:color w:val="auto"/>
                <w:sz w:val="20"/>
                <w:szCs w:val="20"/>
                <w:lang w:val="hr-HR"/>
              </w:rPr>
              <w:t>VI KOPRIVNIČKO-KRIŽEVAČKA</w:t>
            </w:r>
          </w:p>
        </w:tc>
        <w:tc>
          <w:tcPr>
            <w:tcW w:w="1026" w:type="dxa"/>
            <w:vAlign w:val="center"/>
          </w:tcPr>
          <w:p w14:paraId="23263B0E" w14:textId="18002B31" w:rsidR="00861ECE" w:rsidRPr="005530A7" w:rsidRDefault="00861ECE" w:rsidP="00764DFC">
            <w:pPr>
              <w:ind w:lef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026" w:type="dxa"/>
            <w:vAlign w:val="center"/>
          </w:tcPr>
          <w:p w14:paraId="5F49687A" w14:textId="636FCA4C" w:rsidR="00861ECE" w:rsidRPr="005530A7" w:rsidRDefault="00861ECE" w:rsidP="00764DFC">
            <w:pPr>
              <w:ind w:lef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112357</w:t>
            </w:r>
          </w:p>
        </w:tc>
        <w:tc>
          <w:tcPr>
            <w:tcW w:w="1820" w:type="dxa"/>
            <w:noWrap/>
            <w:vAlign w:val="center"/>
          </w:tcPr>
          <w:p w14:paraId="1E3A08A8" w14:textId="52B0B45A" w:rsidR="00861ECE" w:rsidRPr="005530A7" w:rsidRDefault="00861ECE" w:rsidP="00764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161.594.642,00</w:t>
            </w:r>
          </w:p>
        </w:tc>
        <w:tc>
          <w:tcPr>
            <w:tcW w:w="1995" w:type="dxa"/>
            <w:noWrap/>
            <w:vAlign w:val="center"/>
          </w:tcPr>
          <w:p w14:paraId="336AE3EF" w14:textId="0CC40CAA" w:rsidR="00861ECE" w:rsidRPr="005530A7" w:rsidRDefault="00861ECE" w:rsidP="00764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1.535.990,00</w:t>
            </w:r>
          </w:p>
        </w:tc>
        <w:tc>
          <w:tcPr>
            <w:tcW w:w="1624" w:type="dxa"/>
            <w:noWrap/>
            <w:vAlign w:val="center"/>
          </w:tcPr>
          <w:p w14:paraId="26B70591" w14:textId="5BD87888" w:rsidR="00861ECE" w:rsidRPr="005530A7" w:rsidRDefault="00861ECE" w:rsidP="00764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0,95</w:t>
            </w:r>
          </w:p>
        </w:tc>
        <w:tc>
          <w:tcPr>
            <w:tcW w:w="1624" w:type="dxa"/>
            <w:vAlign w:val="center"/>
          </w:tcPr>
          <w:p w14:paraId="2E3BC246" w14:textId="5EFC7591" w:rsidR="00861ECE" w:rsidRPr="005530A7" w:rsidRDefault="00861ECE" w:rsidP="00764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13,67</w:t>
            </w:r>
          </w:p>
        </w:tc>
        <w:tc>
          <w:tcPr>
            <w:tcW w:w="1624" w:type="dxa"/>
            <w:vAlign w:val="center"/>
          </w:tcPr>
          <w:p w14:paraId="7E0E5F84" w14:textId="5EE18557" w:rsidR="00861ECE" w:rsidRPr="005530A7" w:rsidRDefault="00861ECE" w:rsidP="00764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1.438,22</w:t>
            </w:r>
          </w:p>
        </w:tc>
      </w:tr>
      <w:tr w:rsidR="00861ECE" w:rsidRPr="005530A7" w14:paraId="25631830" w14:textId="087358A5" w:rsidTr="00893CD1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noWrap/>
            <w:hideMark/>
          </w:tcPr>
          <w:p w14:paraId="5629605A" w14:textId="77777777" w:rsidR="00861ECE" w:rsidRPr="005530A7" w:rsidRDefault="00861ECE" w:rsidP="00C61EC4">
            <w:pPr>
              <w:rPr>
                <w:rFonts w:ascii="Times" w:eastAsia="Times New Roman" w:hAnsi="Times" w:cs="Times New Roman"/>
                <w:b w:val="0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b w:val="0"/>
                <w:color w:val="auto"/>
                <w:sz w:val="20"/>
                <w:szCs w:val="20"/>
                <w:lang w:val="hr-HR"/>
              </w:rPr>
              <w:t>XIII ZADARSKA</w:t>
            </w:r>
          </w:p>
        </w:tc>
        <w:tc>
          <w:tcPr>
            <w:tcW w:w="1026" w:type="dxa"/>
            <w:vAlign w:val="center"/>
          </w:tcPr>
          <w:p w14:paraId="7D51A775" w14:textId="200DAA39" w:rsidR="00861ECE" w:rsidRPr="005530A7" w:rsidRDefault="00861ECE" w:rsidP="00764DFC">
            <w:pPr>
              <w:ind w:lef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026" w:type="dxa"/>
            <w:vAlign w:val="center"/>
          </w:tcPr>
          <w:p w14:paraId="0C6237E3" w14:textId="08ACDAB9" w:rsidR="00861ECE" w:rsidRPr="005530A7" w:rsidRDefault="00861ECE" w:rsidP="00764DFC">
            <w:pPr>
              <w:ind w:lef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170168</w:t>
            </w:r>
          </w:p>
        </w:tc>
        <w:tc>
          <w:tcPr>
            <w:tcW w:w="1820" w:type="dxa"/>
            <w:noWrap/>
            <w:vAlign w:val="center"/>
          </w:tcPr>
          <w:p w14:paraId="2F06B51D" w14:textId="6A4F977D" w:rsidR="00861ECE" w:rsidRPr="005530A7" w:rsidRDefault="00861ECE" w:rsidP="00764D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229.597.060,00</w:t>
            </w:r>
          </w:p>
        </w:tc>
        <w:tc>
          <w:tcPr>
            <w:tcW w:w="1995" w:type="dxa"/>
            <w:noWrap/>
            <w:vAlign w:val="center"/>
          </w:tcPr>
          <w:p w14:paraId="2F5EF579" w14:textId="0BA8A1C7" w:rsidR="00861ECE" w:rsidRPr="005530A7" w:rsidRDefault="00861ECE" w:rsidP="00764D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2.005.988,00</w:t>
            </w:r>
          </w:p>
        </w:tc>
        <w:tc>
          <w:tcPr>
            <w:tcW w:w="1624" w:type="dxa"/>
            <w:noWrap/>
            <w:vAlign w:val="center"/>
          </w:tcPr>
          <w:p w14:paraId="68FBF7EC" w14:textId="0D3C8126" w:rsidR="00861ECE" w:rsidRPr="005530A7" w:rsidRDefault="00861ECE" w:rsidP="00764D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0,87</w:t>
            </w:r>
          </w:p>
        </w:tc>
        <w:tc>
          <w:tcPr>
            <w:tcW w:w="1624" w:type="dxa"/>
            <w:vAlign w:val="center"/>
          </w:tcPr>
          <w:p w14:paraId="1319D04F" w14:textId="7BAAA881" w:rsidR="00861ECE" w:rsidRPr="005530A7" w:rsidRDefault="00861ECE" w:rsidP="00764D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11,79</w:t>
            </w:r>
          </w:p>
        </w:tc>
        <w:tc>
          <w:tcPr>
            <w:tcW w:w="1624" w:type="dxa"/>
            <w:vAlign w:val="center"/>
          </w:tcPr>
          <w:p w14:paraId="4C1C7800" w14:textId="31020BE4" w:rsidR="00861ECE" w:rsidRPr="005530A7" w:rsidRDefault="00861ECE" w:rsidP="00764D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1.349,24</w:t>
            </w:r>
          </w:p>
        </w:tc>
      </w:tr>
      <w:tr w:rsidR="00861ECE" w:rsidRPr="005530A7" w14:paraId="3CA3F624" w14:textId="7B346B78" w:rsidTr="00893C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noWrap/>
            <w:hideMark/>
          </w:tcPr>
          <w:p w14:paraId="65A3C227" w14:textId="77777777" w:rsidR="00861ECE" w:rsidRPr="005530A7" w:rsidRDefault="00861ECE" w:rsidP="00C61EC4">
            <w:pPr>
              <w:rPr>
                <w:rFonts w:ascii="Times" w:eastAsia="Times New Roman" w:hAnsi="Times" w:cs="Times New Roman"/>
                <w:b w:val="0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b w:val="0"/>
                <w:color w:val="auto"/>
                <w:sz w:val="20"/>
                <w:szCs w:val="20"/>
                <w:lang w:val="hr-HR"/>
              </w:rPr>
              <w:t>VII BJELOVARSKO-BILOGORSKA</w:t>
            </w:r>
          </w:p>
        </w:tc>
        <w:tc>
          <w:tcPr>
            <w:tcW w:w="1026" w:type="dxa"/>
            <w:vAlign w:val="center"/>
          </w:tcPr>
          <w:p w14:paraId="44D92CDD" w14:textId="12BA6E8F" w:rsidR="00861ECE" w:rsidRPr="005530A7" w:rsidRDefault="00861ECE" w:rsidP="00764DFC">
            <w:pPr>
              <w:ind w:lef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026" w:type="dxa"/>
            <w:vAlign w:val="center"/>
          </w:tcPr>
          <w:p w14:paraId="565C2E67" w14:textId="28921D07" w:rsidR="00861ECE" w:rsidRPr="005530A7" w:rsidRDefault="00861ECE" w:rsidP="00764DFC">
            <w:pPr>
              <w:ind w:lef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113746</w:t>
            </w:r>
          </w:p>
        </w:tc>
        <w:tc>
          <w:tcPr>
            <w:tcW w:w="1820" w:type="dxa"/>
            <w:noWrap/>
            <w:vAlign w:val="center"/>
          </w:tcPr>
          <w:p w14:paraId="296D1643" w14:textId="08705131" w:rsidR="00861ECE" w:rsidRPr="005530A7" w:rsidRDefault="00861ECE" w:rsidP="00764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114.423.302,00</w:t>
            </w:r>
          </w:p>
        </w:tc>
        <w:tc>
          <w:tcPr>
            <w:tcW w:w="1995" w:type="dxa"/>
            <w:noWrap/>
            <w:vAlign w:val="center"/>
          </w:tcPr>
          <w:p w14:paraId="58FBD0F2" w14:textId="639CA8E1" w:rsidR="00861ECE" w:rsidRPr="005530A7" w:rsidRDefault="00861ECE" w:rsidP="00764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903.172,00</w:t>
            </w:r>
          </w:p>
        </w:tc>
        <w:tc>
          <w:tcPr>
            <w:tcW w:w="1624" w:type="dxa"/>
            <w:noWrap/>
            <w:vAlign w:val="center"/>
          </w:tcPr>
          <w:p w14:paraId="4F8BAE21" w14:textId="1EFCA201" w:rsidR="00861ECE" w:rsidRPr="005530A7" w:rsidRDefault="00861ECE" w:rsidP="00764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0,79</w:t>
            </w:r>
          </w:p>
        </w:tc>
        <w:tc>
          <w:tcPr>
            <w:tcW w:w="1624" w:type="dxa"/>
            <w:vAlign w:val="center"/>
          </w:tcPr>
          <w:p w14:paraId="580B6276" w14:textId="0D8D0A93" w:rsidR="00861ECE" w:rsidRPr="005530A7" w:rsidRDefault="00861ECE" w:rsidP="00764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7,94</w:t>
            </w:r>
          </w:p>
        </w:tc>
        <w:tc>
          <w:tcPr>
            <w:tcW w:w="1624" w:type="dxa"/>
            <w:vAlign w:val="center"/>
          </w:tcPr>
          <w:p w14:paraId="250BC1C6" w14:textId="578FC088" w:rsidR="00861ECE" w:rsidRPr="005530A7" w:rsidRDefault="00861ECE" w:rsidP="00764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1.005,95</w:t>
            </w:r>
          </w:p>
        </w:tc>
      </w:tr>
      <w:tr w:rsidR="00861ECE" w:rsidRPr="005530A7" w14:paraId="3F1EAE0E" w14:textId="4F15810D" w:rsidTr="00893CD1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noWrap/>
            <w:hideMark/>
          </w:tcPr>
          <w:p w14:paraId="792687DC" w14:textId="77777777" w:rsidR="00861ECE" w:rsidRPr="005530A7" w:rsidRDefault="00861ECE" w:rsidP="00C61EC4">
            <w:pPr>
              <w:rPr>
                <w:rFonts w:ascii="Times" w:eastAsia="Times New Roman" w:hAnsi="Times" w:cs="Times New Roman"/>
                <w:b w:val="0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b w:val="0"/>
                <w:color w:val="auto"/>
                <w:sz w:val="20"/>
                <w:szCs w:val="20"/>
                <w:lang w:val="hr-HR"/>
              </w:rPr>
              <w:t>IX LIČKO-SENJSKA</w:t>
            </w:r>
          </w:p>
        </w:tc>
        <w:tc>
          <w:tcPr>
            <w:tcW w:w="1026" w:type="dxa"/>
            <w:vAlign w:val="center"/>
          </w:tcPr>
          <w:p w14:paraId="02B74247" w14:textId="074A6A1D" w:rsidR="00861ECE" w:rsidRPr="005530A7" w:rsidRDefault="00861ECE" w:rsidP="00764DFC">
            <w:pPr>
              <w:ind w:lef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026" w:type="dxa"/>
            <w:vAlign w:val="center"/>
          </w:tcPr>
          <w:p w14:paraId="5636F962" w14:textId="06D5E290" w:rsidR="00861ECE" w:rsidRPr="005530A7" w:rsidRDefault="00861ECE" w:rsidP="00764DFC">
            <w:pPr>
              <w:ind w:lef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47634</w:t>
            </w:r>
          </w:p>
        </w:tc>
        <w:tc>
          <w:tcPr>
            <w:tcW w:w="1820" w:type="dxa"/>
            <w:noWrap/>
            <w:vAlign w:val="center"/>
          </w:tcPr>
          <w:p w14:paraId="160A0530" w14:textId="56614FA8" w:rsidR="00861ECE" w:rsidRPr="005530A7" w:rsidRDefault="00861ECE" w:rsidP="00764D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61.246.498,00</w:t>
            </w:r>
          </w:p>
        </w:tc>
        <w:tc>
          <w:tcPr>
            <w:tcW w:w="1995" w:type="dxa"/>
            <w:noWrap/>
            <w:vAlign w:val="center"/>
          </w:tcPr>
          <w:p w14:paraId="1975BB16" w14:textId="36A25CF0" w:rsidR="00861ECE" w:rsidRPr="005530A7" w:rsidRDefault="00861ECE" w:rsidP="00764D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428.286,00</w:t>
            </w:r>
          </w:p>
        </w:tc>
        <w:tc>
          <w:tcPr>
            <w:tcW w:w="1624" w:type="dxa"/>
            <w:noWrap/>
            <w:vAlign w:val="center"/>
          </w:tcPr>
          <w:p w14:paraId="5496FAC1" w14:textId="1E64B330" w:rsidR="00861ECE" w:rsidRPr="005530A7" w:rsidRDefault="00861ECE" w:rsidP="00764D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0,70</w:t>
            </w:r>
          </w:p>
        </w:tc>
        <w:tc>
          <w:tcPr>
            <w:tcW w:w="1624" w:type="dxa"/>
            <w:vAlign w:val="center"/>
          </w:tcPr>
          <w:p w14:paraId="283157F5" w14:textId="2A6A5FCC" w:rsidR="00861ECE" w:rsidRPr="005530A7" w:rsidRDefault="00861ECE" w:rsidP="00764D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8,99</w:t>
            </w:r>
          </w:p>
        </w:tc>
        <w:tc>
          <w:tcPr>
            <w:tcW w:w="1624" w:type="dxa"/>
            <w:vAlign w:val="center"/>
          </w:tcPr>
          <w:p w14:paraId="0704AB70" w14:textId="219ABC4C" w:rsidR="00861ECE" w:rsidRPr="005530A7" w:rsidRDefault="00861ECE" w:rsidP="00764D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1.285,77</w:t>
            </w:r>
          </w:p>
        </w:tc>
      </w:tr>
      <w:tr w:rsidR="00861ECE" w:rsidRPr="005530A7" w14:paraId="67F94C74" w14:textId="5931A7C0" w:rsidTr="00893C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noWrap/>
            <w:hideMark/>
          </w:tcPr>
          <w:p w14:paraId="1708372A" w14:textId="77777777" w:rsidR="00861ECE" w:rsidRPr="005530A7" w:rsidRDefault="00861ECE" w:rsidP="00C61EC4">
            <w:pPr>
              <w:rPr>
                <w:rFonts w:ascii="Times" w:eastAsia="Times New Roman" w:hAnsi="Times" w:cs="Times New Roman"/>
                <w:b w:val="0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b w:val="0"/>
                <w:color w:val="auto"/>
                <w:sz w:val="20"/>
                <w:szCs w:val="20"/>
                <w:lang w:val="hr-HR"/>
              </w:rPr>
              <w:t>XI POŽEŠKO-SLAVONSKA</w:t>
            </w:r>
          </w:p>
        </w:tc>
        <w:tc>
          <w:tcPr>
            <w:tcW w:w="1026" w:type="dxa"/>
            <w:vAlign w:val="center"/>
          </w:tcPr>
          <w:p w14:paraId="17491C86" w14:textId="16DCF7BD" w:rsidR="00861ECE" w:rsidRPr="005530A7" w:rsidRDefault="00861ECE" w:rsidP="00764DFC">
            <w:pPr>
              <w:ind w:lef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026" w:type="dxa"/>
            <w:vAlign w:val="center"/>
          </w:tcPr>
          <w:p w14:paraId="31390533" w14:textId="6CDCAE1F" w:rsidR="00861ECE" w:rsidRPr="005530A7" w:rsidRDefault="00861ECE" w:rsidP="00764DFC">
            <w:pPr>
              <w:ind w:lef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73473</w:t>
            </w:r>
          </w:p>
        </w:tc>
        <w:tc>
          <w:tcPr>
            <w:tcW w:w="1820" w:type="dxa"/>
            <w:noWrap/>
            <w:vAlign w:val="center"/>
          </w:tcPr>
          <w:p w14:paraId="73893F2E" w14:textId="6910DA90" w:rsidR="00861ECE" w:rsidRPr="005530A7" w:rsidRDefault="00861ECE" w:rsidP="00764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83.249.138,00</w:t>
            </w:r>
          </w:p>
        </w:tc>
        <w:tc>
          <w:tcPr>
            <w:tcW w:w="1995" w:type="dxa"/>
            <w:noWrap/>
            <w:vAlign w:val="center"/>
          </w:tcPr>
          <w:p w14:paraId="7349B6C0" w14:textId="2B96A17E" w:rsidR="00861ECE" w:rsidRPr="005530A7" w:rsidRDefault="00861ECE" w:rsidP="00764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520.000,00</w:t>
            </w:r>
          </w:p>
        </w:tc>
        <w:tc>
          <w:tcPr>
            <w:tcW w:w="1624" w:type="dxa"/>
            <w:noWrap/>
            <w:vAlign w:val="center"/>
          </w:tcPr>
          <w:p w14:paraId="6DF4EB71" w14:textId="358693A0" w:rsidR="00861ECE" w:rsidRPr="005530A7" w:rsidRDefault="00861ECE" w:rsidP="00764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0,62</w:t>
            </w:r>
          </w:p>
        </w:tc>
        <w:tc>
          <w:tcPr>
            <w:tcW w:w="1624" w:type="dxa"/>
            <w:vAlign w:val="center"/>
          </w:tcPr>
          <w:p w14:paraId="382001D6" w14:textId="7D0967EB" w:rsidR="00861ECE" w:rsidRPr="005530A7" w:rsidRDefault="00861ECE" w:rsidP="00764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7,08</w:t>
            </w:r>
          </w:p>
        </w:tc>
        <w:tc>
          <w:tcPr>
            <w:tcW w:w="1624" w:type="dxa"/>
            <w:vAlign w:val="center"/>
          </w:tcPr>
          <w:p w14:paraId="60FD5634" w14:textId="16E519B1" w:rsidR="00861ECE" w:rsidRPr="005530A7" w:rsidRDefault="00861ECE" w:rsidP="00764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1.133,06</w:t>
            </w:r>
          </w:p>
        </w:tc>
      </w:tr>
      <w:tr w:rsidR="00861ECE" w:rsidRPr="005530A7" w14:paraId="14F9BBCC" w14:textId="71E0E07B" w:rsidTr="00893CD1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noWrap/>
            <w:hideMark/>
          </w:tcPr>
          <w:p w14:paraId="61F6E876" w14:textId="77777777" w:rsidR="00861ECE" w:rsidRPr="005530A7" w:rsidRDefault="00861ECE" w:rsidP="00C61EC4">
            <w:pPr>
              <w:rPr>
                <w:rFonts w:ascii="Times" w:eastAsia="Times New Roman" w:hAnsi="Times" w:cs="Times New Roman"/>
                <w:b w:val="0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b w:val="0"/>
                <w:color w:val="auto"/>
                <w:sz w:val="20"/>
                <w:szCs w:val="20"/>
                <w:lang w:val="hr-HR"/>
              </w:rPr>
              <w:t>III SISAČKO-MOSLAVAČKA</w:t>
            </w:r>
          </w:p>
        </w:tc>
        <w:tc>
          <w:tcPr>
            <w:tcW w:w="1026" w:type="dxa"/>
            <w:vAlign w:val="center"/>
          </w:tcPr>
          <w:p w14:paraId="7D6D49C8" w14:textId="35665151" w:rsidR="00861ECE" w:rsidRPr="005530A7" w:rsidRDefault="00861ECE" w:rsidP="00764DFC">
            <w:pPr>
              <w:ind w:lef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026" w:type="dxa"/>
            <w:vAlign w:val="center"/>
          </w:tcPr>
          <w:p w14:paraId="5840ED67" w14:textId="10442DD0" w:rsidR="00861ECE" w:rsidRPr="005530A7" w:rsidRDefault="00861ECE" w:rsidP="00764DFC">
            <w:pPr>
              <w:ind w:lef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160292</w:t>
            </w:r>
          </w:p>
        </w:tc>
        <w:tc>
          <w:tcPr>
            <w:tcW w:w="1820" w:type="dxa"/>
            <w:noWrap/>
            <w:vAlign w:val="center"/>
          </w:tcPr>
          <w:p w14:paraId="4DE06FE5" w14:textId="229E33D8" w:rsidR="00861ECE" w:rsidRPr="005530A7" w:rsidRDefault="00861ECE" w:rsidP="00764D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224.961.920,00</w:t>
            </w:r>
          </w:p>
        </w:tc>
        <w:tc>
          <w:tcPr>
            <w:tcW w:w="1995" w:type="dxa"/>
            <w:noWrap/>
            <w:vAlign w:val="center"/>
          </w:tcPr>
          <w:p w14:paraId="3631781D" w14:textId="357CC4D9" w:rsidR="00861ECE" w:rsidRPr="005530A7" w:rsidRDefault="00861ECE" w:rsidP="00764D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1.400.000,00</w:t>
            </w:r>
          </w:p>
        </w:tc>
        <w:tc>
          <w:tcPr>
            <w:tcW w:w="1624" w:type="dxa"/>
            <w:noWrap/>
            <w:vAlign w:val="center"/>
          </w:tcPr>
          <w:p w14:paraId="22D9B4CC" w14:textId="0F1CF834" w:rsidR="00861ECE" w:rsidRPr="005530A7" w:rsidRDefault="00861ECE" w:rsidP="00764D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0,62</w:t>
            </w:r>
          </w:p>
        </w:tc>
        <w:tc>
          <w:tcPr>
            <w:tcW w:w="1624" w:type="dxa"/>
            <w:vAlign w:val="center"/>
          </w:tcPr>
          <w:p w14:paraId="16C40756" w14:textId="43769893" w:rsidR="00861ECE" w:rsidRPr="005530A7" w:rsidRDefault="00861ECE" w:rsidP="00764D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8,73</w:t>
            </w:r>
          </w:p>
        </w:tc>
        <w:tc>
          <w:tcPr>
            <w:tcW w:w="1624" w:type="dxa"/>
            <w:vAlign w:val="center"/>
          </w:tcPr>
          <w:p w14:paraId="5B10B57C" w14:textId="0FFC2E0A" w:rsidR="00861ECE" w:rsidRPr="005530A7" w:rsidRDefault="00861ECE" w:rsidP="00764D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1.403,45</w:t>
            </w:r>
          </w:p>
        </w:tc>
      </w:tr>
      <w:tr w:rsidR="00861ECE" w:rsidRPr="005530A7" w14:paraId="099EDD6E" w14:textId="2B0F37FB" w:rsidTr="00893C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noWrap/>
            <w:hideMark/>
          </w:tcPr>
          <w:p w14:paraId="4BA631BD" w14:textId="77777777" w:rsidR="00861ECE" w:rsidRPr="005530A7" w:rsidRDefault="00861ECE" w:rsidP="00C61EC4">
            <w:pPr>
              <w:rPr>
                <w:rFonts w:ascii="Times" w:eastAsia="Times New Roman" w:hAnsi="Times" w:cs="Times New Roman"/>
                <w:b w:val="0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b w:val="0"/>
                <w:color w:val="auto"/>
                <w:sz w:val="20"/>
                <w:szCs w:val="20"/>
                <w:lang w:val="hr-HR"/>
              </w:rPr>
              <w:t>V VARAŽDINSKA</w:t>
            </w:r>
          </w:p>
        </w:tc>
        <w:tc>
          <w:tcPr>
            <w:tcW w:w="1026" w:type="dxa"/>
            <w:vAlign w:val="center"/>
          </w:tcPr>
          <w:p w14:paraId="79E8C2B4" w14:textId="2CCF6FD0" w:rsidR="00861ECE" w:rsidRPr="005530A7" w:rsidRDefault="00861ECE" w:rsidP="00764DFC">
            <w:pPr>
              <w:ind w:lef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026" w:type="dxa"/>
            <w:vAlign w:val="center"/>
          </w:tcPr>
          <w:p w14:paraId="41CEF514" w14:textId="176E4C99" w:rsidR="00861ECE" w:rsidRPr="005530A7" w:rsidRDefault="00861ECE" w:rsidP="00764DFC">
            <w:pPr>
              <w:ind w:lef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171879</w:t>
            </w:r>
          </w:p>
        </w:tc>
        <w:tc>
          <w:tcPr>
            <w:tcW w:w="1820" w:type="dxa"/>
            <w:noWrap/>
            <w:vAlign w:val="center"/>
          </w:tcPr>
          <w:p w14:paraId="3B9CDCCD" w14:textId="7D7D4107" w:rsidR="00861ECE" w:rsidRPr="005530A7" w:rsidRDefault="00861ECE" w:rsidP="00764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208.493.920,00</w:t>
            </w:r>
          </w:p>
        </w:tc>
        <w:tc>
          <w:tcPr>
            <w:tcW w:w="1995" w:type="dxa"/>
            <w:noWrap/>
            <w:vAlign w:val="center"/>
          </w:tcPr>
          <w:p w14:paraId="0BCF8AD4" w14:textId="01027CEF" w:rsidR="00861ECE" w:rsidRPr="005530A7" w:rsidRDefault="00861ECE" w:rsidP="00764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615.017,00</w:t>
            </w:r>
          </w:p>
        </w:tc>
        <w:tc>
          <w:tcPr>
            <w:tcW w:w="1624" w:type="dxa"/>
            <w:noWrap/>
            <w:vAlign w:val="center"/>
          </w:tcPr>
          <w:p w14:paraId="340D9F23" w14:textId="56173164" w:rsidR="00861ECE" w:rsidRPr="005530A7" w:rsidRDefault="00861ECE" w:rsidP="00764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0,29</w:t>
            </w:r>
          </w:p>
        </w:tc>
        <w:tc>
          <w:tcPr>
            <w:tcW w:w="1624" w:type="dxa"/>
            <w:vAlign w:val="center"/>
          </w:tcPr>
          <w:p w14:paraId="1558B8A7" w14:textId="5F199A7A" w:rsidR="00861ECE" w:rsidRPr="005530A7" w:rsidRDefault="00861ECE" w:rsidP="00764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3,58</w:t>
            </w:r>
          </w:p>
        </w:tc>
        <w:tc>
          <w:tcPr>
            <w:tcW w:w="1624" w:type="dxa"/>
            <w:vAlign w:val="center"/>
          </w:tcPr>
          <w:p w14:paraId="01E35B2C" w14:textId="0F761553" w:rsidR="00861ECE" w:rsidRPr="005530A7" w:rsidRDefault="00861ECE" w:rsidP="00764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1.213,03</w:t>
            </w:r>
          </w:p>
        </w:tc>
      </w:tr>
      <w:tr w:rsidR="00861ECE" w:rsidRPr="005530A7" w14:paraId="6C869CF9" w14:textId="0A2D694D" w:rsidTr="00893CD1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noWrap/>
            <w:hideMark/>
          </w:tcPr>
          <w:p w14:paraId="2EA18507" w14:textId="77777777" w:rsidR="00861ECE" w:rsidRPr="005530A7" w:rsidRDefault="00861ECE" w:rsidP="00C61EC4">
            <w:pPr>
              <w:rPr>
                <w:rFonts w:ascii="Times" w:eastAsia="Times New Roman" w:hAnsi="Times" w:cs="Times New Roman"/>
                <w:b w:val="0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b w:val="0"/>
                <w:color w:val="auto"/>
                <w:sz w:val="20"/>
                <w:szCs w:val="20"/>
                <w:lang w:val="hr-HR"/>
              </w:rPr>
              <w:t>X VIROVITIČKO-PODRAVSKA</w:t>
            </w:r>
          </w:p>
        </w:tc>
        <w:tc>
          <w:tcPr>
            <w:tcW w:w="1026" w:type="dxa"/>
            <w:vAlign w:val="center"/>
          </w:tcPr>
          <w:p w14:paraId="31AB21CC" w14:textId="44CD2982" w:rsidR="00861ECE" w:rsidRPr="005530A7" w:rsidRDefault="00861ECE" w:rsidP="00764DFC">
            <w:pPr>
              <w:ind w:lef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1026" w:type="dxa"/>
            <w:vAlign w:val="center"/>
          </w:tcPr>
          <w:p w14:paraId="05791CA3" w14:textId="2B00A28A" w:rsidR="00861ECE" w:rsidRPr="005530A7" w:rsidRDefault="00861ECE" w:rsidP="00764DFC">
            <w:pPr>
              <w:ind w:lef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80610</w:t>
            </w:r>
          </w:p>
        </w:tc>
        <w:tc>
          <w:tcPr>
            <w:tcW w:w="1820" w:type="dxa"/>
            <w:noWrap/>
            <w:vAlign w:val="center"/>
          </w:tcPr>
          <w:p w14:paraId="124C4A72" w14:textId="52686139" w:rsidR="00861ECE" w:rsidRPr="005530A7" w:rsidRDefault="00861ECE" w:rsidP="00764D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127.212.000,00</w:t>
            </w:r>
          </w:p>
        </w:tc>
        <w:tc>
          <w:tcPr>
            <w:tcW w:w="1995" w:type="dxa"/>
            <w:noWrap/>
            <w:vAlign w:val="center"/>
          </w:tcPr>
          <w:p w14:paraId="13D0B7DB" w14:textId="41252B79" w:rsidR="00861ECE" w:rsidRPr="005530A7" w:rsidRDefault="00861ECE" w:rsidP="00764D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238.000,00</w:t>
            </w:r>
          </w:p>
        </w:tc>
        <w:tc>
          <w:tcPr>
            <w:tcW w:w="1624" w:type="dxa"/>
            <w:noWrap/>
            <w:vAlign w:val="center"/>
          </w:tcPr>
          <w:p w14:paraId="492A0820" w14:textId="384F104B" w:rsidR="00861ECE" w:rsidRPr="005530A7" w:rsidRDefault="00861ECE" w:rsidP="00764D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0,19</w:t>
            </w:r>
          </w:p>
        </w:tc>
        <w:tc>
          <w:tcPr>
            <w:tcW w:w="1624" w:type="dxa"/>
            <w:vAlign w:val="center"/>
          </w:tcPr>
          <w:p w14:paraId="1C286403" w14:textId="0B2C6805" w:rsidR="00861ECE" w:rsidRPr="005530A7" w:rsidRDefault="00861ECE" w:rsidP="00764D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2,95</w:t>
            </w:r>
          </w:p>
        </w:tc>
        <w:tc>
          <w:tcPr>
            <w:tcW w:w="1624" w:type="dxa"/>
            <w:vAlign w:val="center"/>
          </w:tcPr>
          <w:p w14:paraId="0B2D58F0" w14:textId="174A800C" w:rsidR="00861ECE" w:rsidRPr="005530A7" w:rsidRDefault="00861ECE" w:rsidP="00764D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1.578,12</w:t>
            </w:r>
          </w:p>
        </w:tc>
      </w:tr>
      <w:tr w:rsidR="00861ECE" w:rsidRPr="005530A7" w14:paraId="23DD0668" w14:textId="65B9AEDD" w:rsidTr="00893C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noWrap/>
            <w:hideMark/>
          </w:tcPr>
          <w:p w14:paraId="0340E523" w14:textId="77777777" w:rsidR="00861ECE" w:rsidRPr="005530A7" w:rsidRDefault="00861ECE" w:rsidP="00C61EC4">
            <w:pPr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>PROSJEK</w:t>
            </w:r>
          </w:p>
        </w:tc>
        <w:tc>
          <w:tcPr>
            <w:tcW w:w="1026" w:type="dxa"/>
            <w:vAlign w:val="center"/>
          </w:tcPr>
          <w:p w14:paraId="5E122C4C" w14:textId="1456C29E" w:rsidR="00861ECE" w:rsidRPr="005530A7" w:rsidRDefault="00861ECE" w:rsidP="00764DFC">
            <w:pPr>
              <w:ind w:lef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yellow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b/>
                <w:bCs/>
                <w:color w:val="000000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026" w:type="dxa"/>
            <w:vAlign w:val="center"/>
          </w:tcPr>
          <w:p w14:paraId="6BA319BF" w14:textId="61495AE7" w:rsidR="00861ECE" w:rsidRPr="005530A7" w:rsidRDefault="00861ECE" w:rsidP="00764DFC">
            <w:pPr>
              <w:ind w:lef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b/>
                <w:bCs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b/>
                <w:bCs/>
                <w:color w:val="000000"/>
                <w:sz w:val="22"/>
                <w:szCs w:val="22"/>
                <w:lang w:val="hr-HR"/>
              </w:rPr>
              <w:t>161695</w:t>
            </w:r>
          </w:p>
        </w:tc>
        <w:tc>
          <w:tcPr>
            <w:tcW w:w="1820" w:type="dxa"/>
            <w:noWrap/>
            <w:vAlign w:val="center"/>
          </w:tcPr>
          <w:p w14:paraId="6B1FB0C5" w14:textId="56313A2A" w:rsidR="00861ECE" w:rsidRPr="005530A7" w:rsidRDefault="00861ECE" w:rsidP="00764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b/>
                <w:bCs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b/>
                <w:bCs/>
                <w:color w:val="000000"/>
                <w:sz w:val="22"/>
                <w:szCs w:val="22"/>
                <w:lang w:val="hr-HR"/>
              </w:rPr>
              <w:t>201.625.078,00</w:t>
            </w:r>
          </w:p>
        </w:tc>
        <w:tc>
          <w:tcPr>
            <w:tcW w:w="1995" w:type="dxa"/>
            <w:noWrap/>
            <w:vAlign w:val="center"/>
          </w:tcPr>
          <w:p w14:paraId="39CD5434" w14:textId="163D2641" w:rsidR="00861ECE" w:rsidRPr="005530A7" w:rsidRDefault="00861ECE" w:rsidP="00764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b/>
                <w:bCs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b/>
                <w:bCs/>
                <w:color w:val="000000"/>
                <w:sz w:val="22"/>
                <w:szCs w:val="22"/>
                <w:lang w:val="hr-HR"/>
              </w:rPr>
              <w:t>2.391.535,56</w:t>
            </w:r>
          </w:p>
        </w:tc>
        <w:tc>
          <w:tcPr>
            <w:tcW w:w="1624" w:type="dxa"/>
            <w:noWrap/>
            <w:vAlign w:val="center"/>
          </w:tcPr>
          <w:p w14:paraId="15241241" w14:textId="3B1CB1E4" w:rsidR="00861ECE" w:rsidRPr="005530A7" w:rsidRDefault="00861ECE" w:rsidP="00764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b/>
                <w:bCs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b/>
                <w:bCs/>
                <w:color w:val="000000"/>
                <w:sz w:val="22"/>
                <w:szCs w:val="22"/>
                <w:lang w:val="hr-HR"/>
              </w:rPr>
              <w:t>1,06</w:t>
            </w:r>
          </w:p>
        </w:tc>
        <w:tc>
          <w:tcPr>
            <w:tcW w:w="1624" w:type="dxa"/>
            <w:vAlign w:val="center"/>
          </w:tcPr>
          <w:p w14:paraId="6E738330" w14:textId="1D181E05" w:rsidR="00861ECE" w:rsidRPr="005530A7" w:rsidRDefault="00861ECE" w:rsidP="00764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b/>
                <w:bCs/>
                <w:color w:val="000000"/>
                <w:sz w:val="22"/>
                <w:szCs w:val="22"/>
                <w:lang w:val="hr-HR"/>
              </w:rPr>
              <w:t>13,29</w:t>
            </w:r>
          </w:p>
        </w:tc>
        <w:tc>
          <w:tcPr>
            <w:tcW w:w="1624" w:type="dxa"/>
            <w:vAlign w:val="center"/>
          </w:tcPr>
          <w:p w14:paraId="1F76545E" w14:textId="781C4D27" w:rsidR="00861ECE" w:rsidRPr="005530A7" w:rsidRDefault="00861ECE" w:rsidP="00764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1.246,95</w:t>
            </w:r>
          </w:p>
        </w:tc>
      </w:tr>
      <w:tr w:rsidR="00861ECE" w:rsidRPr="005530A7" w14:paraId="06E0FEB6" w14:textId="198F654E" w:rsidTr="00893CD1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noWrap/>
            <w:hideMark/>
          </w:tcPr>
          <w:p w14:paraId="714B7F7F" w14:textId="77777777" w:rsidR="00861ECE" w:rsidRPr="005530A7" w:rsidRDefault="00861ECE" w:rsidP="00C61EC4">
            <w:pPr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>MINIMUM</w:t>
            </w:r>
          </w:p>
        </w:tc>
        <w:tc>
          <w:tcPr>
            <w:tcW w:w="1026" w:type="dxa"/>
            <w:vAlign w:val="center"/>
          </w:tcPr>
          <w:p w14:paraId="29A06116" w14:textId="6F4EF27B" w:rsidR="00861ECE" w:rsidRPr="005530A7" w:rsidRDefault="00861ECE" w:rsidP="00764DFC">
            <w:pPr>
              <w:ind w:lef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yellow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b/>
                <w:bCs/>
                <w:color w:val="000000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026" w:type="dxa"/>
            <w:vAlign w:val="center"/>
          </w:tcPr>
          <w:p w14:paraId="7867226B" w14:textId="638DB5D3" w:rsidR="00861ECE" w:rsidRPr="005530A7" w:rsidRDefault="00861ECE" w:rsidP="00764DFC">
            <w:pPr>
              <w:ind w:lef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b/>
                <w:bCs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b/>
                <w:bCs/>
                <w:color w:val="000000"/>
                <w:sz w:val="22"/>
                <w:szCs w:val="22"/>
                <w:lang w:val="hr-HR"/>
              </w:rPr>
              <w:t>47634</w:t>
            </w:r>
          </w:p>
        </w:tc>
        <w:tc>
          <w:tcPr>
            <w:tcW w:w="1820" w:type="dxa"/>
            <w:noWrap/>
            <w:vAlign w:val="center"/>
          </w:tcPr>
          <w:p w14:paraId="27A069AB" w14:textId="4E8552D1" w:rsidR="00861ECE" w:rsidRPr="005530A7" w:rsidRDefault="00861ECE" w:rsidP="00764D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b/>
                <w:bCs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b/>
                <w:bCs/>
                <w:color w:val="000000"/>
                <w:sz w:val="22"/>
                <w:szCs w:val="22"/>
                <w:lang w:val="hr-HR"/>
              </w:rPr>
              <w:t>61.246.498,00</w:t>
            </w:r>
          </w:p>
        </w:tc>
        <w:tc>
          <w:tcPr>
            <w:tcW w:w="1995" w:type="dxa"/>
            <w:noWrap/>
            <w:vAlign w:val="center"/>
          </w:tcPr>
          <w:p w14:paraId="50029645" w14:textId="4BDA85D9" w:rsidR="00861ECE" w:rsidRPr="005530A7" w:rsidRDefault="00861ECE" w:rsidP="00764D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b/>
                <w:bCs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b/>
                <w:bCs/>
                <w:color w:val="000000"/>
                <w:sz w:val="22"/>
                <w:szCs w:val="22"/>
                <w:lang w:val="hr-HR"/>
              </w:rPr>
              <w:t>238.000,00</w:t>
            </w:r>
          </w:p>
        </w:tc>
        <w:tc>
          <w:tcPr>
            <w:tcW w:w="1624" w:type="dxa"/>
            <w:noWrap/>
            <w:vAlign w:val="center"/>
          </w:tcPr>
          <w:p w14:paraId="0E4BA40B" w14:textId="54592B28" w:rsidR="00861ECE" w:rsidRPr="005530A7" w:rsidRDefault="00861ECE" w:rsidP="00764D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b/>
                <w:bCs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b/>
                <w:bCs/>
                <w:color w:val="000000"/>
                <w:sz w:val="22"/>
                <w:szCs w:val="22"/>
                <w:lang w:val="hr-HR"/>
              </w:rPr>
              <w:t>0,19</w:t>
            </w:r>
          </w:p>
        </w:tc>
        <w:tc>
          <w:tcPr>
            <w:tcW w:w="1624" w:type="dxa"/>
            <w:vAlign w:val="center"/>
          </w:tcPr>
          <w:p w14:paraId="2AE2B317" w14:textId="60B409F5" w:rsidR="00861ECE" w:rsidRPr="005530A7" w:rsidRDefault="00861ECE" w:rsidP="00764D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b/>
                <w:bCs/>
                <w:color w:val="000000"/>
                <w:sz w:val="22"/>
                <w:szCs w:val="22"/>
                <w:lang w:val="hr-HR"/>
              </w:rPr>
              <w:t>2,95</w:t>
            </w:r>
          </w:p>
        </w:tc>
        <w:tc>
          <w:tcPr>
            <w:tcW w:w="1624" w:type="dxa"/>
            <w:vAlign w:val="center"/>
          </w:tcPr>
          <w:p w14:paraId="2D2E1BEE" w14:textId="6A31E73D" w:rsidR="00861ECE" w:rsidRPr="005530A7" w:rsidRDefault="00861ECE" w:rsidP="00764D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b/>
                <w:bCs/>
                <w:color w:val="000000"/>
                <w:sz w:val="22"/>
                <w:szCs w:val="22"/>
                <w:lang w:val="hr-HR"/>
              </w:rPr>
              <w:t>1.285,77</w:t>
            </w:r>
          </w:p>
        </w:tc>
      </w:tr>
      <w:tr w:rsidR="00861ECE" w:rsidRPr="005530A7" w14:paraId="615375EF" w14:textId="5CF254F2" w:rsidTr="00893C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noWrap/>
            <w:hideMark/>
          </w:tcPr>
          <w:p w14:paraId="00982EE3" w14:textId="77777777" w:rsidR="00861ECE" w:rsidRPr="005530A7" w:rsidRDefault="00861ECE" w:rsidP="00C61EC4">
            <w:pPr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>MAXIMUM</w:t>
            </w:r>
          </w:p>
        </w:tc>
        <w:tc>
          <w:tcPr>
            <w:tcW w:w="1026" w:type="dxa"/>
            <w:vAlign w:val="center"/>
          </w:tcPr>
          <w:p w14:paraId="46E40729" w14:textId="230A8022" w:rsidR="00861ECE" w:rsidRPr="005530A7" w:rsidRDefault="00861ECE" w:rsidP="00764DFC">
            <w:pPr>
              <w:ind w:lef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yellow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b/>
                <w:bCs/>
                <w:color w:val="000000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026" w:type="dxa"/>
            <w:vAlign w:val="center"/>
          </w:tcPr>
          <w:p w14:paraId="694B78BA" w14:textId="488B6A42" w:rsidR="00861ECE" w:rsidRPr="005530A7" w:rsidRDefault="00861ECE" w:rsidP="00764DFC">
            <w:pPr>
              <w:ind w:lef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b/>
                <w:bCs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b/>
                <w:bCs/>
                <w:color w:val="000000"/>
                <w:sz w:val="22"/>
                <w:szCs w:val="22"/>
                <w:lang w:val="hr-HR"/>
              </w:rPr>
              <w:t>316506</w:t>
            </w:r>
          </w:p>
        </w:tc>
        <w:tc>
          <w:tcPr>
            <w:tcW w:w="1820" w:type="dxa"/>
            <w:noWrap/>
            <w:vAlign w:val="center"/>
          </w:tcPr>
          <w:p w14:paraId="0F63759B" w14:textId="27783361" w:rsidR="00861ECE" w:rsidRPr="005530A7" w:rsidRDefault="00861ECE" w:rsidP="00764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b/>
                <w:bCs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b/>
                <w:bCs/>
                <w:color w:val="000000"/>
                <w:sz w:val="22"/>
                <w:szCs w:val="22"/>
                <w:lang w:val="hr-HR"/>
              </w:rPr>
              <w:t>397.300.000,00</w:t>
            </w:r>
          </w:p>
        </w:tc>
        <w:tc>
          <w:tcPr>
            <w:tcW w:w="1995" w:type="dxa"/>
            <w:noWrap/>
            <w:vAlign w:val="center"/>
          </w:tcPr>
          <w:p w14:paraId="75A367D0" w14:textId="4AA24B1F" w:rsidR="00861ECE" w:rsidRPr="005530A7" w:rsidRDefault="00861ECE" w:rsidP="00764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b/>
                <w:bCs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b/>
                <w:bCs/>
                <w:color w:val="000000"/>
                <w:sz w:val="22"/>
                <w:szCs w:val="22"/>
                <w:lang w:val="hr-HR"/>
              </w:rPr>
              <w:t>7.331.157,00</w:t>
            </w:r>
          </w:p>
        </w:tc>
        <w:tc>
          <w:tcPr>
            <w:tcW w:w="1624" w:type="dxa"/>
            <w:noWrap/>
            <w:vAlign w:val="center"/>
          </w:tcPr>
          <w:p w14:paraId="18D292B9" w14:textId="6981D812" w:rsidR="00861ECE" w:rsidRPr="005530A7" w:rsidRDefault="00861ECE" w:rsidP="00764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b/>
                <w:bCs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b/>
                <w:bCs/>
                <w:color w:val="000000"/>
                <w:sz w:val="22"/>
                <w:szCs w:val="22"/>
                <w:lang w:val="hr-HR"/>
              </w:rPr>
              <w:t>2,26</w:t>
            </w:r>
          </w:p>
        </w:tc>
        <w:tc>
          <w:tcPr>
            <w:tcW w:w="1624" w:type="dxa"/>
            <w:vAlign w:val="center"/>
          </w:tcPr>
          <w:p w14:paraId="6FC4357C" w14:textId="1E8B7A05" w:rsidR="00861ECE" w:rsidRPr="005530A7" w:rsidRDefault="00861ECE" w:rsidP="00764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b/>
                <w:bCs/>
                <w:color w:val="000000"/>
                <w:sz w:val="22"/>
                <w:szCs w:val="22"/>
                <w:lang w:val="hr-HR"/>
              </w:rPr>
              <w:t>35,22</w:t>
            </w:r>
          </w:p>
        </w:tc>
        <w:tc>
          <w:tcPr>
            <w:tcW w:w="1624" w:type="dxa"/>
            <w:vAlign w:val="center"/>
          </w:tcPr>
          <w:p w14:paraId="57B1BFCC" w14:textId="68EF3C6D" w:rsidR="00861ECE" w:rsidRPr="005530A7" w:rsidRDefault="00861ECE" w:rsidP="00764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b/>
                <w:bCs/>
                <w:color w:val="000000"/>
                <w:sz w:val="22"/>
                <w:szCs w:val="22"/>
                <w:lang w:val="hr-HR"/>
              </w:rPr>
              <w:t>1.255,27</w:t>
            </w:r>
          </w:p>
        </w:tc>
      </w:tr>
      <w:tr w:rsidR="00861ECE" w:rsidRPr="005530A7" w14:paraId="4B834DCA" w14:textId="5917E6ED" w:rsidTr="00893CD1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noWrap/>
            <w:hideMark/>
          </w:tcPr>
          <w:p w14:paraId="59E02A8A" w14:textId="77777777" w:rsidR="00861ECE" w:rsidRPr="005530A7" w:rsidRDefault="00861ECE" w:rsidP="00C61EC4">
            <w:pPr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>UKUPNA SREDSTVA</w:t>
            </w:r>
          </w:p>
        </w:tc>
        <w:tc>
          <w:tcPr>
            <w:tcW w:w="1026" w:type="dxa"/>
            <w:vAlign w:val="center"/>
          </w:tcPr>
          <w:p w14:paraId="7DAD0654" w14:textId="6471895B" w:rsidR="00861ECE" w:rsidRPr="005530A7" w:rsidRDefault="00861ECE" w:rsidP="00764DFC">
            <w:pPr>
              <w:ind w:lef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yellow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b/>
                <w:bCs/>
                <w:color w:val="000000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026" w:type="dxa"/>
            <w:vAlign w:val="center"/>
          </w:tcPr>
          <w:p w14:paraId="07CCCC60" w14:textId="1155238B" w:rsidR="00861ECE" w:rsidRPr="005530A7" w:rsidRDefault="00861ECE" w:rsidP="00764DFC">
            <w:pPr>
              <w:ind w:lef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b/>
                <w:bCs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b/>
                <w:bCs/>
                <w:color w:val="000000"/>
                <w:sz w:val="22"/>
                <w:szCs w:val="22"/>
                <w:lang w:val="hr-HR"/>
              </w:rPr>
              <w:t>2587123</w:t>
            </w:r>
          </w:p>
        </w:tc>
        <w:tc>
          <w:tcPr>
            <w:tcW w:w="1820" w:type="dxa"/>
            <w:noWrap/>
            <w:vAlign w:val="center"/>
          </w:tcPr>
          <w:p w14:paraId="56C922FD" w14:textId="0A4144E5" w:rsidR="00861ECE" w:rsidRPr="005530A7" w:rsidRDefault="00861ECE" w:rsidP="00764D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b/>
                <w:bCs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b/>
                <w:bCs/>
                <w:color w:val="000000"/>
                <w:sz w:val="22"/>
                <w:szCs w:val="22"/>
                <w:lang w:val="hr-HR"/>
              </w:rPr>
              <w:t>3.226.001.248,00</w:t>
            </w:r>
          </w:p>
        </w:tc>
        <w:tc>
          <w:tcPr>
            <w:tcW w:w="1995" w:type="dxa"/>
            <w:noWrap/>
            <w:vAlign w:val="center"/>
          </w:tcPr>
          <w:p w14:paraId="7D5032E0" w14:textId="6F0E80BD" w:rsidR="00861ECE" w:rsidRPr="005530A7" w:rsidRDefault="00861ECE" w:rsidP="00764D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b/>
                <w:bCs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b/>
                <w:bCs/>
                <w:color w:val="000000"/>
                <w:sz w:val="22"/>
                <w:szCs w:val="22"/>
                <w:lang w:val="hr-HR"/>
              </w:rPr>
              <w:t>38.264.569,00</w:t>
            </w:r>
          </w:p>
        </w:tc>
        <w:tc>
          <w:tcPr>
            <w:tcW w:w="1624" w:type="dxa"/>
            <w:noWrap/>
            <w:vAlign w:val="center"/>
          </w:tcPr>
          <w:p w14:paraId="08BCBBF5" w14:textId="7F315D34" w:rsidR="00861ECE" w:rsidRPr="005530A7" w:rsidRDefault="00861ECE" w:rsidP="00764D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b/>
                <w:bCs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b/>
                <w:bCs/>
                <w:color w:val="000000"/>
                <w:sz w:val="22"/>
                <w:szCs w:val="22"/>
                <w:lang w:val="hr-HR"/>
              </w:rPr>
              <w:t>1,19</w:t>
            </w:r>
          </w:p>
        </w:tc>
        <w:tc>
          <w:tcPr>
            <w:tcW w:w="1624" w:type="dxa"/>
            <w:vAlign w:val="center"/>
          </w:tcPr>
          <w:p w14:paraId="49AEAB85" w14:textId="3C6734CE" w:rsidR="00861ECE" w:rsidRPr="005530A7" w:rsidRDefault="00861ECE" w:rsidP="00764D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b/>
                <w:bCs/>
                <w:color w:val="000000"/>
                <w:sz w:val="22"/>
                <w:szCs w:val="22"/>
                <w:lang w:val="hr-HR"/>
              </w:rPr>
              <w:t>14,79</w:t>
            </w:r>
          </w:p>
        </w:tc>
        <w:tc>
          <w:tcPr>
            <w:tcW w:w="1624" w:type="dxa"/>
            <w:vAlign w:val="center"/>
          </w:tcPr>
          <w:p w14:paraId="0502E892" w14:textId="619F0C33" w:rsidR="00861ECE" w:rsidRPr="005530A7" w:rsidRDefault="00861ECE" w:rsidP="00764D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b/>
                <w:bCs/>
                <w:color w:val="000000"/>
                <w:sz w:val="22"/>
                <w:szCs w:val="22"/>
                <w:lang w:val="hr-HR"/>
              </w:rPr>
              <w:t>1.246,95</w:t>
            </w:r>
          </w:p>
        </w:tc>
      </w:tr>
    </w:tbl>
    <w:p w14:paraId="074C2989" w14:textId="77777777" w:rsidR="00C61EC4" w:rsidRPr="005530A7" w:rsidRDefault="00C61EC4">
      <w:pPr>
        <w:rPr>
          <w:rFonts w:ascii="Times" w:hAnsi="Times"/>
          <w:b/>
          <w:lang w:val="hr-HR"/>
        </w:rPr>
      </w:pPr>
    </w:p>
    <w:p w14:paraId="74F364FD" w14:textId="7BEF0F77" w:rsidR="00D94B6E" w:rsidRPr="005530A7" w:rsidRDefault="00D94B6E">
      <w:pPr>
        <w:rPr>
          <w:rFonts w:ascii="Times" w:hAnsi="Times"/>
          <w:sz w:val="20"/>
          <w:szCs w:val="20"/>
          <w:lang w:val="hr-HR"/>
        </w:rPr>
      </w:pPr>
      <w:r w:rsidRPr="005530A7">
        <w:rPr>
          <w:rFonts w:ascii="Times" w:hAnsi="Times"/>
          <w:b/>
          <w:sz w:val="20"/>
          <w:szCs w:val="20"/>
          <w:lang w:val="hr-HR"/>
        </w:rPr>
        <w:t>Legenda:</w:t>
      </w:r>
      <w:r w:rsidRPr="005530A7">
        <w:rPr>
          <w:rFonts w:ascii="Times" w:hAnsi="Times"/>
          <w:sz w:val="20"/>
          <w:szCs w:val="20"/>
          <w:lang w:val="hr-HR"/>
        </w:rPr>
        <w:t xml:space="preserve"> </w:t>
      </w:r>
      <w:r w:rsidR="0011680A" w:rsidRPr="005530A7">
        <w:rPr>
          <w:rFonts w:ascii="Times" w:hAnsi="Times"/>
          <w:sz w:val="20"/>
          <w:szCs w:val="20"/>
          <w:lang w:val="hr-HR"/>
        </w:rPr>
        <w:t xml:space="preserve">BDP – bruto državni proračun, </w:t>
      </w:r>
      <w:r w:rsidRPr="005530A7">
        <w:rPr>
          <w:rFonts w:ascii="Times" w:hAnsi="Times"/>
          <w:sz w:val="20"/>
          <w:szCs w:val="20"/>
          <w:lang w:val="hr-HR"/>
        </w:rPr>
        <w:t>BROJ STAN – broj stanovnika, Proračun – Proračun županije u HRK, JPUS- Javne potrebe u sportu, ŽUPP- Županijski proračuni</w:t>
      </w:r>
    </w:p>
    <w:p w14:paraId="1D314C7B" w14:textId="77777777" w:rsidR="001D4D42" w:rsidRPr="005530A7" w:rsidRDefault="001D4D42">
      <w:pPr>
        <w:rPr>
          <w:rFonts w:ascii="Times" w:hAnsi="Times"/>
          <w:b/>
          <w:sz w:val="20"/>
          <w:szCs w:val="20"/>
          <w:lang w:val="hr-HR"/>
        </w:rPr>
      </w:pPr>
    </w:p>
    <w:p w14:paraId="0FE21682" w14:textId="54FC73B9" w:rsidR="00DC666D" w:rsidRPr="005530A7" w:rsidRDefault="00DC666D">
      <w:pPr>
        <w:rPr>
          <w:rFonts w:ascii="Times" w:hAnsi="Times"/>
          <w:sz w:val="20"/>
          <w:szCs w:val="20"/>
          <w:lang w:val="hr-HR"/>
        </w:rPr>
      </w:pPr>
      <w:r w:rsidRPr="005530A7">
        <w:rPr>
          <w:rFonts w:ascii="Times" w:hAnsi="Times"/>
          <w:b/>
          <w:sz w:val="20"/>
          <w:szCs w:val="20"/>
          <w:lang w:val="hr-HR"/>
        </w:rPr>
        <w:t>Izvor:</w:t>
      </w:r>
      <w:r w:rsidRPr="005530A7">
        <w:rPr>
          <w:rFonts w:ascii="Times" w:hAnsi="Times"/>
          <w:sz w:val="20"/>
          <w:szCs w:val="20"/>
          <w:lang w:val="hr-HR"/>
        </w:rPr>
        <w:t xml:space="preserve"> </w:t>
      </w:r>
      <w:r w:rsidR="0069442A" w:rsidRPr="005530A7">
        <w:rPr>
          <w:rFonts w:ascii="Times" w:hAnsi="Times"/>
          <w:sz w:val="20"/>
          <w:szCs w:val="20"/>
          <w:lang w:val="hr-HR"/>
        </w:rPr>
        <w:t>Rezulati Ankete</w:t>
      </w:r>
      <w:r w:rsidR="00DE7D16" w:rsidRPr="005530A7">
        <w:rPr>
          <w:rFonts w:ascii="Times" w:hAnsi="Times"/>
          <w:sz w:val="20"/>
          <w:szCs w:val="20"/>
          <w:lang w:val="hr-HR"/>
        </w:rPr>
        <w:t xml:space="preserve"> izrađene za potrebe izrade Nacionalnog programa Sporta RH. </w:t>
      </w:r>
      <w:r w:rsidRPr="005530A7">
        <w:rPr>
          <w:rFonts w:ascii="Times" w:hAnsi="Times"/>
          <w:sz w:val="20"/>
          <w:szCs w:val="20"/>
          <w:lang w:val="hr-HR"/>
        </w:rPr>
        <w:t xml:space="preserve"> </w:t>
      </w:r>
      <w:r w:rsidR="0056570A" w:rsidRPr="005530A7">
        <w:rPr>
          <w:rFonts w:ascii="Times" w:hAnsi="Times"/>
          <w:color w:val="000000"/>
          <w:sz w:val="20"/>
          <w:szCs w:val="20"/>
          <w:lang w:val="hr-HR"/>
        </w:rPr>
        <w:t xml:space="preserve">Procjena </w:t>
      </w:r>
      <w:r w:rsidR="00FD0EF5" w:rsidRPr="005530A7">
        <w:rPr>
          <w:rFonts w:ascii="Times" w:hAnsi="Times"/>
          <w:color w:val="000000"/>
          <w:sz w:val="20"/>
          <w:szCs w:val="20"/>
          <w:lang w:val="hr-HR"/>
        </w:rPr>
        <w:t>ukupnog stanovništva Republike H</w:t>
      </w:r>
      <w:r w:rsidR="0056570A" w:rsidRPr="005530A7">
        <w:rPr>
          <w:rFonts w:ascii="Times" w:hAnsi="Times"/>
          <w:color w:val="000000"/>
          <w:sz w:val="20"/>
          <w:szCs w:val="20"/>
          <w:lang w:val="hr-HR"/>
        </w:rPr>
        <w:t>rvatsk</w:t>
      </w:r>
      <w:r w:rsidR="00766C16" w:rsidRPr="005530A7">
        <w:rPr>
          <w:rFonts w:ascii="Times" w:hAnsi="Times"/>
          <w:color w:val="000000"/>
          <w:sz w:val="20"/>
          <w:szCs w:val="20"/>
          <w:lang w:val="hr-HR"/>
        </w:rPr>
        <w:t>e po županijama sredinom 2015. g</w:t>
      </w:r>
      <w:r w:rsidR="0056570A" w:rsidRPr="005530A7">
        <w:rPr>
          <w:rFonts w:ascii="Times" w:hAnsi="Times"/>
          <w:color w:val="000000"/>
          <w:sz w:val="20"/>
          <w:szCs w:val="20"/>
          <w:lang w:val="hr-HR"/>
        </w:rPr>
        <w:t>odine</w:t>
      </w:r>
      <w:r w:rsidR="00FD0EF5" w:rsidRPr="005530A7">
        <w:rPr>
          <w:rFonts w:ascii="Times" w:hAnsi="Times"/>
          <w:color w:val="000000"/>
          <w:sz w:val="20"/>
          <w:szCs w:val="20"/>
          <w:lang w:val="hr-HR"/>
        </w:rPr>
        <w:t xml:space="preserve"> </w:t>
      </w:r>
      <w:r w:rsidR="00DE7D16" w:rsidRPr="005530A7">
        <w:rPr>
          <w:rFonts w:ascii="Times" w:hAnsi="Times"/>
          <w:sz w:val="20"/>
          <w:szCs w:val="20"/>
          <w:lang w:val="hr-HR"/>
        </w:rPr>
        <w:t>(</w:t>
      </w:r>
      <w:hyperlink r:id="rId7" w:history="1">
        <w:r w:rsidR="00DE7D16" w:rsidRPr="005530A7">
          <w:rPr>
            <w:rStyle w:val="Hyperlink"/>
            <w:rFonts w:ascii="Times" w:hAnsi="Times"/>
            <w:sz w:val="20"/>
            <w:szCs w:val="20"/>
            <w:lang w:val="hr-HR"/>
          </w:rPr>
          <w:t>http://www.dzs.hr/Hrv_Eng/publication/2016/07-01-04_01_2016.htm</w:t>
        </w:r>
      </w:hyperlink>
      <w:r w:rsidR="00DE7D16" w:rsidRPr="005530A7">
        <w:rPr>
          <w:rFonts w:ascii="Times" w:hAnsi="Times"/>
          <w:color w:val="000000"/>
          <w:sz w:val="20"/>
          <w:szCs w:val="20"/>
          <w:lang w:val="hr-HR"/>
        </w:rPr>
        <w:t xml:space="preserve"> )</w:t>
      </w:r>
    </w:p>
    <w:p w14:paraId="6BD438CB" w14:textId="77777777" w:rsidR="002C3E39" w:rsidRPr="005530A7" w:rsidRDefault="002C3E39" w:rsidP="009419C5">
      <w:pPr>
        <w:rPr>
          <w:rFonts w:ascii="Times" w:hAnsi="Times"/>
          <w:b/>
          <w:sz w:val="22"/>
          <w:szCs w:val="22"/>
          <w:lang w:val="hr-HR"/>
        </w:rPr>
      </w:pPr>
    </w:p>
    <w:p w14:paraId="4793C020" w14:textId="77777777" w:rsidR="002C3E39" w:rsidRPr="005530A7" w:rsidRDefault="002C3E39" w:rsidP="009419C5">
      <w:pPr>
        <w:rPr>
          <w:rFonts w:ascii="Times" w:hAnsi="Times"/>
          <w:b/>
          <w:sz w:val="22"/>
          <w:szCs w:val="22"/>
          <w:lang w:val="hr-HR"/>
        </w:rPr>
      </w:pPr>
    </w:p>
    <w:p w14:paraId="6A3AED01" w14:textId="4A9BBDFF" w:rsidR="002C3E39" w:rsidRPr="005530A7" w:rsidRDefault="005530A7" w:rsidP="002C3E39">
      <w:pPr>
        <w:jc w:val="both"/>
        <w:rPr>
          <w:rFonts w:ascii="Times" w:hAnsi="Times"/>
          <w:sz w:val="22"/>
          <w:szCs w:val="22"/>
          <w:lang w:val="hr-HR"/>
        </w:rPr>
      </w:pPr>
      <w:r>
        <w:rPr>
          <w:rFonts w:ascii="Times" w:hAnsi="Times"/>
          <w:b/>
          <w:sz w:val="22"/>
          <w:szCs w:val="22"/>
          <w:lang w:val="hr-HR"/>
        </w:rPr>
        <w:lastRenderedPageBreak/>
        <w:t xml:space="preserve">Tablica 2. </w:t>
      </w:r>
      <w:r>
        <w:rPr>
          <w:rFonts w:ascii="Times" w:hAnsi="Times"/>
          <w:sz w:val="22"/>
          <w:szCs w:val="22"/>
          <w:lang w:val="hr-HR"/>
        </w:rPr>
        <w:t xml:space="preserve">Usporedni prikaz </w:t>
      </w:r>
      <w:r w:rsidR="002C3E39" w:rsidRPr="005530A7">
        <w:rPr>
          <w:rFonts w:ascii="Times" w:hAnsi="Times"/>
          <w:sz w:val="22"/>
          <w:szCs w:val="22"/>
          <w:lang w:val="hr-HR"/>
        </w:rPr>
        <w:t>odnosa</w:t>
      </w:r>
      <w:r>
        <w:rPr>
          <w:rFonts w:ascii="Times" w:hAnsi="Times"/>
          <w:sz w:val="22"/>
          <w:szCs w:val="22"/>
          <w:lang w:val="hr-HR"/>
        </w:rPr>
        <w:t xml:space="preserve"> financiranja javnih potreba u športu </w:t>
      </w:r>
      <w:r w:rsidR="002C3E39" w:rsidRPr="005530A7">
        <w:rPr>
          <w:rFonts w:ascii="Times" w:hAnsi="Times"/>
          <w:sz w:val="22"/>
          <w:szCs w:val="22"/>
          <w:lang w:val="hr-HR"/>
        </w:rPr>
        <w:t xml:space="preserve">iz županijskih proračuna za </w:t>
      </w:r>
      <w:r>
        <w:rPr>
          <w:rFonts w:ascii="Times" w:hAnsi="Times"/>
          <w:sz w:val="22"/>
          <w:szCs w:val="22"/>
          <w:lang w:val="hr-HR"/>
        </w:rPr>
        <w:t>2014. god. po županijama (16) u</w:t>
      </w:r>
      <w:r w:rsidR="002C3E39" w:rsidRPr="005530A7">
        <w:rPr>
          <w:rFonts w:ascii="Times" w:hAnsi="Times"/>
          <w:sz w:val="22"/>
          <w:szCs w:val="22"/>
          <w:lang w:val="hr-HR"/>
        </w:rPr>
        <w:t xml:space="preserve"> HRK.</w:t>
      </w:r>
    </w:p>
    <w:p w14:paraId="71A32543" w14:textId="77777777" w:rsidR="002C3E39" w:rsidRPr="005530A7" w:rsidRDefault="002C3E39" w:rsidP="002C3E39">
      <w:pPr>
        <w:rPr>
          <w:rFonts w:ascii="Times" w:hAnsi="Times"/>
          <w:lang w:val="hr-HR"/>
        </w:rPr>
      </w:pPr>
    </w:p>
    <w:tbl>
      <w:tblPr>
        <w:tblStyle w:val="LightShading-Accent1"/>
        <w:tblW w:w="14319" w:type="dxa"/>
        <w:tblLayout w:type="fixed"/>
        <w:tblLook w:val="04A0" w:firstRow="1" w:lastRow="0" w:firstColumn="1" w:lastColumn="0" w:noHBand="0" w:noVBand="1"/>
      </w:tblPr>
      <w:tblGrid>
        <w:gridCol w:w="3447"/>
        <w:gridCol w:w="1553"/>
        <w:gridCol w:w="1048"/>
        <w:gridCol w:w="1800"/>
        <w:gridCol w:w="1811"/>
        <w:gridCol w:w="1553"/>
        <w:gridCol w:w="1553"/>
        <w:gridCol w:w="1554"/>
      </w:tblGrid>
      <w:tr w:rsidR="001D4D42" w:rsidRPr="005530A7" w14:paraId="3F8B6FC3" w14:textId="77777777" w:rsidTr="00A304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7" w:type="dxa"/>
            <w:noWrap/>
            <w:vAlign w:val="center"/>
            <w:hideMark/>
          </w:tcPr>
          <w:p w14:paraId="1AADF10F" w14:textId="39FEB83F" w:rsidR="001D4D42" w:rsidRPr="005530A7" w:rsidRDefault="001D4D42" w:rsidP="008E578E">
            <w:pPr>
              <w:jc w:val="center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>2014.</w:t>
            </w:r>
          </w:p>
        </w:tc>
        <w:tc>
          <w:tcPr>
            <w:tcW w:w="1553" w:type="dxa"/>
            <w:vAlign w:val="center"/>
          </w:tcPr>
          <w:p w14:paraId="1E058D44" w14:textId="77777777" w:rsidR="001D4D42" w:rsidRPr="005530A7" w:rsidRDefault="001D4D42" w:rsidP="008E57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val="hr-HR"/>
              </w:rPr>
              <w:t>BDP</w:t>
            </w:r>
          </w:p>
        </w:tc>
        <w:tc>
          <w:tcPr>
            <w:tcW w:w="1048" w:type="dxa"/>
            <w:vAlign w:val="center"/>
          </w:tcPr>
          <w:p w14:paraId="560921C0" w14:textId="77777777" w:rsidR="001D4D42" w:rsidRPr="005530A7" w:rsidRDefault="001D4D42" w:rsidP="008E57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>BROJ STAN</w:t>
            </w:r>
          </w:p>
        </w:tc>
        <w:tc>
          <w:tcPr>
            <w:tcW w:w="1800" w:type="dxa"/>
            <w:noWrap/>
            <w:vAlign w:val="center"/>
            <w:hideMark/>
          </w:tcPr>
          <w:p w14:paraId="3760977F" w14:textId="6A63627B" w:rsidR="001D4D42" w:rsidRPr="005530A7" w:rsidRDefault="001D4D42" w:rsidP="008E57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>Proračun</w:t>
            </w:r>
          </w:p>
          <w:p w14:paraId="0FA0A753" w14:textId="77777777" w:rsidR="001D4D42" w:rsidRPr="005530A7" w:rsidRDefault="001D4D42" w:rsidP="008E57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>(HRK)</w:t>
            </w:r>
          </w:p>
        </w:tc>
        <w:tc>
          <w:tcPr>
            <w:tcW w:w="1811" w:type="dxa"/>
            <w:noWrap/>
            <w:vAlign w:val="center"/>
            <w:hideMark/>
          </w:tcPr>
          <w:p w14:paraId="213FD9DF" w14:textId="01C5FFD3" w:rsidR="001D4D42" w:rsidRPr="005530A7" w:rsidRDefault="001D4D42" w:rsidP="008E57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>JPUS</w:t>
            </w:r>
          </w:p>
          <w:p w14:paraId="2995F4C3" w14:textId="77777777" w:rsidR="001D4D42" w:rsidRPr="005530A7" w:rsidRDefault="001D4D42" w:rsidP="008E57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>(HRK)</w:t>
            </w:r>
          </w:p>
        </w:tc>
        <w:tc>
          <w:tcPr>
            <w:tcW w:w="1553" w:type="dxa"/>
            <w:noWrap/>
            <w:vAlign w:val="center"/>
            <w:hideMark/>
          </w:tcPr>
          <w:p w14:paraId="78DBB1E1" w14:textId="77777777" w:rsidR="001D4D42" w:rsidRPr="005530A7" w:rsidRDefault="001D4D42" w:rsidP="008E57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>% (JPUS/ŽUPP)</w:t>
            </w:r>
          </w:p>
        </w:tc>
        <w:tc>
          <w:tcPr>
            <w:tcW w:w="1553" w:type="dxa"/>
            <w:vAlign w:val="center"/>
          </w:tcPr>
          <w:p w14:paraId="1F440B29" w14:textId="77777777" w:rsidR="001D4D42" w:rsidRPr="005530A7" w:rsidRDefault="001D4D42" w:rsidP="008E57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>% (JPUS/STAN)</w:t>
            </w:r>
          </w:p>
        </w:tc>
        <w:tc>
          <w:tcPr>
            <w:tcW w:w="1554" w:type="dxa"/>
            <w:vAlign w:val="center"/>
          </w:tcPr>
          <w:p w14:paraId="106CF8A4" w14:textId="77777777" w:rsidR="001D4D42" w:rsidRPr="005530A7" w:rsidRDefault="001D4D42" w:rsidP="008E57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>% (PRORAČUN/STAN)</w:t>
            </w:r>
          </w:p>
        </w:tc>
      </w:tr>
      <w:tr w:rsidR="00A30433" w:rsidRPr="005530A7" w14:paraId="302D2C88" w14:textId="77777777" w:rsidTr="00A304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7" w:type="dxa"/>
            <w:noWrap/>
            <w:vAlign w:val="center"/>
            <w:hideMark/>
          </w:tcPr>
          <w:p w14:paraId="634B70EB" w14:textId="77777777" w:rsidR="00A30433" w:rsidRPr="005530A7" w:rsidRDefault="00A30433" w:rsidP="008E578E">
            <w:pPr>
              <w:rPr>
                <w:rFonts w:ascii="Times" w:eastAsia="Times New Roman" w:hAnsi="Times" w:cs="Times New Roman"/>
                <w:b w:val="0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b w:val="0"/>
                <w:color w:val="auto"/>
                <w:sz w:val="20"/>
                <w:szCs w:val="20"/>
                <w:lang w:val="hr-HR"/>
              </w:rPr>
              <w:t>I ZAGREBAČKA</w:t>
            </w:r>
          </w:p>
        </w:tc>
        <w:tc>
          <w:tcPr>
            <w:tcW w:w="1553" w:type="dxa"/>
            <w:vAlign w:val="center"/>
          </w:tcPr>
          <w:p w14:paraId="6037C27B" w14:textId="2937EE7D" w:rsidR="00A30433" w:rsidRPr="005530A7" w:rsidRDefault="00A30433" w:rsidP="008E578E">
            <w:pPr>
              <w:ind w:lef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19.169.563,10</w:t>
            </w:r>
          </w:p>
        </w:tc>
        <w:tc>
          <w:tcPr>
            <w:tcW w:w="1048" w:type="dxa"/>
            <w:vAlign w:val="center"/>
          </w:tcPr>
          <w:p w14:paraId="562CE417" w14:textId="15C1BCD6" w:rsidR="00A30433" w:rsidRPr="005530A7" w:rsidRDefault="00A30433" w:rsidP="008E578E">
            <w:pPr>
              <w:ind w:lef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318453</w:t>
            </w:r>
          </w:p>
        </w:tc>
        <w:tc>
          <w:tcPr>
            <w:tcW w:w="1800" w:type="dxa"/>
            <w:noWrap/>
            <w:vAlign w:val="center"/>
          </w:tcPr>
          <w:p w14:paraId="1337266B" w14:textId="01DF832D" w:rsidR="00A30433" w:rsidRPr="005530A7" w:rsidRDefault="00A30433" w:rsidP="008E57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286.906.529,00</w:t>
            </w:r>
          </w:p>
        </w:tc>
        <w:tc>
          <w:tcPr>
            <w:tcW w:w="1811" w:type="dxa"/>
            <w:noWrap/>
            <w:vAlign w:val="center"/>
          </w:tcPr>
          <w:p w14:paraId="45C9851A" w14:textId="0F1D2279" w:rsidR="00A30433" w:rsidRPr="005530A7" w:rsidRDefault="00A30433" w:rsidP="008E57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6.525.000,00</w:t>
            </w:r>
          </w:p>
        </w:tc>
        <w:tc>
          <w:tcPr>
            <w:tcW w:w="1553" w:type="dxa"/>
            <w:noWrap/>
            <w:vAlign w:val="center"/>
          </w:tcPr>
          <w:p w14:paraId="5F04130E" w14:textId="4966AA49" w:rsidR="00A30433" w:rsidRPr="005530A7" w:rsidRDefault="00A30433" w:rsidP="008E57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2,27</w:t>
            </w:r>
          </w:p>
        </w:tc>
        <w:tc>
          <w:tcPr>
            <w:tcW w:w="1553" w:type="dxa"/>
            <w:vAlign w:val="center"/>
          </w:tcPr>
          <w:p w14:paraId="3A5BED68" w14:textId="3EA76DC8" w:rsidR="00A30433" w:rsidRPr="005530A7" w:rsidRDefault="00A30433" w:rsidP="008E57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20,49</w:t>
            </w:r>
          </w:p>
        </w:tc>
        <w:tc>
          <w:tcPr>
            <w:tcW w:w="1554" w:type="dxa"/>
            <w:vAlign w:val="center"/>
          </w:tcPr>
          <w:p w14:paraId="73AF8924" w14:textId="763D7EFF" w:rsidR="00A30433" w:rsidRPr="005530A7" w:rsidRDefault="00A30433" w:rsidP="008E57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900,94</w:t>
            </w:r>
          </w:p>
        </w:tc>
      </w:tr>
      <w:tr w:rsidR="00A30433" w:rsidRPr="005530A7" w14:paraId="607D95E4" w14:textId="77777777" w:rsidTr="00A30433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7" w:type="dxa"/>
            <w:noWrap/>
            <w:vAlign w:val="center"/>
            <w:hideMark/>
          </w:tcPr>
          <w:p w14:paraId="50121A06" w14:textId="77777777" w:rsidR="00A30433" w:rsidRPr="005530A7" w:rsidRDefault="00A30433" w:rsidP="008E578E">
            <w:pPr>
              <w:rPr>
                <w:rFonts w:ascii="Times" w:eastAsia="Times New Roman" w:hAnsi="Times" w:cs="Times New Roman"/>
                <w:b w:val="0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b w:val="0"/>
                <w:color w:val="auto"/>
                <w:sz w:val="20"/>
                <w:szCs w:val="20"/>
                <w:lang w:val="hr-HR"/>
              </w:rPr>
              <w:t>XVIII ISTARSKA</w:t>
            </w:r>
          </w:p>
        </w:tc>
        <w:tc>
          <w:tcPr>
            <w:tcW w:w="1553" w:type="dxa"/>
            <w:vAlign w:val="center"/>
          </w:tcPr>
          <w:p w14:paraId="617D2FFE" w14:textId="3FF3EE40" w:rsidR="00A30433" w:rsidRPr="005530A7" w:rsidRDefault="00A30433" w:rsidP="008E578E">
            <w:pPr>
              <w:ind w:lef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20.200.701,53</w:t>
            </w:r>
          </w:p>
        </w:tc>
        <w:tc>
          <w:tcPr>
            <w:tcW w:w="1048" w:type="dxa"/>
            <w:vAlign w:val="center"/>
          </w:tcPr>
          <w:p w14:paraId="1AA71EFC" w14:textId="53E04406" w:rsidR="00A30433" w:rsidRPr="005530A7" w:rsidRDefault="00A30433" w:rsidP="008E578E">
            <w:pPr>
              <w:ind w:lef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208201</w:t>
            </w:r>
          </w:p>
        </w:tc>
        <w:tc>
          <w:tcPr>
            <w:tcW w:w="1800" w:type="dxa"/>
            <w:noWrap/>
            <w:vAlign w:val="center"/>
          </w:tcPr>
          <w:p w14:paraId="185C58C1" w14:textId="232ED17B" w:rsidR="00A30433" w:rsidRPr="005530A7" w:rsidRDefault="00A30433" w:rsidP="008E57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385.000.000,00</w:t>
            </w:r>
          </w:p>
        </w:tc>
        <w:tc>
          <w:tcPr>
            <w:tcW w:w="1811" w:type="dxa"/>
            <w:noWrap/>
            <w:vAlign w:val="center"/>
          </w:tcPr>
          <w:p w14:paraId="29C5A83A" w14:textId="37461DFC" w:rsidR="00A30433" w:rsidRPr="005530A7" w:rsidRDefault="00A30433" w:rsidP="008E57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7.486.699,00</w:t>
            </w:r>
          </w:p>
        </w:tc>
        <w:tc>
          <w:tcPr>
            <w:tcW w:w="1553" w:type="dxa"/>
            <w:noWrap/>
            <w:vAlign w:val="center"/>
          </w:tcPr>
          <w:p w14:paraId="1ED370D2" w14:textId="4B0923BC" w:rsidR="00A30433" w:rsidRPr="005530A7" w:rsidRDefault="00A30433" w:rsidP="008E57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1,94</w:t>
            </w:r>
          </w:p>
        </w:tc>
        <w:tc>
          <w:tcPr>
            <w:tcW w:w="1553" w:type="dxa"/>
            <w:vAlign w:val="center"/>
          </w:tcPr>
          <w:p w14:paraId="309BE129" w14:textId="54232D6E" w:rsidR="00A30433" w:rsidRPr="005530A7" w:rsidRDefault="00A30433" w:rsidP="008E57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35,96</w:t>
            </w:r>
          </w:p>
        </w:tc>
        <w:tc>
          <w:tcPr>
            <w:tcW w:w="1554" w:type="dxa"/>
            <w:vAlign w:val="center"/>
          </w:tcPr>
          <w:p w14:paraId="6719B690" w14:textId="6DF4B5DA" w:rsidR="00A30433" w:rsidRPr="005530A7" w:rsidRDefault="00A30433" w:rsidP="008E57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1.849,17</w:t>
            </w:r>
          </w:p>
        </w:tc>
      </w:tr>
      <w:tr w:rsidR="00A30433" w:rsidRPr="005530A7" w14:paraId="5E338156" w14:textId="77777777" w:rsidTr="00A304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7" w:type="dxa"/>
            <w:noWrap/>
            <w:vAlign w:val="center"/>
            <w:hideMark/>
          </w:tcPr>
          <w:p w14:paraId="4CEC3507" w14:textId="77777777" w:rsidR="00A30433" w:rsidRPr="005530A7" w:rsidRDefault="00A30433" w:rsidP="008E578E">
            <w:pPr>
              <w:rPr>
                <w:rFonts w:ascii="Times" w:eastAsia="Times New Roman" w:hAnsi="Times" w:cs="Times New Roman"/>
                <w:b w:val="0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b w:val="0"/>
                <w:color w:val="auto"/>
                <w:sz w:val="20"/>
                <w:szCs w:val="20"/>
                <w:lang w:val="hr-HR"/>
              </w:rPr>
              <w:t>XVI VUKOVARSKO-SRIJEMSKA</w:t>
            </w:r>
          </w:p>
        </w:tc>
        <w:tc>
          <w:tcPr>
            <w:tcW w:w="1553" w:type="dxa"/>
            <w:vAlign w:val="center"/>
          </w:tcPr>
          <w:p w14:paraId="1CBB2849" w14:textId="3E1F87B8" w:rsidR="00A30433" w:rsidRPr="005530A7" w:rsidRDefault="00A30433" w:rsidP="008E578E">
            <w:pPr>
              <w:ind w:lef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7.783.581,29</w:t>
            </w:r>
          </w:p>
        </w:tc>
        <w:tc>
          <w:tcPr>
            <w:tcW w:w="1048" w:type="dxa"/>
            <w:vAlign w:val="center"/>
          </w:tcPr>
          <w:p w14:paraId="53052AB8" w14:textId="4B0C3FE9" w:rsidR="00A30433" w:rsidRPr="005530A7" w:rsidRDefault="00A30433" w:rsidP="008E578E">
            <w:pPr>
              <w:ind w:lef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173441</w:t>
            </w:r>
          </w:p>
        </w:tc>
        <w:tc>
          <w:tcPr>
            <w:tcW w:w="1800" w:type="dxa"/>
            <w:noWrap/>
            <w:vAlign w:val="center"/>
          </w:tcPr>
          <w:p w14:paraId="0844C983" w14:textId="087BCB33" w:rsidR="00A30433" w:rsidRPr="005530A7" w:rsidRDefault="00A30433" w:rsidP="008E57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180.858.021,00</w:t>
            </w:r>
          </w:p>
        </w:tc>
        <w:tc>
          <w:tcPr>
            <w:tcW w:w="1811" w:type="dxa"/>
            <w:noWrap/>
            <w:vAlign w:val="center"/>
          </w:tcPr>
          <w:p w14:paraId="51F352F2" w14:textId="7A6FA913" w:rsidR="00A30433" w:rsidRPr="005530A7" w:rsidRDefault="00A30433" w:rsidP="008E57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2.703.096,00</w:t>
            </w:r>
          </w:p>
        </w:tc>
        <w:tc>
          <w:tcPr>
            <w:tcW w:w="1553" w:type="dxa"/>
            <w:noWrap/>
            <w:vAlign w:val="center"/>
          </w:tcPr>
          <w:p w14:paraId="7EC1FC21" w14:textId="70D89661" w:rsidR="00A30433" w:rsidRPr="005530A7" w:rsidRDefault="00A30433" w:rsidP="008E57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1,49</w:t>
            </w:r>
          </w:p>
        </w:tc>
        <w:tc>
          <w:tcPr>
            <w:tcW w:w="1553" w:type="dxa"/>
            <w:vAlign w:val="center"/>
          </w:tcPr>
          <w:p w14:paraId="72F2859B" w14:textId="74D5F0A8" w:rsidR="00A30433" w:rsidRPr="005530A7" w:rsidRDefault="00A30433" w:rsidP="008E57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15,59</w:t>
            </w:r>
          </w:p>
        </w:tc>
        <w:tc>
          <w:tcPr>
            <w:tcW w:w="1554" w:type="dxa"/>
            <w:vAlign w:val="center"/>
          </w:tcPr>
          <w:p w14:paraId="5CFC82D1" w14:textId="5CEBE53C" w:rsidR="00A30433" w:rsidRPr="005530A7" w:rsidRDefault="00A30433" w:rsidP="008E57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1.042,76</w:t>
            </w:r>
          </w:p>
        </w:tc>
      </w:tr>
      <w:tr w:rsidR="00A30433" w:rsidRPr="005530A7" w14:paraId="0F1A147D" w14:textId="77777777" w:rsidTr="00A30433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7" w:type="dxa"/>
            <w:noWrap/>
            <w:vAlign w:val="center"/>
            <w:hideMark/>
          </w:tcPr>
          <w:p w14:paraId="78F5B248" w14:textId="77777777" w:rsidR="00A30433" w:rsidRPr="005530A7" w:rsidRDefault="00A30433" w:rsidP="008E578E">
            <w:pPr>
              <w:rPr>
                <w:rFonts w:ascii="Times" w:eastAsia="Times New Roman" w:hAnsi="Times" w:cs="Times New Roman"/>
                <w:b w:val="0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b w:val="0"/>
                <w:color w:val="auto"/>
                <w:sz w:val="20"/>
                <w:szCs w:val="20"/>
                <w:lang w:val="hr-HR"/>
              </w:rPr>
              <w:t>XV ŠIBENSKO-KNINSKA</w:t>
            </w:r>
          </w:p>
        </w:tc>
        <w:tc>
          <w:tcPr>
            <w:tcW w:w="1553" w:type="dxa"/>
            <w:vAlign w:val="center"/>
          </w:tcPr>
          <w:p w14:paraId="04C55F88" w14:textId="239CDA37" w:rsidR="00A30433" w:rsidRPr="005530A7" w:rsidRDefault="00A30433" w:rsidP="008E578E">
            <w:pPr>
              <w:ind w:lef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6.490.366,39</w:t>
            </w:r>
          </w:p>
        </w:tc>
        <w:tc>
          <w:tcPr>
            <w:tcW w:w="1048" w:type="dxa"/>
            <w:vAlign w:val="center"/>
          </w:tcPr>
          <w:p w14:paraId="22EEA320" w14:textId="2AA4AB9A" w:rsidR="00A30433" w:rsidRPr="005530A7" w:rsidRDefault="00A30433" w:rsidP="008E578E">
            <w:pPr>
              <w:ind w:lef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105532</w:t>
            </w:r>
          </w:p>
        </w:tc>
        <w:tc>
          <w:tcPr>
            <w:tcW w:w="1800" w:type="dxa"/>
            <w:noWrap/>
            <w:vAlign w:val="center"/>
          </w:tcPr>
          <w:p w14:paraId="37F4B760" w14:textId="6B09D991" w:rsidR="00A30433" w:rsidRPr="005530A7" w:rsidRDefault="00A30433" w:rsidP="008E57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127.002.881,00</w:t>
            </w:r>
          </w:p>
        </w:tc>
        <w:tc>
          <w:tcPr>
            <w:tcW w:w="1811" w:type="dxa"/>
            <w:noWrap/>
            <w:vAlign w:val="center"/>
          </w:tcPr>
          <w:p w14:paraId="422BB2EB" w14:textId="511CCD51" w:rsidR="00A30433" w:rsidRPr="005530A7" w:rsidRDefault="00A30433" w:rsidP="008E57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2.010.000,00</w:t>
            </w:r>
          </w:p>
        </w:tc>
        <w:tc>
          <w:tcPr>
            <w:tcW w:w="1553" w:type="dxa"/>
            <w:noWrap/>
            <w:vAlign w:val="center"/>
          </w:tcPr>
          <w:p w14:paraId="217BC16E" w14:textId="0DD46A35" w:rsidR="00A30433" w:rsidRPr="005530A7" w:rsidRDefault="00A30433" w:rsidP="008E57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1,58</w:t>
            </w:r>
          </w:p>
        </w:tc>
        <w:tc>
          <w:tcPr>
            <w:tcW w:w="1553" w:type="dxa"/>
            <w:vAlign w:val="center"/>
          </w:tcPr>
          <w:p w14:paraId="23B86D8F" w14:textId="46E9DB85" w:rsidR="00A30433" w:rsidRPr="005530A7" w:rsidRDefault="00A30433" w:rsidP="008E57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19,05</w:t>
            </w:r>
          </w:p>
        </w:tc>
        <w:tc>
          <w:tcPr>
            <w:tcW w:w="1554" w:type="dxa"/>
            <w:vAlign w:val="center"/>
          </w:tcPr>
          <w:p w14:paraId="754FBD32" w14:textId="0AB88512" w:rsidR="00A30433" w:rsidRPr="005530A7" w:rsidRDefault="00A30433" w:rsidP="008E57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1.203,45</w:t>
            </w:r>
          </w:p>
        </w:tc>
      </w:tr>
      <w:tr w:rsidR="00A30433" w:rsidRPr="005530A7" w14:paraId="7CF67BE0" w14:textId="77777777" w:rsidTr="00A304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7" w:type="dxa"/>
            <w:noWrap/>
            <w:vAlign w:val="center"/>
            <w:hideMark/>
          </w:tcPr>
          <w:p w14:paraId="7690B37B" w14:textId="77777777" w:rsidR="00A30433" w:rsidRPr="005530A7" w:rsidRDefault="00A30433" w:rsidP="008E578E">
            <w:pPr>
              <w:rPr>
                <w:rFonts w:ascii="Times" w:eastAsia="Times New Roman" w:hAnsi="Times" w:cs="Times New Roman"/>
                <w:b w:val="0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b w:val="0"/>
                <w:color w:val="auto"/>
                <w:sz w:val="20"/>
                <w:szCs w:val="20"/>
                <w:lang w:val="hr-HR"/>
              </w:rPr>
              <w:t>VIII PRIMORSKO-GORANSKA</w:t>
            </w:r>
          </w:p>
        </w:tc>
        <w:tc>
          <w:tcPr>
            <w:tcW w:w="1553" w:type="dxa"/>
            <w:vAlign w:val="center"/>
          </w:tcPr>
          <w:p w14:paraId="28427F1B" w14:textId="75A90447" w:rsidR="00A30433" w:rsidRPr="005530A7" w:rsidRDefault="00A30433" w:rsidP="008E578E">
            <w:pPr>
              <w:ind w:lef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28.123.011,51</w:t>
            </w:r>
          </w:p>
        </w:tc>
        <w:tc>
          <w:tcPr>
            <w:tcW w:w="1048" w:type="dxa"/>
            <w:vAlign w:val="center"/>
          </w:tcPr>
          <w:p w14:paraId="1A12E762" w14:textId="1B9286D5" w:rsidR="00A30433" w:rsidRPr="005530A7" w:rsidRDefault="00A30433" w:rsidP="008E578E">
            <w:pPr>
              <w:ind w:lef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293811</w:t>
            </w:r>
          </w:p>
        </w:tc>
        <w:tc>
          <w:tcPr>
            <w:tcW w:w="1800" w:type="dxa"/>
            <w:noWrap/>
            <w:vAlign w:val="center"/>
          </w:tcPr>
          <w:p w14:paraId="62435365" w14:textId="66C4BFBF" w:rsidR="00A30433" w:rsidRPr="005530A7" w:rsidRDefault="00A30433" w:rsidP="008E57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306.285.451,00</w:t>
            </w:r>
          </w:p>
        </w:tc>
        <w:tc>
          <w:tcPr>
            <w:tcW w:w="1811" w:type="dxa"/>
            <w:noWrap/>
            <w:vAlign w:val="center"/>
          </w:tcPr>
          <w:p w14:paraId="4BE33DC1" w14:textId="16009312" w:rsidR="00A30433" w:rsidRPr="005530A7" w:rsidRDefault="00A30433" w:rsidP="008E57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4.551.200,00</w:t>
            </w:r>
          </w:p>
        </w:tc>
        <w:tc>
          <w:tcPr>
            <w:tcW w:w="1553" w:type="dxa"/>
            <w:noWrap/>
            <w:vAlign w:val="center"/>
          </w:tcPr>
          <w:p w14:paraId="67C4FCD0" w14:textId="18C3E421" w:rsidR="00A30433" w:rsidRPr="005530A7" w:rsidRDefault="00A30433" w:rsidP="008E57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1,49</w:t>
            </w:r>
          </w:p>
        </w:tc>
        <w:tc>
          <w:tcPr>
            <w:tcW w:w="1553" w:type="dxa"/>
            <w:vAlign w:val="center"/>
          </w:tcPr>
          <w:p w14:paraId="0B23A064" w14:textId="3C165CAE" w:rsidR="00A30433" w:rsidRPr="005530A7" w:rsidRDefault="00A30433" w:rsidP="008E57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15,49</w:t>
            </w:r>
          </w:p>
        </w:tc>
        <w:tc>
          <w:tcPr>
            <w:tcW w:w="1554" w:type="dxa"/>
            <w:vAlign w:val="center"/>
          </w:tcPr>
          <w:p w14:paraId="70CCD439" w14:textId="10BEB1B6" w:rsidR="00A30433" w:rsidRPr="005530A7" w:rsidRDefault="00A30433" w:rsidP="008E57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1.042,46</w:t>
            </w:r>
          </w:p>
        </w:tc>
      </w:tr>
      <w:tr w:rsidR="00A30433" w:rsidRPr="005530A7" w14:paraId="1A77266A" w14:textId="77777777" w:rsidTr="00A30433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7" w:type="dxa"/>
            <w:noWrap/>
            <w:vAlign w:val="center"/>
            <w:hideMark/>
          </w:tcPr>
          <w:p w14:paraId="16FB333E" w14:textId="77777777" w:rsidR="00A30433" w:rsidRPr="005530A7" w:rsidRDefault="00A30433" w:rsidP="008E578E">
            <w:pPr>
              <w:rPr>
                <w:rFonts w:ascii="Times" w:eastAsia="Times New Roman" w:hAnsi="Times" w:cs="Times New Roman"/>
                <w:b w:val="0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b w:val="0"/>
                <w:color w:val="auto"/>
                <w:sz w:val="20"/>
                <w:szCs w:val="20"/>
                <w:lang w:val="hr-HR"/>
              </w:rPr>
              <w:t>XII BRODSKO-POSAVSKA</w:t>
            </w:r>
          </w:p>
        </w:tc>
        <w:tc>
          <w:tcPr>
            <w:tcW w:w="1553" w:type="dxa"/>
            <w:vAlign w:val="center"/>
          </w:tcPr>
          <w:p w14:paraId="3DE99688" w14:textId="002DDF91" w:rsidR="00A30433" w:rsidRPr="005530A7" w:rsidRDefault="00A30433" w:rsidP="008E578E">
            <w:pPr>
              <w:ind w:lef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6.647.578,20</w:t>
            </w:r>
          </w:p>
        </w:tc>
        <w:tc>
          <w:tcPr>
            <w:tcW w:w="1048" w:type="dxa"/>
            <w:vAlign w:val="center"/>
          </w:tcPr>
          <w:p w14:paraId="4540C469" w14:textId="66133ABB" w:rsidR="00A30433" w:rsidRPr="005530A7" w:rsidRDefault="00A30433" w:rsidP="008E578E">
            <w:pPr>
              <w:ind w:lef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154082</w:t>
            </w:r>
          </w:p>
        </w:tc>
        <w:tc>
          <w:tcPr>
            <w:tcW w:w="1800" w:type="dxa"/>
            <w:noWrap/>
            <w:vAlign w:val="center"/>
          </w:tcPr>
          <w:p w14:paraId="60BBC44A" w14:textId="2C26CFA1" w:rsidR="00A30433" w:rsidRPr="005530A7" w:rsidRDefault="00A30433" w:rsidP="008E57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191.959.308,00</w:t>
            </w:r>
          </w:p>
        </w:tc>
        <w:tc>
          <w:tcPr>
            <w:tcW w:w="1811" w:type="dxa"/>
            <w:noWrap/>
            <w:vAlign w:val="center"/>
          </w:tcPr>
          <w:p w14:paraId="1E66240D" w14:textId="36F580EE" w:rsidR="00A30433" w:rsidRPr="005530A7" w:rsidRDefault="00A30433" w:rsidP="008E57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2.699.451,00</w:t>
            </w:r>
          </w:p>
        </w:tc>
        <w:tc>
          <w:tcPr>
            <w:tcW w:w="1553" w:type="dxa"/>
            <w:noWrap/>
            <w:vAlign w:val="center"/>
          </w:tcPr>
          <w:p w14:paraId="4F81C00B" w14:textId="14445EA6" w:rsidR="00A30433" w:rsidRPr="005530A7" w:rsidRDefault="00A30433" w:rsidP="008E57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1,41</w:t>
            </w:r>
          </w:p>
        </w:tc>
        <w:tc>
          <w:tcPr>
            <w:tcW w:w="1553" w:type="dxa"/>
            <w:vAlign w:val="center"/>
          </w:tcPr>
          <w:p w14:paraId="3FB13E1D" w14:textId="134C2196" w:rsidR="00A30433" w:rsidRPr="005530A7" w:rsidRDefault="00A30433" w:rsidP="008E57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17,52</w:t>
            </w:r>
          </w:p>
        </w:tc>
        <w:tc>
          <w:tcPr>
            <w:tcW w:w="1554" w:type="dxa"/>
            <w:vAlign w:val="center"/>
          </w:tcPr>
          <w:p w14:paraId="0DA8A964" w14:textId="2B682B25" w:rsidR="00A30433" w:rsidRPr="005530A7" w:rsidRDefault="00A30433" w:rsidP="008E57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1.245,83</w:t>
            </w:r>
          </w:p>
        </w:tc>
      </w:tr>
      <w:tr w:rsidR="00A30433" w:rsidRPr="005530A7" w14:paraId="16BF60DB" w14:textId="77777777" w:rsidTr="00A304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7" w:type="dxa"/>
            <w:noWrap/>
            <w:vAlign w:val="center"/>
            <w:hideMark/>
          </w:tcPr>
          <w:p w14:paraId="6809761D" w14:textId="77777777" w:rsidR="00A30433" w:rsidRPr="005530A7" w:rsidRDefault="00A30433" w:rsidP="008E578E">
            <w:pPr>
              <w:rPr>
                <w:rFonts w:ascii="Times" w:eastAsia="Times New Roman" w:hAnsi="Times" w:cs="Times New Roman"/>
                <w:b w:val="0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b w:val="0"/>
                <w:color w:val="auto"/>
                <w:sz w:val="20"/>
                <w:szCs w:val="20"/>
                <w:lang w:val="hr-HR"/>
              </w:rPr>
              <w:t>IV KARLOVAČKA</w:t>
            </w:r>
          </w:p>
        </w:tc>
        <w:tc>
          <w:tcPr>
            <w:tcW w:w="1553" w:type="dxa"/>
            <w:vAlign w:val="center"/>
          </w:tcPr>
          <w:p w14:paraId="4E052CEC" w14:textId="615D1447" w:rsidR="00A30433" w:rsidRPr="005530A7" w:rsidRDefault="00A30433" w:rsidP="008E578E">
            <w:pPr>
              <w:ind w:lef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7.213.173,97</w:t>
            </w:r>
          </w:p>
        </w:tc>
        <w:tc>
          <w:tcPr>
            <w:tcW w:w="1048" w:type="dxa"/>
            <w:vAlign w:val="center"/>
          </w:tcPr>
          <w:p w14:paraId="37993346" w14:textId="3A89EFA5" w:rsidR="00A30433" w:rsidRPr="005530A7" w:rsidRDefault="00A30433" w:rsidP="008E578E">
            <w:pPr>
              <w:ind w:lef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124127</w:t>
            </w:r>
          </w:p>
        </w:tc>
        <w:tc>
          <w:tcPr>
            <w:tcW w:w="1800" w:type="dxa"/>
            <w:noWrap/>
            <w:vAlign w:val="center"/>
          </w:tcPr>
          <w:p w14:paraId="0B50E098" w14:textId="25047F21" w:rsidR="00A30433" w:rsidRPr="005530A7" w:rsidRDefault="00A30433" w:rsidP="008E57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150.839.955,00</w:t>
            </w:r>
          </w:p>
        </w:tc>
        <w:tc>
          <w:tcPr>
            <w:tcW w:w="1811" w:type="dxa"/>
            <w:noWrap/>
            <w:vAlign w:val="center"/>
          </w:tcPr>
          <w:p w14:paraId="38C4EABB" w14:textId="338C80AD" w:rsidR="00A30433" w:rsidRPr="005530A7" w:rsidRDefault="00A30433" w:rsidP="008E57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1.928.500,00</w:t>
            </w:r>
          </w:p>
        </w:tc>
        <w:tc>
          <w:tcPr>
            <w:tcW w:w="1553" w:type="dxa"/>
            <w:noWrap/>
            <w:vAlign w:val="center"/>
          </w:tcPr>
          <w:p w14:paraId="756DD4A8" w14:textId="6E6E943A" w:rsidR="00A30433" w:rsidRPr="005530A7" w:rsidRDefault="00A30433" w:rsidP="008E57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1,28</w:t>
            </w:r>
          </w:p>
        </w:tc>
        <w:tc>
          <w:tcPr>
            <w:tcW w:w="1553" w:type="dxa"/>
            <w:vAlign w:val="center"/>
          </w:tcPr>
          <w:p w14:paraId="1184313D" w14:textId="6BA8AEF4" w:rsidR="00A30433" w:rsidRPr="005530A7" w:rsidRDefault="00A30433" w:rsidP="008E57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15,54</w:t>
            </w:r>
          </w:p>
        </w:tc>
        <w:tc>
          <w:tcPr>
            <w:tcW w:w="1554" w:type="dxa"/>
            <w:vAlign w:val="center"/>
          </w:tcPr>
          <w:p w14:paraId="17619C8C" w14:textId="37F10F9A" w:rsidR="00A30433" w:rsidRPr="005530A7" w:rsidRDefault="00A30433" w:rsidP="008E57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1.215,21</w:t>
            </w:r>
          </w:p>
        </w:tc>
      </w:tr>
      <w:tr w:rsidR="00A30433" w:rsidRPr="005530A7" w14:paraId="62614E3B" w14:textId="77777777" w:rsidTr="00A30433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7" w:type="dxa"/>
            <w:noWrap/>
            <w:vAlign w:val="center"/>
            <w:hideMark/>
          </w:tcPr>
          <w:p w14:paraId="46F37BAA" w14:textId="77777777" w:rsidR="00A30433" w:rsidRPr="005530A7" w:rsidRDefault="00A30433" w:rsidP="008E578E">
            <w:pPr>
              <w:rPr>
                <w:rFonts w:ascii="Times" w:eastAsia="Times New Roman" w:hAnsi="Times" w:cs="Times New Roman"/>
                <w:b w:val="0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b w:val="0"/>
                <w:color w:val="auto"/>
                <w:sz w:val="20"/>
                <w:szCs w:val="20"/>
                <w:lang w:val="hr-HR"/>
              </w:rPr>
              <w:t>XIV OSJEČKO-BARANJSKA</w:t>
            </w:r>
          </w:p>
        </w:tc>
        <w:tc>
          <w:tcPr>
            <w:tcW w:w="1553" w:type="dxa"/>
            <w:vAlign w:val="center"/>
          </w:tcPr>
          <w:p w14:paraId="05DBF4E4" w14:textId="415CB65E" w:rsidR="00A30433" w:rsidRPr="005530A7" w:rsidRDefault="00A30433" w:rsidP="008E578E">
            <w:pPr>
              <w:ind w:lef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18.303.413,92</w:t>
            </w:r>
          </w:p>
        </w:tc>
        <w:tc>
          <w:tcPr>
            <w:tcW w:w="1048" w:type="dxa"/>
            <w:vAlign w:val="center"/>
          </w:tcPr>
          <w:p w14:paraId="624E70EB" w14:textId="5ECF9272" w:rsidR="00A30433" w:rsidRPr="005530A7" w:rsidRDefault="00A30433" w:rsidP="008E578E">
            <w:pPr>
              <w:ind w:lef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298272</w:t>
            </w:r>
          </w:p>
        </w:tc>
        <w:tc>
          <w:tcPr>
            <w:tcW w:w="1800" w:type="dxa"/>
            <w:noWrap/>
            <w:vAlign w:val="center"/>
          </w:tcPr>
          <w:p w14:paraId="764EDA02" w14:textId="0459629C" w:rsidR="00A30433" w:rsidRPr="005530A7" w:rsidRDefault="00A30433" w:rsidP="008E57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292.687.719,00</w:t>
            </w:r>
          </w:p>
        </w:tc>
        <w:tc>
          <w:tcPr>
            <w:tcW w:w="1811" w:type="dxa"/>
            <w:noWrap/>
            <w:vAlign w:val="center"/>
          </w:tcPr>
          <w:p w14:paraId="4A0E7B7B" w14:textId="5554F481" w:rsidR="00A30433" w:rsidRPr="005530A7" w:rsidRDefault="00A30433" w:rsidP="008E57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3.500.000,00</w:t>
            </w:r>
          </w:p>
        </w:tc>
        <w:tc>
          <w:tcPr>
            <w:tcW w:w="1553" w:type="dxa"/>
            <w:noWrap/>
            <w:vAlign w:val="center"/>
          </w:tcPr>
          <w:p w14:paraId="28A40829" w14:textId="030DB7D7" w:rsidR="00A30433" w:rsidRPr="005530A7" w:rsidRDefault="00A30433" w:rsidP="008E57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1,20</w:t>
            </w:r>
          </w:p>
        </w:tc>
        <w:tc>
          <w:tcPr>
            <w:tcW w:w="1553" w:type="dxa"/>
            <w:vAlign w:val="center"/>
          </w:tcPr>
          <w:p w14:paraId="37D9C4A4" w14:textId="328CC6F2" w:rsidR="00A30433" w:rsidRPr="005530A7" w:rsidRDefault="00A30433" w:rsidP="008E57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11,73</w:t>
            </w:r>
          </w:p>
        </w:tc>
        <w:tc>
          <w:tcPr>
            <w:tcW w:w="1554" w:type="dxa"/>
            <w:vAlign w:val="center"/>
          </w:tcPr>
          <w:p w14:paraId="3859A6D0" w14:textId="1C10BECD" w:rsidR="00A30433" w:rsidRPr="005530A7" w:rsidRDefault="00A30433" w:rsidP="008E57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981,28</w:t>
            </w:r>
          </w:p>
        </w:tc>
      </w:tr>
      <w:tr w:rsidR="00A30433" w:rsidRPr="005530A7" w14:paraId="379F3371" w14:textId="77777777" w:rsidTr="00A304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7" w:type="dxa"/>
            <w:noWrap/>
            <w:vAlign w:val="center"/>
            <w:hideMark/>
          </w:tcPr>
          <w:p w14:paraId="4A031103" w14:textId="77777777" w:rsidR="00A30433" w:rsidRPr="005530A7" w:rsidRDefault="00A30433" w:rsidP="008E578E">
            <w:pPr>
              <w:rPr>
                <w:rFonts w:ascii="Times" w:eastAsia="Times New Roman" w:hAnsi="Times" w:cs="Times New Roman"/>
                <w:b w:val="0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b w:val="0"/>
                <w:color w:val="auto"/>
                <w:sz w:val="20"/>
                <w:szCs w:val="20"/>
                <w:lang w:val="hr-HR"/>
              </w:rPr>
              <w:t>VI KOPRIVNIČKO-KRIŽEVAČKA</w:t>
            </w:r>
          </w:p>
        </w:tc>
        <w:tc>
          <w:tcPr>
            <w:tcW w:w="1553" w:type="dxa"/>
            <w:vAlign w:val="center"/>
          </w:tcPr>
          <w:p w14:paraId="72B08949" w14:textId="61D84EFC" w:rsidR="00A30433" w:rsidRPr="005530A7" w:rsidRDefault="00A30433" w:rsidP="008E578E">
            <w:pPr>
              <w:ind w:lef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7.419.887,34</w:t>
            </w:r>
          </w:p>
        </w:tc>
        <w:tc>
          <w:tcPr>
            <w:tcW w:w="1048" w:type="dxa"/>
            <w:vAlign w:val="center"/>
          </w:tcPr>
          <w:p w14:paraId="798FB69E" w14:textId="14A5D90C" w:rsidR="00A30433" w:rsidRPr="005530A7" w:rsidRDefault="00A30433" w:rsidP="008E578E">
            <w:pPr>
              <w:ind w:lef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113688</w:t>
            </w:r>
          </w:p>
        </w:tc>
        <w:tc>
          <w:tcPr>
            <w:tcW w:w="1800" w:type="dxa"/>
            <w:noWrap/>
            <w:vAlign w:val="center"/>
          </w:tcPr>
          <w:p w14:paraId="195DCA68" w14:textId="236CD64A" w:rsidR="00A30433" w:rsidRPr="005530A7" w:rsidRDefault="00A30433" w:rsidP="008E57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156.642.234,00</w:t>
            </w:r>
          </w:p>
        </w:tc>
        <w:tc>
          <w:tcPr>
            <w:tcW w:w="1811" w:type="dxa"/>
            <w:noWrap/>
            <w:vAlign w:val="center"/>
          </w:tcPr>
          <w:p w14:paraId="3E2AA6C3" w14:textId="51240C76" w:rsidR="00A30433" w:rsidRPr="005530A7" w:rsidRDefault="00A30433" w:rsidP="008E57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1.610.000,00</w:t>
            </w:r>
          </w:p>
        </w:tc>
        <w:tc>
          <w:tcPr>
            <w:tcW w:w="1553" w:type="dxa"/>
            <w:noWrap/>
            <w:vAlign w:val="center"/>
          </w:tcPr>
          <w:p w14:paraId="054C5C69" w14:textId="44AF98E2" w:rsidR="00A30433" w:rsidRPr="005530A7" w:rsidRDefault="00A30433" w:rsidP="008E57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1,03</w:t>
            </w:r>
          </w:p>
        </w:tc>
        <w:tc>
          <w:tcPr>
            <w:tcW w:w="1553" w:type="dxa"/>
            <w:vAlign w:val="center"/>
          </w:tcPr>
          <w:p w14:paraId="5D81EC41" w14:textId="60F15EAC" w:rsidR="00A30433" w:rsidRPr="005530A7" w:rsidRDefault="00A30433" w:rsidP="008E57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14,16</w:t>
            </w:r>
          </w:p>
        </w:tc>
        <w:tc>
          <w:tcPr>
            <w:tcW w:w="1554" w:type="dxa"/>
            <w:vAlign w:val="center"/>
          </w:tcPr>
          <w:p w14:paraId="5C5157B9" w14:textId="295C46B3" w:rsidR="00A30433" w:rsidRPr="005530A7" w:rsidRDefault="00A30433" w:rsidP="008E57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1.377,83</w:t>
            </w:r>
          </w:p>
        </w:tc>
      </w:tr>
      <w:tr w:rsidR="00A30433" w:rsidRPr="005530A7" w14:paraId="1A9932EC" w14:textId="77777777" w:rsidTr="00A30433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7" w:type="dxa"/>
            <w:noWrap/>
            <w:vAlign w:val="center"/>
            <w:hideMark/>
          </w:tcPr>
          <w:p w14:paraId="71854AB8" w14:textId="77777777" w:rsidR="00A30433" w:rsidRPr="005530A7" w:rsidRDefault="00A30433" w:rsidP="008E578E">
            <w:pPr>
              <w:rPr>
                <w:rFonts w:ascii="Times" w:eastAsia="Times New Roman" w:hAnsi="Times" w:cs="Times New Roman"/>
                <w:b w:val="0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b w:val="0"/>
                <w:color w:val="auto"/>
                <w:sz w:val="20"/>
                <w:szCs w:val="20"/>
                <w:lang w:val="hr-HR"/>
              </w:rPr>
              <w:t>XIII ZADARSKA</w:t>
            </w:r>
          </w:p>
        </w:tc>
        <w:tc>
          <w:tcPr>
            <w:tcW w:w="1553" w:type="dxa"/>
            <w:vAlign w:val="center"/>
          </w:tcPr>
          <w:p w14:paraId="2190586D" w14:textId="17DBECE8" w:rsidR="00A30433" w:rsidRPr="005530A7" w:rsidRDefault="00A30433" w:rsidP="008E578E">
            <w:pPr>
              <w:ind w:lef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10.713.580,64</w:t>
            </w:r>
          </w:p>
        </w:tc>
        <w:tc>
          <w:tcPr>
            <w:tcW w:w="1048" w:type="dxa"/>
            <w:vAlign w:val="center"/>
          </w:tcPr>
          <w:p w14:paraId="399D1082" w14:textId="2E4393B4" w:rsidR="00A30433" w:rsidRPr="005530A7" w:rsidRDefault="00A30433" w:rsidP="008E578E">
            <w:pPr>
              <w:ind w:lef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171462</w:t>
            </w:r>
          </w:p>
        </w:tc>
        <w:tc>
          <w:tcPr>
            <w:tcW w:w="1800" w:type="dxa"/>
            <w:noWrap/>
            <w:vAlign w:val="center"/>
          </w:tcPr>
          <w:p w14:paraId="598F2CEF" w14:textId="423EA018" w:rsidR="00A30433" w:rsidRPr="005530A7" w:rsidRDefault="00A30433" w:rsidP="008E57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210.049.931,00</w:t>
            </w:r>
          </w:p>
        </w:tc>
        <w:tc>
          <w:tcPr>
            <w:tcW w:w="1811" w:type="dxa"/>
            <w:noWrap/>
            <w:vAlign w:val="center"/>
          </w:tcPr>
          <w:p w14:paraId="64BBA144" w14:textId="7EA9DCC2" w:rsidR="00A30433" w:rsidRPr="005530A7" w:rsidRDefault="00A30433" w:rsidP="008E57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2.018.800,00</w:t>
            </w:r>
          </w:p>
        </w:tc>
        <w:tc>
          <w:tcPr>
            <w:tcW w:w="1553" w:type="dxa"/>
            <w:noWrap/>
            <w:vAlign w:val="center"/>
          </w:tcPr>
          <w:p w14:paraId="0D26A2BF" w14:textId="36443233" w:rsidR="00A30433" w:rsidRPr="005530A7" w:rsidRDefault="00A30433" w:rsidP="008E57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0,96</w:t>
            </w:r>
          </w:p>
        </w:tc>
        <w:tc>
          <w:tcPr>
            <w:tcW w:w="1553" w:type="dxa"/>
            <w:vAlign w:val="center"/>
          </w:tcPr>
          <w:p w14:paraId="1E3E223A" w14:textId="3FC70389" w:rsidR="00A30433" w:rsidRPr="005530A7" w:rsidRDefault="00A30433" w:rsidP="008E57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11,77</w:t>
            </w:r>
          </w:p>
        </w:tc>
        <w:tc>
          <w:tcPr>
            <w:tcW w:w="1554" w:type="dxa"/>
            <w:vAlign w:val="center"/>
          </w:tcPr>
          <w:p w14:paraId="50B3BE52" w14:textId="26E69892" w:rsidR="00A30433" w:rsidRPr="005530A7" w:rsidRDefault="00A30433" w:rsidP="008E57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1.225,05</w:t>
            </w:r>
          </w:p>
        </w:tc>
      </w:tr>
      <w:tr w:rsidR="00A30433" w:rsidRPr="005530A7" w14:paraId="35A81620" w14:textId="77777777" w:rsidTr="00A304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7" w:type="dxa"/>
            <w:noWrap/>
            <w:vAlign w:val="center"/>
            <w:hideMark/>
          </w:tcPr>
          <w:p w14:paraId="02434721" w14:textId="77777777" w:rsidR="00A30433" w:rsidRPr="005530A7" w:rsidRDefault="00A30433" w:rsidP="008E578E">
            <w:pPr>
              <w:rPr>
                <w:rFonts w:ascii="Times" w:eastAsia="Times New Roman" w:hAnsi="Times" w:cs="Times New Roman"/>
                <w:b w:val="0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b w:val="0"/>
                <w:color w:val="auto"/>
                <w:sz w:val="20"/>
                <w:szCs w:val="20"/>
                <w:lang w:val="hr-HR"/>
              </w:rPr>
              <w:t>VII BJELOVARSKO-BILOGORSKA</w:t>
            </w:r>
          </w:p>
        </w:tc>
        <w:tc>
          <w:tcPr>
            <w:tcW w:w="1553" w:type="dxa"/>
            <w:vAlign w:val="center"/>
          </w:tcPr>
          <w:p w14:paraId="6A0C63B9" w14:textId="26DDC531" w:rsidR="00A30433" w:rsidRPr="005530A7" w:rsidRDefault="00A30433" w:rsidP="008E578E">
            <w:pPr>
              <w:ind w:lef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6.178.567,17</w:t>
            </w:r>
          </w:p>
        </w:tc>
        <w:tc>
          <w:tcPr>
            <w:tcW w:w="1048" w:type="dxa"/>
            <w:vAlign w:val="center"/>
          </w:tcPr>
          <w:p w14:paraId="785AACE3" w14:textId="4E8E0058" w:rsidR="00A30433" w:rsidRPr="005530A7" w:rsidRDefault="00A30433" w:rsidP="008E578E">
            <w:pPr>
              <w:ind w:lef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115536</w:t>
            </w:r>
          </w:p>
        </w:tc>
        <w:tc>
          <w:tcPr>
            <w:tcW w:w="1800" w:type="dxa"/>
            <w:noWrap/>
            <w:vAlign w:val="center"/>
          </w:tcPr>
          <w:p w14:paraId="49A77AE6" w14:textId="52EE2D75" w:rsidR="00A30433" w:rsidRPr="005530A7" w:rsidRDefault="00A30433" w:rsidP="008E57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118.374.797,00</w:t>
            </w:r>
          </w:p>
        </w:tc>
        <w:tc>
          <w:tcPr>
            <w:tcW w:w="1811" w:type="dxa"/>
            <w:noWrap/>
            <w:vAlign w:val="center"/>
          </w:tcPr>
          <w:p w14:paraId="39229BE7" w14:textId="02598912" w:rsidR="00A30433" w:rsidRPr="005530A7" w:rsidRDefault="00A30433" w:rsidP="008E57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1.080.195,00</w:t>
            </w:r>
          </w:p>
        </w:tc>
        <w:tc>
          <w:tcPr>
            <w:tcW w:w="1553" w:type="dxa"/>
            <w:noWrap/>
            <w:vAlign w:val="center"/>
          </w:tcPr>
          <w:p w14:paraId="7FC3B84B" w14:textId="62E7825E" w:rsidR="00A30433" w:rsidRPr="005530A7" w:rsidRDefault="00A30433" w:rsidP="008E57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0,91</w:t>
            </w:r>
          </w:p>
        </w:tc>
        <w:tc>
          <w:tcPr>
            <w:tcW w:w="1553" w:type="dxa"/>
            <w:vAlign w:val="center"/>
          </w:tcPr>
          <w:p w14:paraId="12820B1D" w14:textId="05067725" w:rsidR="00A30433" w:rsidRPr="005530A7" w:rsidRDefault="00A30433" w:rsidP="008E57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9,35</w:t>
            </w:r>
          </w:p>
        </w:tc>
        <w:tc>
          <w:tcPr>
            <w:tcW w:w="1554" w:type="dxa"/>
            <w:vAlign w:val="center"/>
          </w:tcPr>
          <w:p w14:paraId="21F10060" w14:textId="27CA9458" w:rsidR="00A30433" w:rsidRPr="005530A7" w:rsidRDefault="00A30433" w:rsidP="008E57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1.024,57</w:t>
            </w:r>
          </w:p>
        </w:tc>
      </w:tr>
      <w:tr w:rsidR="00A30433" w:rsidRPr="005530A7" w14:paraId="06414933" w14:textId="77777777" w:rsidTr="00A30433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7" w:type="dxa"/>
            <w:noWrap/>
            <w:vAlign w:val="center"/>
            <w:hideMark/>
          </w:tcPr>
          <w:p w14:paraId="0C65ACC2" w14:textId="77777777" w:rsidR="00A30433" w:rsidRPr="005530A7" w:rsidRDefault="00A30433" w:rsidP="008E578E">
            <w:pPr>
              <w:rPr>
                <w:rFonts w:ascii="Times" w:eastAsia="Times New Roman" w:hAnsi="Times" w:cs="Times New Roman"/>
                <w:b w:val="0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b w:val="0"/>
                <w:color w:val="auto"/>
                <w:sz w:val="20"/>
                <w:szCs w:val="20"/>
                <w:lang w:val="hr-HR"/>
              </w:rPr>
              <w:t>IX LIČKO-SENJSKA</w:t>
            </w:r>
          </w:p>
        </w:tc>
        <w:tc>
          <w:tcPr>
            <w:tcW w:w="1553" w:type="dxa"/>
            <w:vAlign w:val="center"/>
          </w:tcPr>
          <w:p w14:paraId="33A14DDE" w14:textId="72FDEB74" w:rsidR="00A30433" w:rsidRPr="005530A7" w:rsidRDefault="00A30433" w:rsidP="008E578E">
            <w:pPr>
              <w:ind w:lef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2.898.250,43</w:t>
            </w:r>
          </w:p>
        </w:tc>
        <w:tc>
          <w:tcPr>
            <w:tcW w:w="1048" w:type="dxa"/>
            <w:vAlign w:val="center"/>
          </w:tcPr>
          <w:p w14:paraId="4E350AC0" w14:textId="09E4B467" w:rsidR="00A30433" w:rsidRPr="005530A7" w:rsidRDefault="00A30433" w:rsidP="008E578E">
            <w:pPr>
              <w:ind w:lef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48670</w:t>
            </w:r>
          </w:p>
        </w:tc>
        <w:tc>
          <w:tcPr>
            <w:tcW w:w="1800" w:type="dxa"/>
            <w:noWrap/>
            <w:vAlign w:val="center"/>
          </w:tcPr>
          <w:p w14:paraId="63EA3E11" w14:textId="0976018D" w:rsidR="00A30433" w:rsidRPr="005530A7" w:rsidRDefault="00A30433" w:rsidP="008E57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65.282.017,00</w:t>
            </w:r>
          </w:p>
        </w:tc>
        <w:tc>
          <w:tcPr>
            <w:tcW w:w="1811" w:type="dxa"/>
            <w:noWrap/>
            <w:vAlign w:val="center"/>
          </w:tcPr>
          <w:p w14:paraId="2C5BF59B" w14:textId="466A5BEA" w:rsidR="00A30433" w:rsidRPr="005530A7" w:rsidRDefault="00A30433" w:rsidP="008E57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451.780,00</w:t>
            </w:r>
          </w:p>
        </w:tc>
        <w:tc>
          <w:tcPr>
            <w:tcW w:w="1553" w:type="dxa"/>
            <w:noWrap/>
            <w:vAlign w:val="center"/>
          </w:tcPr>
          <w:p w14:paraId="5EEA1692" w14:textId="4EBC4C14" w:rsidR="00A30433" w:rsidRPr="005530A7" w:rsidRDefault="00A30433" w:rsidP="008E57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0,69</w:t>
            </w:r>
          </w:p>
        </w:tc>
        <w:tc>
          <w:tcPr>
            <w:tcW w:w="1553" w:type="dxa"/>
            <w:vAlign w:val="center"/>
          </w:tcPr>
          <w:p w14:paraId="5570C205" w14:textId="5355A5FB" w:rsidR="00A30433" w:rsidRPr="005530A7" w:rsidRDefault="00A30433" w:rsidP="008E57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9,28</w:t>
            </w:r>
          </w:p>
        </w:tc>
        <w:tc>
          <w:tcPr>
            <w:tcW w:w="1554" w:type="dxa"/>
            <w:vAlign w:val="center"/>
          </w:tcPr>
          <w:p w14:paraId="61D011A1" w14:textId="3F5E715E" w:rsidR="00A30433" w:rsidRPr="005530A7" w:rsidRDefault="00A30433" w:rsidP="008E57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1.341,32</w:t>
            </w:r>
          </w:p>
        </w:tc>
      </w:tr>
      <w:tr w:rsidR="00A30433" w:rsidRPr="005530A7" w14:paraId="1EF96F94" w14:textId="77777777" w:rsidTr="00A304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7" w:type="dxa"/>
            <w:noWrap/>
            <w:vAlign w:val="center"/>
            <w:hideMark/>
          </w:tcPr>
          <w:p w14:paraId="11A1D8BC" w14:textId="77777777" w:rsidR="00A30433" w:rsidRPr="005530A7" w:rsidRDefault="00A30433" w:rsidP="008E578E">
            <w:pPr>
              <w:rPr>
                <w:rFonts w:ascii="Times" w:eastAsia="Times New Roman" w:hAnsi="Times" w:cs="Times New Roman"/>
                <w:b w:val="0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b w:val="0"/>
                <w:color w:val="auto"/>
                <w:sz w:val="20"/>
                <w:szCs w:val="20"/>
                <w:lang w:val="hr-HR"/>
              </w:rPr>
              <w:t>XI POŽEŠKO-SLAVONSKA</w:t>
            </w:r>
          </w:p>
        </w:tc>
        <w:tc>
          <w:tcPr>
            <w:tcW w:w="1553" w:type="dxa"/>
            <w:vAlign w:val="center"/>
          </w:tcPr>
          <w:p w14:paraId="09046869" w14:textId="449292C6" w:rsidR="00A30433" w:rsidRPr="005530A7" w:rsidRDefault="00A30433" w:rsidP="008E578E">
            <w:pPr>
              <w:ind w:lef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3.332.089,78</w:t>
            </w:r>
          </w:p>
        </w:tc>
        <w:tc>
          <w:tcPr>
            <w:tcW w:w="1048" w:type="dxa"/>
            <w:vAlign w:val="center"/>
          </w:tcPr>
          <w:p w14:paraId="09263BE5" w14:textId="3CCA0A6D" w:rsidR="00A30433" w:rsidRPr="005530A7" w:rsidRDefault="00A30433" w:rsidP="008E578E">
            <w:pPr>
              <w:ind w:lef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74991</w:t>
            </w:r>
          </w:p>
        </w:tc>
        <w:tc>
          <w:tcPr>
            <w:tcW w:w="1800" w:type="dxa"/>
            <w:noWrap/>
            <w:vAlign w:val="center"/>
          </w:tcPr>
          <w:p w14:paraId="1AD47911" w14:textId="25BAF015" w:rsidR="00A30433" w:rsidRPr="005530A7" w:rsidRDefault="00A30433" w:rsidP="008E57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99.259.721,00</w:t>
            </w:r>
          </w:p>
        </w:tc>
        <w:tc>
          <w:tcPr>
            <w:tcW w:w="1811" w:type="dxa"/>
            <w:noWrap/>
            <w:vAlign w:val="center"/>
          </w:tcPr>
          <w:p w14:paraId="64352F7B" w14:textId="00BF374A" w:rsidR="00A30433" w:rsidRPr="005530A7" w:rsidRDefault="00A30433" w:rsidP="008E57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520.000,00</w:t>
            </w:r>
          </w:p>
        </w:tc>
        <w:tc>
          <w:tcPr>
            <w:tcW w:w="1553" w:type="dxa"/>
            <w:noWrap/>
            <w:vAlign w:val="center"/>
          </w:tcPr>
          <w:p w14:paraId="676B6543" w14:textId="461924DA" w:rsidR="00A30433" w:rsidRPr="005530A7" w:rsidRDefault="00A30433" w:rsidP="008E57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0,52</w:t>
            </w:r>
          </w:p>
        </w:tc>
        <w:tc>
          <w:tcPr>
            <w:tcW w:w="1553" w:type="dxa"/>
            <w:vAlign w:val="center"/>
          </w:tcPr>
          <w:p w14:paraId="1E18A48B" w14:textId="33364DF7" w:rsidR="00A30433" w:rsidRPr="005530A7" w:rsidRDefault="00A30433" w:rsidP="008E57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6,93</w:t>
            </w:r>
          </w:p>
        </w:tc>
        <w:tc>
          <w:tcPr>
            <w:tcW w:w="1554" w:type="dxa"/>
            <w:vAlign w:val="center"/>
          </w:tcPr>
          <w:p w14:paraId="326D1CDF" w14:textId="22DCCCF6" w:rsidR="00A30433" w:rsidRPr="005530A7" w:rsidRDefault="00A30433" w:rsidP="008E57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1.323,62</w:t>
            </w:r>
          </w:p>
        </w:tc>
      </w:tr>
      <w:tr w:rsidR="00A30433" w:rsidRPr="005530A7" w14:paraId="44E0D7B5" w14:textId="77777777" w:rsidTr="00A30433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7" w:type="dxa"/>
            <w:noWrap/>
            <w:vAlign w:val="center"/>
            <w:hideMark/>
          </w:tcPr>
          <w:p w14:paraId="623A4F10" w14:textId="77777777" w:rsidR="00A30433" w:rsidRPr="005530A7" w:rsidRDefault="00A30433" w:rsidP="008E578E">
            <w:pPr>
              <w:rPr>
                <w:rFonts w:ascii="Times" w:eastAsia="Times New Roman" w:hAnsi="Times" w:cs="Times New Roman"/>
                <w:b w:val="0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b w:val="0"/>
                <w:color w:val="auto"/>
                <w:sz w:val="20"/>
                <w:szCs w:val="20"/>
                <w:lang w:val="hr-HR"/>
              </w:rPr>
              <w:t>III SISAČKO-MOSLAVAČKA</w:t>
            </w:r>
          </w:p>
        </w:tc>
        <w:tc>
          <w:tcPr>
            <w:tcW w:w="1553" w:type="dxa"/>
            <w:vAlign w:val="center"/>
          </w:tcPr>
          <w:p w14:paraId="71F811E5" w14:textId="621DD1FB" w:rsidR="00A30433" w:rsidRPr="005530A7" w:rsidRDefault="00A30433" w:rsidP="008E578E">
            <w:pPr>
              <w:ind w:lef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9.256.966,17</w:t>
            </w:r>
          </w:p>
        </w:tc>
        <w:tc>
          <w:tcPr>
            <w:tcW w:w="1048" w:type="dxa"/>
            <w:vAlign w:val="center"/>
          </w:tcPr>
          <w:p w14:paraId="54D36C69" w14:textId="728B9254" w:rsidR="00A30433" w:rsidRPr="005530A7" w:rsidRDefault="00A30433" w:rsidP="008E578E">
            <w:pPr>
              <w:ind w:lef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163975</w:t>
            </w:r>
          </w:p>
        </w:tc>
        <w:tc>
          <w:tcPr>
            <w:tcW w:w="1800" w:type="dxa"/>
            <w:noWrap/>
            <w:vAlign w:val="center"/>
          </w:tcPr>
          <w:p w14:paraId="4DF2D97A" w14:textId="27EC6675" w:rsidR="00A30433" w:rsidRPr="005530A7" w:rsidRDefault="00A30433" w:rsidP="008E57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198.637.775,00</w:t>
            </w:r>
          </w:p>
        </w:tc>
        <w:tc>
          <w:tcPr>
            <w:tcW w:w="1811" w:type="dxa"/>
            <w:noWrap/>
            <w:vAlign w:val="center"/>
          </w:tcPr>
          <w:p w14:paraId="788DF548" w14:textId="6F4F4C05" w:rsidR="00A30433" w:rsidRPr="005530A7" w:rsidRDefault="00A30433" w:rsidP="008E57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1.521.100,00</w:t>
            </w:r>
          </w:p>
        </w:tc>
        <w:tc>
          <w:tcPr>
            <w:tcW w:w="1553" w:type="dxa"/>
            <w:noWrap/>
            <w:vAlign w:val="center"/>
          </w:tcPr>
          <w:p w14:paraId="7907D4CC" w14:textId="1D5B4408" w:rsidR="00A30433" w:rsidRPr="005530A7" w:rsidRDefault="00A30433" w:rsidP="008E57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0,77</w:t>
            </w:r>
          </w:p>
        </w:tc>
        <w:tc>
          <w:tcPr>
            <w:tcW w:w="1553" w:type="dxa"/>
            <w:vAlign w:val="center"/>
          </w:tcPr>
          <w:p w14:paraId="3C7B89E0" w14:textId="2C44AF74" w:rsidR="00A30433" w:rsidRPr="005530A7" w:rsidRDefault="00A30433" w:rsidP="008E57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9,28</w:t>
            </w:r>
          </w:p>
        </w:tc>
        <w:tc>
          <w:tcPr>
            <w:tcW w:w="1554" w:type="dxa"/>
            <w:vAlign w:val="center"/>
          </w:tcPr>
          <w:p w14:paraId="6A652246" w14:textId="75A697AD" w:rsidR="00A30433" w:rsidRPr="005530A7" w:rsidRDefault="00A30433" w:rsidP="008E57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1.211,39</w:t>
            </w:r>
          </w:p>
        </w:tc>
      </w:tr>
      <w:tr w:rsidR="00A30433" w:rsidRPr="005530A7" w14:paraId="485F97F0" w14:textId="77777777" w:rsidTr="00A304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7" w:type="dxa"/>
            <w:noWrap/>
            <w:vAlign w:val="center"/>
            <w:hideMark/>
          </w:tcPr>
          <w:p w14:paraId="00C01366" w14:textId="77777777" w:rsidR="00A30433" w:rsidRPr="005530A7" w:rsidRDefault="00A30433" w:rsidP="008E578E">
            <w:pPr>
              <w:rPr>
                <w:rFonts w:ascii="Times" w:eastAsia="Times New Roman" w:hAnsi="Times" w:cs="Times New Roman"/>
                <w:b w:val="0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b w:val="0"/>
                <w:color w:val="auto"/>
                <w:sz w:val="20"/>
                <w:szCs w:val="20"/>
                <w:lang w:val="hr-HR"/>
              </w:rPr>
              <w:t>V VARAŽDINSKA</w:t>
            </w:r>
          </w:p>
        </w:tc>
        <w:tc>
          <w:tcPr>
            <w:tcW w:w="1553" w:type="dxa"/>
            <w:vAlign w:val="center"/>
          </w:tcPr>
          <w:p w14:paraId="63B4DEF5" w14:textId="1D91C83F" w:rsidR="00A30433" w:rsidRPr="005530A7" w:rsidRDefault="00A30433" w:rsidP="008E578E">
            <w:pPr>
              <w:ind w:lef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11.175.353,63</w:t>
            </w:r>
          </w:p>
        </w:tc>
        <w:tc>
          <w:tcPr>
            <w:tcW w:w="1048" w:type="dxa"/>
            <w:vAlign w:val="center"/>
          </w:tcPr>
          <w:p w14:paraId="2CDA51F8" w14:textId="46D63ED1" w:rsidR="00A30433" w:rsidRPr="005530A7" w:rsidRDefault="00A30433" w:rsidP="008E578E">
            <w:pPr>
              <w:ind w:lef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173454</w:t>
            </w:r>
          </w:p>
        </w:tc>
        <w:tc>
          <w:tcPr>
            <w:tcW w:w="1800" w:type="dxa"/>
            <w:noWrap/>
            <w:vAlign w:val="center"/>
          </w:tcPr>
          <w:p w14:paraId="4E876ACA" w14:textId="12E83126" w:rsidR="00A30433" w:rsidRPr="005530A7" w:rsidRDefault="00A30433" w:rsidP="008E57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219.935.946,00</w:t>
            </w:r>
          </w:p>
        </w:tc>
        <w:tc>
          <w:tcPr>
            <w:tcW w:w="1811" w:type="dxa"/>
            <w:noWrap/>
            <w:vAlign w:val="center"/>
          </w:tcPr>
          <w:p w14:paraId="3C189D1A" w14:textId="7F372636" w:rsidR="00A30433" w:rsidRPr="005530A7" w:rsidRDefault="00A30433" w:rsidP="008E57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538.859,00</w:t>
            </w:r>
          </w:p>
        </w:tc>
        <w:tc>
          <w:tcPr>
            <w:tcW w:w="1553" w:type="dxa"/>
            <w:noWrap/>
            <w:vAlign w:val="center"/>
          </w:tcPr>
          <w:p w14:paraId="174FC07F" w14:textId="08666659" w:rsidR="00A30433" w:rsidRPr="005530A7" w:rsidRDefault="00A30433" w:rsidP="008E57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0,25</w:t>
            </w:r>
          </w:p>
        </w:tc>
        <w:tc>
          <w:tcPr>
            <w:tcW w:w="1553" w:type="dxa"/>
            <w:vAlign w:val="center"/>
          </w:tcPr>
          <w:p w14:paraId="699877A4" w14:textId="1C916A08" w:rsidR="00A30433" w:rsidRPr="005530A7" w:rsidRDefault="00A30433" w:rsidP="008E57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3,11</w:t>
            </w:r>
          </w:p>
        </w:tc>
        <w:tc>
          <w:tcPr>
            <w:tcW w:w="1554" w:type="dxa"/>
            <w:vAlign w:val="center"/>
          </w:tcPr>
          <w:p w14:paraId="1932AE90" w14:textId="6091B410" w:rsidR="00A30433" w:rsidRPr="005530A7" w:rsidRDefault="00A30433" w:rsidP="008E57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1.267,98</w:t>
            </w:r>
          </w:p>
        </w:tc>
      </w:tr>
      <w:tr w:rsidR="00A30433" w:rsidRPr="005530A7" w14:paraId="2FD225E1" w14:textId="77777777" w:rsidTr="00A30433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7" w:type="dxa"/>
            <w:noWrap/>
            <w:vAlign w:val="center"/>
            <w:hideMark/>
          </w:tcPr>
          <w:p w14:paraId="1654B2EC" w14:textId="77777777" w:rsidR="00A30433" w:rsidRPr="005530A7" w:rsidRDefault="00A30433" w:rsidP="008E578E">
            <w:pPr>
              <w:rPr>
                <w:rFonts w:ascii="Times" w:eastAsia="Times New Roman" w:hAnsi="Times" w:cs="Times New Roman"/>
                <w:b w:val="0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b w:val="0"/>
                <w:color w:val="auto"/>
                <w:sz w:val="20"/>
                <w:szCs w:val="20"/>
                <w:lang w:val="hr-HR"/>
              </w:rPr>
              <w:t>X VIROVITIČKO-PODRAVSKA</w:t>
            </w:r>
          </w:p>
        </w:tc>
        <w:tc>
          <w:tcPr>
            <w:tcW w:w="1553" w:type="dxa"/>
            <w:vAlign w:val="center"/>
          </w:tcPr>
          <w:p w14:paraId="4A60CE51" w14:textId="372EEF78" w:rsidR="00A30433" w:rsidRPr="005530A7" w:rsidRDefault="00A30433" w:rsidP="008E578E">
            <w:pPr>
              <w:ind w:lef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3.540.222,70</w:t>
            </w:r>
          </w:p>
        </w:tc>
        <w:tc>
          <w:tcPr>
            <w:tcW w:w="1048" w:type="dxa"/>
            <w:vAlign w:val="center"/>
          </w:tcPr>
          <w:p w14:paraId="7ED7D74F" w14:textId="657636C4" w:rsidR="00A30433" w:rsidRPr="005530A7" w:rsidRDefault="00A30433" w:rsidP="008E578E">
            <w:pPr>
              <w:ind w:lef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82162</w:t>
            </w:r>
          </w:p>
        </w:tc>
        <w:tc>
          <w:tcPr>
            <w:tcW w:w="1800" w:type="dxa"/>
            <w:noWrap/>
            <w:vAlign w:val="center"/>
          </w:tcPr>
          <w:p w14:paraId="396BE264" w14:textId="7ADC6C62" w:rsidR="00A30433" w:rsidRPr="005530A7" w:rsidRDefault="00A30433" w:rsidP="008E57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132.100.000,00</w:t>
            </w:r>
          </w:p>
        </w:tc>
        <w:tc>
          <w:tcPr>
            <w:tcW w:w="1811" w:type="dxa"/>
            <w:noWrap/>
            <w:vAlign w:val="center"/>
          </w:tcPr>
          <w:p w14:paraId="7AD8F75B" w14:textId="581AD9D6" w:rsidR="00A30433" w:rsidRPr="005530A7" w:rsidRDefault="00A30433" w:rsidP="008E57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300.000,00</w:t>
            </w:r>
          </w:p>
        </w:tc>
        <w:tc>
          <w:tcPr>
            <w:tcW w:w="1553" w:type="dxa"/>
            <w:noWrap/>
            <w:vAlign w:val="center"/>
          </w:tcPr>
          <w:p w14:paraId="709666E0" w14:textId="0CED56CD" w:rsidR="00A30433" w:rsidRPr="005530A7" w:rsidRDefault="00A30433" w:rsidP="008E57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0,23</w:t>
            </w:r>
          </w:p>
        </w:tc>
        <w:tc>
          <w:tcPr>
            <w:tcW w:w="1553" w:type="dxa"/>
            <w:vAlign w:val="center"/>
          </w:tcPr>
          <w:p w14:paraId="54F5934A" w14:textId="77B7BE07" w:rsidR="00A30433" w:rsidRPr="005530A7" w:rsidRDefault="00A30433" w:rsidP="008E57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3,65</w:t>
            </w:r>
          </w:p>
        </w:tc>
        <w:tc>
          <w:tcPr>
            <w:tcW w:w="1554" w:type="dxa"/>
            <w:vAlign w:val="center"/>
          </w:tcPr>
          <w:p w14:paraId="6C2057B8" w14:textId="6D7EFC2A" w:rsidR="00A30433" w:rsidRPr="005530A7" w:rsidRDefault="00A30433" w:rsidP="008E57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1.607,80</w:t>
            </w:r>
          </w:p>
        </w:tc>
      </w:tr>
      <w:tr w:rsidR="00A30433" w:rsidRPr="005530A7" w14:paraId="6EBDAC4F" w14:textId="77777777" w:rsidTr="00A304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7" w:type="dxa"/>
            <w:noWrap/>
            <w:vAlign w:val="center"/>
            <w:hideMark/>
          </w:tcPr>
          <w:p w14:paraId="2C040247" w14:textId="77777777" w:rsidR="00A30433" w:rsidRPr="005530A7" w:rsidRDefault="00A30433" w:rsidP="008E578E">
            <w:pPr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>PROSJEK</w:t>
            </w:r>
          </w:p>
        </w:tc>
        <w:tc>
          <w:tcPr>
            <w:tcW w:w="1553" w:type="dxa"/>
            <w:vAlign w:val="center"/>
          </w:tcPr>
          <w:p w14:paraId="30D839F5" w14:textId="45E552FC" w:rsidR="00A30433" w:rsidRPr="005530A7" w:rsidRDefault="00A30433" w:rsidP="008E578E">
            <w:pPr>
              <w:ind w:lef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yellow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b/>
                <w:bCs/>
                <w:color w:val="000000"/>
                <w:sz w:val="22"/>
                <w:szCs w:val="22"/>
                <w:lang w:val="hr-HR"/>
              </w:rPr>
              <w:t>10.527.894,24</w:t>
            </w:r>
          </w:p>
        </w:tc>
        <w:tc>
          <w:tcPr>
            <w:tcW w:w="1048" w:type="dxa"/>
            <w:vAlign w:val="center"/>
          </w:tcPr>
          <w:p w14:paraId="72342F83" w14:textId="0B2DB9C1" w:rsidR="00A30433" w:rsidRPr="005530A7" w:rsidRDefault="00A30433" w:rsidP="008E578E">
            <w:pPr>
              <w:ind w:lef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b/>
                <w:bCs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b/>
                <w:bCs/>
                <w:color w:val="000000"/>
                <w:sz w:val="22"/>
                <w:szCs w:val="22"/>
                <w:lang w:val="hr-HR"/>
              </w:rPr>
              <w:t>163741</w:t>
            </w:r>
          </w:p>
        </w:tc>
        <w:tc>
          <w:tcPr>
            <w:tcW w:w="1800" w:type="dxa"/>
            <w:noWrap/>
            <w:vAlign w:val="center"/>
          </w:tcPr>
          <w:p w14:paraId="570FA7AE" w14:textId="34D927BB" w:rsidR="00A30433" w:rsidRPr="005530A7" w:rsidRDefault="00A30433" w:rsidP="008E57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b/>
                <w:bCs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b/>
                <w:bCs/>
                <w:color w:val="000000"/>
                <w:sz w:val="22"/>
                <w:szCs w:val="22"/>
                <w:lang w:val="hr-HR"/>
              </w:rPr>
              <w:t>195.113.892,81</w:t>
            </w:r>
          </w:p>
        </w:tc>
        <w:tc>
          <w:tcPr>
            <w:tcW w:w="1811" w:type="dxa"/>
            <w:noWrap/>
            <w:vAlign w:val="center"/>
          </w:tcPr>
          <w:p w14:paraId="0EA0980E" w14:textId="6F408F73" w:rsidR="00A30433" w:rsidRPr="005530A7" w:rsidRDefault="00A30433" w:rsidP="008E57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b/>
                <w:bCs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b/>
                <w:bCs/>
                <w:color w:val="000000"/>
                <w:sz w:val="22"/>
                <w:szCs w:val="22"/>
                <w:lang w:val="hr-HR"/>
              </w:rPr>
              <w:t>2.465.292,50</w:t>
            </w:r>
          </w:p>
        </w:tc>
        <w:tc>
          <w:tcPr>
            <w:tcW w:w="1553" w:type="dxa"/>
            <w:noWrap/>
            <w:vAlign w:val="center"/>
          </w:tcPr>
          <w:p w14:paraId="41F5FC65" w14:textId="24AC3685" w:rsidR="00A30433" w:rsidRPr="005530A7" w:rsidRDefault="00A30433" w:rsidP="008E57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b/>
                <w:bCs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b/>
                <w:bCs/>
                <w:color w:val="000000"/>
                <w:sz w:val="22"/>
                <w:szCs w:val="22"/>
                <w:lang w:val="hr-HR"/>
              </w:rPr>
              <w:t>1,13</w:t>
            </w:r>
          </w:p>
        </w:tc>
        <w:tc>
          <w:tcPr>
            <w:tcW w:w="1553" w:type="dxa"/>
            <w:vAlign w:val="center"/>
          </w:tcPr>
          <w:p w14:paraId="14E08815" w14:textId="0B7B0CD2" w:rsidR="00A30433" w:rsidRPr="005530A7" w:rsidRDefault="00A30433" w:rsidP="008E57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b/>
                <w:bCs/>
                <w:color w:val="000000"/>
                <w:sz w:val="22"/>
                <w:szCs w:val="22"/>
                <w:lang w:val="hr-HR"/>
              </w:rPr>
              <w:t>13,68</w:t>
            </w:r>
          </w:p>
        </w:tc>
        <w:tc>
          <w:tcPr>
            <w:tcW w:w="1554" w:type="dxa"/>
            <w:vAlign w:val="center"/>
          </w:tcPr>
          <w:p w14:paraId="04D15BDC" w14:textId="58CDF357" w:rsidR="00A30433" w:rsidRPr="005530A7" w:rsidRDefault="00A30433" w:rsidP="008E57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1.191,60</w:t>
            </w:r>
          </w:p>
        </w:tc>
      </w:tr>
      <w:tr w:rsidR="00A30433" w:rsidRPr="005530A7" w14:paraId="7719BC6A" w14:textId="77777777" w:rsidTr="00A30433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7" w:type="dxa"/>
            <w:noWrap/>
            <w:vAlign w:val="center"/>
            <w:hideMark/>
          </w:tcPr>
          <w:p w14:paraId="7D884509" w14:textId="77777777" w:rsidR="00A30433" w:rsidRPr="005530A7" w:rsidRDefault="00A30433" w:rsidP="008E578E">
            <w:pPr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>MINIMUM</w:t>
            </w:r>
          </w:p>
        </w:tc>
        <w:tc>
          <w:tcPr>
            <w:tcW w:w="1553" w:type="dxa"/>
            <w:vAlign w:val="center"/>
          </w:tcPr>
          <w:p w14:paraId="6FCD71AA" w14:textId="2EE6CB18" w:rsidR="00A30433" w:rsidRPr="005530A7" w:rsidRDefault="00A30433" w:rsidP="008E578E">
            <w:pPr>
              <w:ind w:lef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yellow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b/>
                <w:bCs/>
                <w:color w:val="000000"/>
                <w:sz w:val="22"/>
                <w:szCs w:val="22"/>
                <w:lang w:val="hr-HR"/>
              </w:rPr>
              <w:t>2.898.250,43</w:t>
            </w:r>
          </w:p>
        </w:tc>
        <w:tc>
          <w:tcPr>
            <w:tcW w:w="1048" w:type="dxa"/>
            <w:vAlign w:val="center"/>
          </w:tcPr>
          <w:p w14:paraId="378E694A" w14:textId="5DBCAFCF" w:rsidR="00A30433" w:rsidRPr="005530A7" w:rsidRDefault="00A30433" w:rsidP="008E578E">
            <w:pPr>
              <w:ind w:lef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b/>
                <w:bCs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b/>
                <w:bCs/>
                <w:color w:val="000000"/>
                <w:sz w:val="22"/>
                <w:szCs w:val="22"/>
                <w:lang w:val="hr-HR"/>
              </w:rPr>
              <w:t>48670</w:t>
            </w:r>
          </w:p>
        </w:tc>
        <w:tc>
          <w:tcPr>
            <w:tcW w:w="1800" w:type="dxa"/>
            <w:noWrap/>
            <w:vAlign w:val="center"/>
          </w:tcPr>
          <w:p w14:paraId="6D6A1053" w14:textId="77C39505" w:rsidR="00A30433" w:rsidRPr="005530A7" w:rsidRDefault="00A30433" w:rsidP="008E57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b/>
                <w:bCs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b/>
                <w:bCs/>
                <w:color w:val="000000"/>
                <w:sz w:val="22"/>
                <w:szCs w:val="22"/>
                <w:lang w:val="hr-HR"/>
              </w:rPr>
              <w:t>65.282.017,00</w:t>
            </w:r>
          </w:p>
        </w:tc>
        <w:tc>
          <w:tcPr>
            <w:tcW w:w="1811" w:type="dxa"/>
            <w:noWrap/>
            <w:vAlign w:val="center"/>
          </w:tcPr>
          <w:p w14:paraId="19013531" w14:textId="133701E4" w:rsidR="00A30433" w:rsidRPr="005530A7" w:rsidRDefault="00A30433" w:rsidP="008E57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b/>
                <w:bCs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b/>
                <w:bCs/>
                <w:color w:val="000000"/>
                <w:sz w:val="22"/>
                <w:szCs w:val="22"/>
                <w:lang w:val="hr-HR"/>
              </w:rPr>
              <w:t>300.000,00</w:t>
            </w:r>
          </w:p>
        </w:tc>
        <w:tc>
          <w:tcPr>
            <w:tcW w:w="1553" w:type="dxa"/>
            <w:noWrap/>
            <w:vAlign w:val="center"/>
          </w:tcPr>
          <w:p w14:paraId="5E626826" w14:textId="64B1A675" w:rsidR="00A30433" w:rsidRPr="005530A7" w:rsidRDefault="00A30433" w:rsidP="008E57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b/>
                <w:bCs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b/>
                <w:bCs/>
                <w:color w:val="000000"/>
                <w:sz w:val="22"/>
                <w:szCs w:val="22"/>
                <w:lang w:val="hr-HR"/>
              </w:rPr>
              <w:t>0,23</w:t>
            </w:r>
          </w:p>
        </w:tc>
        <w:tc>
          <w:tcPr>
            <w:tcW w:w="1553" w:type="dxa"/>
            <w:vAlign w:val="center"/>
          </w:tcPr>
          <w:p w14:paraId="0042615C" w14:textId="0C7066D6" w:rsidR="00A30433" w:rsidRPr="005530A7" w:rsidRDefault="00A30433" w:rsidP="008E57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b/>
                <w:bCs/>
                <w:color w:val="000000"/>
                <w:sz w:val="22"/>
                <w:szCs w:val="22"/>
                <w:lang w:val="hr-HR"/>
              </w:rPr>
              <w:t>3,11</w:t>
            </w:r>
          </w:p>
        </w:tc>
        <w:tc>
          <w:tcPr>
            <w:tcW w:w="1554" w:type="dxa"/>
            <w:vAlign w:val="center"/>
          </w:tcPr>
          <w:p w14:paraId="0D9DBAF3" w14:textId="7BA0206E" w:rsidR="00A30433" w:rsidRPr="005530A7" w:rsidRDefault="00A30433" w:rsidP="008E57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b/>
                <w:bCs/>
                <w:color w:val="000000"/>
                <w:sz w:val="22"/>
                <w:szCs w:val="22"/>
                <w:lang w:val="hr-HR"/>
              </w:rPr>
              <w:t>1.341,32</w:t>
            </w:r>
          </w:p>
        </w:tc>
      </w:tr>
      <w:tr w:rsidR="00A30433" w:rsidRPr="005530A7" w14:paraId="0B81C53A" w14:textId="77777777" w:rsidTr="00A304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7" w:type="dxa"/>
            <w:noWrap/>
            <w:vAlign w:val="center"/>
            <w:hideMark/>
          </w:tcPr>
          <w:p w14:paraId="315E294C" w14:textId="77777777" w:rsidR="00A30433" w:rsidRPr="005530A7" w:rsidRDefault="00A30433" w:rsidP="008E578E">
            <w:pPr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>MAXIMUM</w:t>
            </w:r>
          </w:p>
        </w:tc>
        <w:tc>
          <w:tcPr>
            <w:tcW w:w="1553" w:type="dxa"/>
            <w:vAlign w:val="center"/>
          </w:tcPr>
          <w:p w14:paraId="04631F28" w14:textId="77A19F43" w:rsidR="00A30433" w:rsidRPr="005530A7" w:rsidRDefault="00A30433" w:rsidP="008E578E">
            <w:pPr>
              <w:ind w:lef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yellow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b/>
                <w:bCs/>
                <w:color w:val="000000"/>
                <w:sz w:val="22"/>
                <w:szCs w:val="22"/>
                <w:lang w:val="hr-HR"/>
              </w:rPr>
              <w:t>28.123.011,51</w:t>
            </w:r>
          </w:p>
        </w:tc>
        <w:tc>
          <w:tcPr>
            <w:tcW w:w="1048" w:type="dxa"/>
            <w:vAlign w:val="center"/>
          </w:tcPr>
          <w:p w14:paraId="69AEED23" w14:textId="7EF758A7" w:rsidR="00A30433" w:rsidRPr="005530A7" w:rsidRDefault="00A30433" w:rsidP="008E578E">
            <w:pPr>
              <w:ind w:lef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b/>
                <w:bCs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b/>
                <w:bCs/>
                <w:color w:val="000000"/>
                <w:sz w:val="22"/>
                <w:szCs w:val="22"/>
                <w:lang w:val="hr-HR"/>
              </w:rPr>
              <w:t>318453</w:t>
            </w:r>
          </w:p>
        </w:tc>
        <w:tc>
          <w:tcPr>
            <w:tcW w:w="1800" w:type="dxa"/>
            <w:noWrap/>
            <w:vAlign w:val="center"/>
          </w:tcPr>
          <w:p w14:paraId="76CC4CF9" w14:textId="0F62361B" w:rsidR="00A30433" w:rsidRPr="005530A7" w:rsidRDefault="00A30433" w:rsidP="008E57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b/>
                <w:bCs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b/>
                <w:bCs/>
                <w:color w:val="000000"/>
                <w:sz w:val="22"/>
                <w:szCs w:val="22"/>
                <w:lang w:val="hr-HR"/>
              </w:rPr>
              <w:t>385.000.000,00</w:t>
            </w:r>
          </w:p>
        </w:tc>
        <w:tc>
          <w:tcPr>
            <w:tcW w:w="1811" w:type="dxa"/>
            <w:noWrap/>
            <w:vAlign w:val="center"/>
          </w:tcPr>
          <w:p w14:paraId="16B1F6ED" w14:textId="4E927365" w:rsidR="00A30433" w:rsidRPr="005530A7" w:rsidRDefault="00A30433" w:rsidP="008E57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b/>
                <w:bCs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b/>
                <w:bCs/>
                <w:color w:val="000000"/>
                <w:sz w:val="22"/>
                <w:szCs w:val="22"/>
                <w:lang w:val="hr-HR"/>
              </w:rPr>
              <w:t>7.486.699,00</w:t>
            </w:r>
          </w:p>
        </w:tc>
        <w:tc>
          <w:tcPr>
            <w:tcW w:w="1553" w:type="dxa"/>
            <w:noWrap/>
            <w:vAlign w:val="center"/>
          </w:tcPr>
          <w:p w14:paraId="445AAF59" w14:textId="39DEBB56" w:rsidR="00A30433" w:rsidRPr="005530A7" w:rsidRDefault="00A30433" w:rsidP="008E57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b/>
                <w:bCs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b/>
                <w:bCs/>
                <w:color w:val="000000"/>
                <w:sz w:val="22"/>
                <w:szCs w:val="22"/>
                <w:lang w:val="hr-HR"/>
              </w:rPr>
              <w:t>2,27</w:t>
            </w:r>
          </w:p>
        </w:tc>
        <w:tc>
          <w:tcPr>
            <w:tcW w:w="1553" w:type="dxa"/>
            <w:vAlign w:val="center"/>
          </w:tcPr>
          <w:p w14:paraId="6605CD96" w14:textId="28EC0460" w:rsidR="00A30433" w:rsidRPr="005530A7" w:rsidRDefault="00A30433" w:rsidP="008E57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b/>
                <w:bCs/>
                <w:color w:val="000000"/>
                <w:sz w:val="22"/>
                <w:szCs w:val="22"/>
                <w:lang w:val="hr-HR"/>
              </w:rPr>
              <w:t>35,96</w:t>
            </w:r>
          </w:p>
        </w:tc>
        <w:tc>
          <w:tcPr>
            <w:tcW w:w="1554" w:type="dxa"/>
            <w:vAlign w:val="center"/>
          </w:tcPr>
          <w:p w14:paraId="07ACCEAF" w14:textId="566FA53E" w:rsidR="00A30433" w:rsidRPr="005530A7" w:rsidRDefault="00A30433" w:rsidP="008E57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b/>
                <w:bCs/>
                <w:color w:val="000000"/>
                <w:sz w:val="22"/>
                <w:szCs w:val="22"/>
                <w:lang w:val="hr-HR"/>
              </w:rPr>
              <w:t>1.208,97</w:t>
            </w:r>
          </w:p>
        </w:tc>
      </w:tr>
      <w:tr w:rsidR="00A30433" w:rsidRPr="005530A7" w14:paraId="40E5B6CB" w14:textId="77777777" w:rsidTr="00A30433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7" w:type="dxa"/>
            <w:noWrap/>
            <w:vAlign w:val="center"/>
            <w:hideMark/>
          </w:tcPr>
          <w:p w14:paraId="0C77F7A6" w14:textId="77777777" w:rsidR="00A30433" w:rsidRPr="005530A7" w:rsidRDefault="00A30433" w:rsidP="008E578E">
            <w:pPr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>UKUPNA SREDSTVA</w:t>
            </w:r>
          </w:p>
        </w:tc>
        <w:tc>
          <w:tcPr>
            <w:tcW w:w="1553" w:type="dxa"/>
            <w:vAlign w:val="center"/>
          </w:tcPr>
          <w:p w14:paraId="716449E8" w14:textId="58388E64" w:rsidR="00A30433" w:rsidRPr="005530A7" w:rsidRDefault="00A30433" w:rsidP="008E578E">
            <w:pPr>
              <w:ind w:lef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yellow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b/>
                <w:bCs/>
                <w:color w:val="000000"/>
                <w:sz w:val="22"/>
                <w:szCs w:val="22"/>
                <w:lang w:val="hr-HR"/>
              </w:rPr>
              <w:t>168.446.307,78</w:t>
            </w:r>
          </w:p>
        </w:tc>
        <w:tc>
          <w:tcPr>
            <w:tcW w:w="1048" w:type="dxa"/>
            <w:vAlign w:val="center"/>
          </w:tcPr>
          <w:p w14:paraId="2F7448BC" w14:textId="25473C43" w:rsidR="00A30433" w:rsidRPr="005530A7" w:rsidRDefault="00A30433" w:rsidP="008E578E">
            <w:pPr>
              <w:ind w:lef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b/>
                <w:bCs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b/>
                <w:bCs/>
                <w:color w:val="000000"/>
                <w:sz w:val="22"/>
                <w:szCs w:val="22"/>
                <w:lang w:val="hr-HR"/>
              </w:rPr>
              <w:t>2619857</w:t>
            </w:r>
          </w:p>
        </w:tc>
        <w:tc>
          <w:tcPr>
            <w:tcW w:w="1800" w:type="dxa"/>
            <w:noWrap/>
            <w:vAlign w:val="center"/>
          </w:tcPr>
          <w:p w14:paraId="1B172D17" w14:textId="75C1E58C" w:rsidR="00A30433" w:rsidRPr="005530A7" w:rsidRDefault="00A30433" w:rsidP="008E57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b/>
                <w:bCs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b/>
                <w:bCs/>
                <w:color w:val="000000"/>
                <w:sz w:val="22"/>
                <w:szCs w:val="22"/>
                <w:lang w:val="hr-HR"/>
              </w:rPr>
              <w:t>3.121.822.285,00</w:t>
            </w:r>
          </w:p>
        </w:tc>
        <w:tc>
          <w:tcPr>
            <w:tcW w:w="1811" w:type="dxa"/>
            <w:noWrap/>
            <w:vAlign w:val="center"/>
          </w:tcPr>
          <w:p w14:paraId="63298832" w14:textId="77421BA1" w:rsidR="00A30433" w:rsidRPr="005530A7" w:rsidRDefault="00A30433" w:rsidP="008E57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b/>
                <w:bCs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b/>
                <w:bCs/>
                <w:color w:val="000000"/>
                <w:sz w:val="22"/>
                <w:szCs w:val="22"/>
                <w:lang w:val="hr-HR"/>
              </w:rPr>
              <w:t>39.444.680,00</w:t>
            </w:r>
          </w:p>
        </w:tc>
        <w:tc>
          <w:tcPr>
            <w:tcW w:w="1553" w:type="dxa"/>
            <w:noWrap/>
            <w:vAlign w:val="center"/>
          </w:tcPr>
          <w:p w14:paraId="4B5AD2E2" w14:textId="0ED2DB4B" w:rsidR="00A30433" w:rsidRPr="005530A7" w:rsidRDefault="00A30433" w:rsidP="008E57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b/>
                <w:bCs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b/>
                <w:bCs/>
                <w:color w:val="000000"/>
                <w:sz w:val="22"/>
                <w:szCs w:val="22"/>
                <w:lang w:val="hr-HR"/>
              </w:rPr>
              <w:t>1,26</w:t>
            </w:r>
          </w:p>
        </w:tc>
        <w:tc>
          <w:tcPr>
            <w:tcW w:w="1553" w:type="dxa"/>
            <w:vAlign w:val="center"/>
          </w:tcPr>
          <w:p w14:paraId="76591771" w14:textId="3372DC7E" w:rsidR="00A30433" w:rsidRPr="005530A7" w:rsidRDefault="00A30433" w:rsidP="008E57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b/>
                <w:bCs/>
                <w:color w:val="000000"/>
                <w:sz w:val="22"/>
                <w:szCs w:val="22"/>
                <w:lang w:val="hr-HR"/>
              </w:rPr>
              <w:t>15,06</w:t>
            </w:r>
          </w:p>
        </w:tc>
        <w:tc>
          <w:tcPr>
            <w:tcW w:w="1554" w:type="dxa"/>
            <w:vAlign w:val="center"/>
          </w:tcPr>
          <w:p w14:paraId="52E5471B" w14:textId="01C2DB4E" w:rsidR="00A30433" w:rsidRPr="005530A7" w:rsidRDefault="00A30433" w:rsidP="008E57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b/>
                <w:bCs/>
                <w:color w:val="000000"/>
                <w:sz w:val="22"/>
                <w:szCs w:val="22"/>
                <w:lang w:val="hr-HR"/>
              </w:rPr>
              <w:t>1.191,60</w:t>
            </w:r>
          </w:p>
        </w:tc>
      </w:tr>
    </w:tbl>
    <w:p w14:paraId="363015DB" w14:textId="77777777" w:rsidR="002C3E39" w:rsidRPr="005530A7" w:rsidRDefault="002C3E39" w:rsidP="002C3E39">
      <w:pPr>
        <w:rPr>
          <w:rFonts w:ascii="Times" w:hAnsi="Times"/>
          <w:b/>
          <w:lang w:val="hr-HR"/>
        </w:rPr>
      </w:pPr>
    </w:p>
    <w:p w14:paraId="6DC34461" w14:textId="77777777" w:rsidR="002C3E39" w:rsidRPr="005530A7" w:rsidRDefault="002C3E39" w:rsidP="002C3E39">
      <w:pPr>
        <w:rPr>
          <w:rFonts w:ascii="Times" w:hAnsi="Times"/>
          <w:sz w:val="20"/>
          <w:szCs w:val="20"/>
          <w:lang w:val="hr-HR"/>
        </w:rPr>
      </w:pPr>
      <w:r w:rsidRPr="005530A7">
        <w:rPr>
          <w:rFonts w:ascii="Times" w:hAnsi="Times"/>
          <w:b/>
          <w:sz w:val="20"/>
          <w:szCs w:val="20"/>
          <w:lang w:val="hr-HR"/>
        </w:rPr>
        <w:t>Legenda:</w:t>
      </w:r>
      <w:r w:rsidRPr="005530A7">
        <w:rPr>
          <w:rFonts w:ascii="Times" w:hAnsi="Times"/>
          <w:sz w:val="20"/>
          <w:szCs w:val="20"/>
          <w:lang w:val="hr-HR"/>
        </w:rPr>
        <w:t xml:space="preserve"> BDP – bruto državni proračun, BROJ STAN – broj stanovnika, Proračun – Proračun županije u HRK, JPUS- Javne potrebe u sportu, ŽUPP- Županijski proračuni</w:t>
      </w:r>
    </w:p>
    <w:p w14:paraId="77232490" w14:textId="77777777" w:rsidR="002C3E39" w:rsidRPr="005530A7" w:rsidRDefault="002C3E39" w:rsidP="002C3E39">
      <w:pPr>
        <w:rPr>
          <w:rFonts w:ascii="Times" w:hAnsi="Times"/>
          <w:b/>
          <w:lang w:val="hr-HR"/>
        </w:rPr>
      </w:pPr>
    </w:p>
    <w:p w14:paraId="1A3E94BD" w14:textId="77777777" w:rsidR="002C3E39" w:rsidRPr="005530A7" w:rsidRDefault="002C3E39" w:rsidP="002C3E39">
      <w:pPr>
        <w:rPr>
          <w:rFonts w:ascii="Times" w:hAnsi="Times"/>
          <w:sz w:val="20"/>
          <w:szCs w:val="20"/>
          <w:lang w:val="hr-HR"/>
        </w:rPr>
      </w:pPr>
      <w:r w:rsidRPr="005530A7">
        <w:rPr>
          <w:rFonts w:ascii="Times" w:hAnsi="Times"/>
          <w:b/>
          <w:sz w:val="20"/>
          <w:szCs w:val="20"/>
          <w:lang w:val="hr-HR"/>
        </w:rPr>
        <w:t>Izvor:</w:t>
      </w:r>
      <w:r w:rsidRPr="005530A7">
        <w:rPr>
          <w:rFonts w:ascii="Times" w:hAnsi="Times"/>
          <w:sz w:val="20"/>
          <w:szCs w:val="20"/>
          <w:lang w:val="hr-HR"/>
        </w:rPr>
        <w:t xml:space="preserve"> Rezulati Ankete izrađene za potrebe izrade Nacionalnog programa Sporta RH.  </w:t>
      </w:r>
      <w:r w:rsidRPr="005530A7">
        <w:rPr>
          <w:rFonts w:ascii="Times" w:hAnsi="Times"/>
          <w:color w:val="000000"/>
          <w:sz w:val="20"/>
          <w:szCs w:val="20"/>
          <w:lang w:val="hr-HR"/>
        </w:rPr>
        <w:t xml:space="preserve">Procjena ukupnog stanovništva Republike Hrvatske po županijama sredinom 2015. Godine </w:t>
      </w:r>
      <w:r w:rsidRPr="005530A7">
        <w:rPr>
          <w:rFonts w:ascii="Times" w:hAnsi="Times"/>
          <w:sz w:val="20"/>
          <w:szCs w:val="20"/>
          <w:lang w:val="hr-HR"/>
        </w:rPr>
        <w:t>(</w:t>
      </w:r>
      <w:hyperlink r:id="rId8" w:history="1">
        <w:r w:rsidRPr="005530A7">
          <w:rPr>
            <w:rStyle w:val="Hyperlink"/>
            <w:rFonts w:ascii="Times" w:hAnsi="Times"/>
            <w:sz w:val="20"/>
            <w:szCs w:val="20"/>
            <w:lang w:val="hr-HR"/>
          </w:rPr>
          <w:t>http://www.dzs.hr/Hrv_Eng/publication/2016/07-01-04_01_2016.htm</w:t>
        </w:r>
      </w:hyperlink>
      <w:r w:rsidRPr="005530A7">
        <w:rPr>
          <w:rFonts w:ascii="Times" w:hAnsi="Times"/>
          <w:color w:val="000000"/>
          <w:sz w:val="20"/>
          <w:szCs w:val="20"/>
          <w:lang w:val="hr-HR"/>
        </w:rPr>
        <w:t xml:space="preserve"> )</w:t>
      </w:r>
    </w:p>
    <w:p w14:paraId="0A3E798C" w14:textId="77777777" w:rsidR="002C3E39" w:rsidRPr="005530A7" w:rsidRDefault="002C3E39" w:rsidP="009419C5">
      <w:pPr>
        <w:rPr>
          <w:rFonts w:ascii="Times" w:hAnsi="Times"/>
          <w:b/>
          <w:sz w:val="22"/>
          <w:szCs w:val="22"/>
          <w:lang w:val="hr-HR"/>
        </w:rPr>
      </w:pPr>
    </w:p>
    <w:p w14:paraId="19C9B53F" w14:textId="77777777" w:rsidR="002C3E39" w:rsidRPr="005530A7" w:rsidRDefault="002C3E39" w:rsidP="009419C5">
      <w:pPr>
        <w:rPr>
          <w:rFonts w:ascii="Times" w:hAnsi="Times"/>
          <w:b/>
          <w:sz w:val="22"/>
          <w:szCs w:val="22"/>
          <w:lang w:val="hr-HR"/>
        </w:rPr>
      </w:pPr>
    </w:p>
    <w:p w14:paraId="7AF88982" w14:textId="77777777" w:rsidR="002C3E39" w:rsidRPr="005530A7" w:rsidRDefault="002C3E39" w:rsidP="009419C5">
      <w:pPr>
        <w:rPr>
          <w:rFonts w:ascii="Times" w:hAnsi="Times"/>
          <w:b/>
          <w:sz w:val="22"/>
          <w:szCs w:val="22"/>
          <w:lang w:val="hr-HR"/>
        </w:rPr>
      </w:pPr>
    </w:p>
    <w:p w14:paraId="2BC02C80" w14:textId="77777777" w:rsidR="002C3E39" w:rsidRPr="005530A7" w:rsidRDefault="002C3E39" w:rsidP="009419C5">
      <w:pPr>
        <w:rPr>
          <w:rFonts w:ascii="Times" w:hAnsi="Times"/>
          <w:b/>
          <w:sz w:val="22"/>
          <w:szCs w:val="22"/>
          <w:lang w:val="hr-HR"/>
        </w:rPr>
      </w:pPr>
    </w:p>
    <w:p w14:paraId="0677F01D" w14:textId="77777777" w:rsidR="002C3E39" w:rsidRPr="005530A7" w:rsidRDefault="002C3E39" w:rsidP="009419C5">
      <w:pPr>
        <w:rPr>
          <w:rFonts w:ascii="Times" w:hAnsi="Times"/>
          <w:b/>
          <w:sz w:val="22"/>
          <w:szCs w:val="22"/>
          <w:lang w:val="hr-HR"/>
        </w:rPr>
      </w:pPr>
    </w:p>
    <w:p w14:paraId="42433232" w14:textId="77777777" w:rsidR="002C3E39" w:rsidRPr="005530A7" w:rsidRDefault="002C3E39" w:rsidP="009419C5">
      <w:pPr>
        <w:rPr>
          <w:rFonts w:ascii="Times" w:hAnsi="Times"/>
          <w:b/>
          <w:sz w:val="22"/>
          <w:szCs w:val="22"/>
          <w:lang w:val="hr-HR"/>
        </w:rPr>
      </w:pPr>
    </w:p>
    <w:p w14:paraId="26E981B5" w14:textId="77777777" w:rsidR="002C3E39" w:rsidRPr="005530A7" w:rsidRDefault="002C3E39" w:rsidP="009419C5">
      <w:pPr>
        <w:rPr>
          <w:rFonts w:ascii="Times" w:hAnsi="Times"/>
          <w:b/>
          <w:sz w:val="22"/>
          <w:szCs w:val="22"/>
          <w:lang w:val="hr-HR"/>
        </w:rPr>
      </w:pPr>
    </w:p>
    <w:p w14:paraId="2D8ABFCA" w14:textId="3846660D" w:rsidR="002C3E39" w:rsidRPr="005530A7" w:rsidRDefault="005530A7" w:rsidP="002C3E39">
      <w:pPr>
        <w:jc w:val="both"/>
        <w:rPr>
          <w:rFonts w:ascii="Times" w:hAnsi="Times"/>
          <w:sz w:val="22"/>
          <w:szCs w:val="22"/>
          <w:lang w:val="hr-HR"/>
        </w:rPr>
      </w:pPr>
      <w:r>
        <w:rPr>
          <w:rFonts w:ascii="Times" w:hAnsi="Times"/>
          <w:b/>
          <w:sz w:val="22"/>
          <w:szCs w:val="22"/>
          <w:lang w:val="hr-HR"/>
        </w:rPr>
        <w:t>Tablica 3.</w:t>
      </w:r>
      <w:r>
        <w:rPr>
          <w:rFonts w:ascii="Times" w:hAnsi="Times"/>
          <w:sz w:val="22"/>
          <w:szCs w:val="22"/>
          <w:lang w:val="hr-HR"/>
        </w:rPr>
        <w:t xml:space="preserve"> Usporedni prikaz </w:t>
      </w:r>
      <w:r w:rsidR="002C3E39" w:rsidRPr="005530A7">
        <w:rPr>
          <w:rFonts w:ascii="Times" w:hAnsi="Times"/>
          <w:sz w:val="22"/>
          <w:szCs w:val="22"/>
          <w:lang w:val="hr-HR"/>
        </w:rPr>
        <w:t>odnosa</w:t>
      </w:r>
      <w:r>
        <w:rPr>
          <w:rFonts w:ascii="Times" w:hAnsi="Times"/>
          <w:sz w:val="22"/>
          <w:szCs w:val="22"/>
          <w:lang w:val="hr-HR"/>
        </w:rPr>
        <w:t xml:space="preserve"> financiranja javnih potreba u športu </w:t>
      </w:r>
      <w:r w:rsidR="002C3E39" w:rsidRPr="005530A7">
        <w:rPr>
          <w:rFonts w:ascii="Times" w:hAnsi="Times"/>
          <w:sz w:val="22"/>
          <w:szCs w:val="22"/>
          <w:lang w:val="hr-HR"/>
        </w:rPr>
        <w:t>iz županijskih prorač</w:t>
      </w:r>
      <w:r>
        <w:rPr>
          <w:rFonts w:ascii="Times" w:hAnsi="Times"/>
          <w:sz w:val="22"/>
          <w:szCs w:val="22"/>
          <w:lang w:val="hr-HR"/>
        </w:rPr>
        <w:t>una za 2013. god. po županijama (16) u</w:t>
      </w:r>
      <w:r w:rsidR="002C3E39" w:rsidRPr="005530A7">
        <w:rPr>
          <w:rFonts w:ascii="Times" w:hAnsi="Times"/>
          <w:sz w:val="22"/>
          <w:szCs w:val="22"/>
          <w:lang w:val="hr-HR"/>
        </w:rPr>
        <w:t xml:space="preserve"> HRK.</w:t>
      </w:r>
    </w:p>
    <w:p w14:paraId="3EEC7E2D" w14:textId="77777777" w:rsidR="002C3E39" w:rsidRPr="005530A7" w:rsidRDefault="002C3E39" w:rsidP="002C3E39">
      <w:pPr>
        <w:rPr>
          <w:rFonts w:ascii="Times" w:hAnsi="Times"/>
          <w:lang w:val="hr-HR"/>
        </w:rPr>
      </w:pPr>
    </w:p>
    <w:tbl>
      <w:tblPr>
        <w:tblStyle w:val="LightShading-Accent1"/>
        <w:tblW w:w="14319" w:type="dxa"/>
        <w:tblLayout w:type="fixed"/>
        <w:tblLook w:val="04A0" w:firstRow="1" w:lastRow="0" w:firstColumn="1" w:lastColumn="0" w:noHBand="0" w:noVBand="1"/>
      </w:tblPr>
      <w:tblGrid>
        <w:gridCol w:w="3447"/>
        <w:gridCol w:w="1553"/>
        <w:gridCol w:w="1228"/>
        <w:gridCol w:w="1620"/>
        <w:gridCol w:w="1811"/>
        <w:gridCol w:w="1553"/>
        <w:gridCol w:w="1553"/>
        <w:gridCol w:w="1554"/>
      </w:tblGrid>
      <w:tr w:rsidR="00344BFD" w:rsidRPr="005530A7" w14:paraId="1057E10D" w14:textId="77777777" w:rsidTr="00A304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7" w:type="dxa"/>
            <w:noWrap/>
            <w:vAlign w:val="center"/>
            <w:hideMark/>
          </w:tcPr>
          <w:p w14:paraId="5F858FA8" w14:textId="225CE637" w:rsidR="00344BFD" w:rsidRPr="005530A7" w:rsidRDefault="00344BFD" w:rsidP="008E578E">
            <w:pPr>
              <w:jc w:val="center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>2013.</w:t>
            </w:r>
          </w:p>
        </w:tc>
        <w:tc>
          <w:tcPr>
            <w:tcW w:w="1553" w:type="dxa"/>
            <w:vAlign w:val="center"/>
          </w:tcPr>
          <w:p w14:paraId="21E4FF58" w14:textId="77777777" w:rsidR="00344BFD" w:rsidRPr="005530A7" w:rsidRDefault="00344BFD" w:rsidP="008E57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val="hr-HR"/>
              </w:rPr>
              <w:t>BDP</w:t>
            </w:r>
          </w:p>
        </w:tc>
        <w:tc>
          <w:tcPr>
            <w:tcW w:w="1228" w:type="dxa"/>
            <w:vAlign w:val="center"/>
          </w:tcPr>
          <w:p w14:paraId="6924883E" w14:textId="77777777" w:rsidR="00344BFD" w:rsidRPr="005530A7" w:rsidRDefault="00344BFD" w:rsidP="008E57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>BROJ STAN</w:t>
            </w:r>
          </w:p>
        </w:tc>
        <w:tc>
          <w:tcPr>
            <w:tcW w:w="1620" w:type="dxa"/>
            <w:noWrap/>
            <w:vAlign w:val="center"/>
            <w:hideMark/>
          </w:tcPr>
          <w:p w14:paraId="398B91FC" w14:textId="23F3EDCA" w:rsidR="00344BFD" w:rsidRPr="005530A7" w:rsidRDefault="00344BFD" w:rsidP="008E57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>Proračun</w:t>
            </w:r>
          </w:p>
          <w:p w14:paraId="3A6C33C2" w14:textId="77777777" w:rsidR="00344BFD" w:rsidRPr="005530A7" w:rsidRDefault="00344BFD" w:rsidP="008E57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>(HRK)</w:t>
            </w:r>
          </w:p>
        </w:tc>
        <w:tc>
          <w:tcPr>
            <w:tcW w:w="1811" w:type="dxa"/>
            <w:noWrap/>
            <w:vAlign w:val="center"/>
            <w:hideMark/>
          </w:tcPr>
          <w:p w14:paraId="640A70B1" w14:textId="5FF61156" w:rsidR="00344BFD" w:rsidRPr="005530A7" w:rsidRDefault="00344BFD" w:rsidP="008E57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>JPUS</w:t>
            </w:r>
          </w:p>
          <w:p w14:paraId="7F92209F" w14:textId="77777777" w:rsidR="00344BFD" w:rsidRPr="005530A7" w:rsidRDefault="00344BFD" w:rsidP="008E57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>(HRK)</w:t>
            </w:r>
          </w:p>
        </w:tc>
        <w:tc>
          <w:tcPr>
            <w:tcW w:w="1553" w:type="dxa"/>
            <w:noWrap/>
            <w:vAlign w:val="center"/>
            <w:hideMark/>
          </w:tcPr>
          <w:p w14:paraId="23FA6A4D" w14:textId="77777777" w:rsidR="00344BFD" w:rsidRPr="005530A7" w:rsidRDefault="00344BFD" w:rsidP="008E57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>% (JPUS/ŽUPP)</w:t>
            </w:r>
          </w:p>
        </w:tc>
        <w:tc>
          <w:tcPr>
            <w:tcW w:w="1553" w:type="dxa"/>
            <w:vAlign w:val="center"/>
          </w:tcPr>
          <w:p w14:paraId="58CCCD3C" w14:textId="77777777" w:rsidR="00344BFD" w:rsidRPr="005530A7" w:rsidRDefault="00344BFD" w:rsidP="008E57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>% (JPUS/STAN)</w:t>
            </w:r>
          </w:p>
        </w:tc>
        <w:tc>
          <w:tcPr>
            <w:tcW w:w="1554" w:type="dxa"/>
            <w:vAlign w:val="center"/>
          </w:tcPr>
          <w:p w14:paraId="43EA58A7" w14:textId="77777777" w:rsidR="00344BFD" w:rsidRPr="005530A7" w:rsidRDefault="00344BFD" w:rsidP="008E57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>% (PRORAČUN/STAN)</w:t>
            </w:r>
          </w:p>
        </w:tc>
      </w:tr>
      <w:tr w:rsidR="00A30433" w:rsidRPr="005530A7" w14:paraId="6A874A59" w14:textId="77777777" w:rsidTr="00A304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7" w:type="dxa"/>
            <w:noWrap/>
            <w:hideMark/>
          </w:tcPr>
          <w:p w14:paraId="16617628" w14:textId="77777777" w:rsidR="00A30433" w:rsidRPr="005530A7" w:rsidRDefault="00A30433" w:rsidP="00344BFD">
            <w:pPr>
              <w:rPr>
                <w:rFonts w:ascii="Times" w:eastAsia="Times New Roman" w:hAnsi="Times" w:cs="Times New Roman"/>
                <w:b w:val="0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b w:val="0"/>
                <w:color w:val="auto"/>
                <w:sz w:val="20"/>
                <w:szCs w:val="20"/>
                <w:lang w:val="hr-HR"/>
              </w:rPr>
              <w:t>I ZAGREBAČKA</w:t>
            </w:r>
          </w:p>
        </w:tc>
        <w:tc>
          <w:tcPr>
            <w:tcW w:w="1553" w:type="dxa"/>
            <w:vAlign w:val="center"/>
          </w:tcPr>
          <w:p w14:paraId="33FEAC7B" w14:textId="0B1F19D9" w:rsidR="00A30433" w:rsidRPr="005530A7" w:rsidRDefault="00A30433" w:rsidP="00344BFD">
            <w:pPr>
              <w:ind w:lef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18.780.295,83</w:t>
            </w:r>
          </w:p>
        </w:tc>
        <w:tc>
          <w:tcPr>
            <w:tcW w:w="1228" w:type="dxa"/>
            <w:vAlign w:val="center"/>
          </w:tcPr>
          <w:p w14:paraId="4C2BBD41" w14:textId="75025981" w:rsidR="00A30433" w:rsidRPr="005530A7" w:rsidRDefault="00A30433" w:rsidP="00344BFD">
            <w:pPr>
              <w:ind w:lef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318837</w:t>
            </w:r>
          </w:p>
        </w:tc>
        <w:tc>
          <w:tcPr>
            <w:tcW w:w="1620" w:type="dxa"/>
            <w:noWrap/>
            <w:vAlign w:val="center"/>
          </w:tcPr>
          <w:p w14:paraId="450846E5" w14:textId="44AB57E8" w:rsidR="00A30433" w:rsidRPr="005530A7" w:rsidRDefault="00A30433" w:rsidP="00344B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287.691.625,00</w:t>
            </w:r>
          </w:p>
        </w:tc>
        <w:tc>
          <w:tcPr>
            <w:tcW w:w="1811" w:type="dxa"/>
            <w:noWrap/>
            <w:vAlign w:val="center"/>
          </w:tcPr>
          <w:p w14:paraId="6994A8B0" w14:textId="5CC58C43" w:rsidR="00A30433" w:rsidRPr="005530A7" w:rsidRDefault="00A30433" w:rsidP="00344B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6.449.000,00</w:t>
            </w:r>
          </w:p>
        </w:tc>
        <w:tc>
          <w:tcPr>
            <w:tcW w:w="1553" w:type="dxa"/>
            <w:noWrap/>
            <w:vAlign w:val="center"/>
          </w:tcPr>
          <w:p w14:paraId="07185E8E" w14:textId="008D3E85" w:rsidR="00A30433" w:rsidRPr="005530A7" w:rsidRDefault="00A30433" w:rsidP="00344B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2,24</w:t>
            </w:r>
          </w:p>
        </w:tc>
        <w:tc>
          <w:tcPr>
            <w:tcW w:w="1553" w:type="dxa"/>
            <w:vAlign w:val="center"/>
          </w:tcPr>
          <w:p w14:paraId="4CF00F4E" w14:textId="43304418" w:rsidR="00A30433" w:rsidRPr="005530A7" w:rsidRDefault="00A30433" w:rsidP="00344B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20,23</w:t>
            </w:r>
          </w:p>
        </w:tc>
        <w:tc>
          <w:tcPr>
            <w:tcW w:w="1554" w:type="dxa"/>
            <w:vAlign w:val="center"/>
          </w:tcPr>
          <w:p w14:paraId="3087F323" w14:textId="01B65B64" w:rsidR="00A30433" w:rsidRPr="005530A7" w:rsidRDefault="00A30433" w:rsidP="00344B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902,32</w:t>
            </w:r>
          </w:p>
        </w:tc>
      </w:tr>
      <w:tr w:rsidR="00A30433" w:rsidRPr="005530A7" w14:paraId="52934278" w14:textId="77777777" w:rsidTr="00A30433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7" w:type="dxa"/>
            <w:noWrap/>
            <w:hideMark/>
          </w:tcPr>
          <w:p w14:paraId="633C20DB" w14:textId="77777777" w:rsidR="00A30433" w:rsidRPr="005530A7" w:rsidRDefault="00A30433" w:rsidP="00344BFD">
            <w:pPr>
              <w:rPr>
                <w:rFonts w:ascii="Times" w:eastAsia="Times New Roman" w:hAnsi="Times" w:cs="Times New Roman"/>
                <w:b w:val="0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b w:val="0"/>
                <w:color w:val="auto"/>
                <w:sz w:val="20"/>
                <w:szCs w:val="20"/>
                <w:lang w:val="hr-HR"/>
              </w:rPr>
              <w:t>XVIII ISTARSKA</w:t>
            </w:r>
          </w:p>
        </w:tc>
        <w:tc>
          <w:tcPr>
            <w:tcW w:w="1553" w:type="dxa"/>
            <w:vAlign w:val="center"/>
          </w:tcPr>
          <w:p w14:paraId="14C55A50" w14:textId="2CFA2968" w:rsidR="00A30433" w:rsidRPr="005530A7" w:rsidRDefault="00A30433" w:rsidP="00344BFD">
            <w:pPr>
              <w:ind w:lef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19.999.706,02</w:t>
            </w:r>
          </w:p>
        </w:tc>
        <w:tc>
          <w:tcPr>
            <w:tcW w:w="1228" w:type="dxa"/>
            <w:vAlign w:val="center"/>
          </w:tcPr>
          <w:p w14:paraId="72265FFD" w14:textId="6DA7E0FC" w:rsidR="00A30433" w:rsidRPr="005530A7" w:rsidRDefault="00A30433" w:rsidP="00344BFD">
            <w:pPr>
              <w:ind w:lef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207793</w:t>
            </w:r>
          </w:p>
        </w:tc>
        <w:tc>
          <w:tcPr>
            <w:tcW w:w="1620" w:type="dxa"/>
            <w:noWrap/>
            <w:vAlign w:val="center"/>
          </w:tcPr>
          <w:p w14:paraId="453D5E34" w14:textId="2AA4FD93" w:rsidR="00A30433" w:rsidRPr="005530A7" w:rsidRDefault="00A30433" w:rsidP="00344B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351.185.000,00</w:t>
            </w:r>
          </w:p>
        </w:tc>
        <w:tc>
          <w:tcPr>
            <w:tcW w:w="1811" w:type="dxa"/>
            <w:noWrap/>
            <w:vAlign w:val="center"/>
          </w:tcPr>
          <w:p w14:paraId="5E53BCF1" w14:textId="2D4B4E6F" w:rsidR="00A30433" w:rsidRPr="005530A7" w:rsidRDefault="00A30433" w:rsidP="00344B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7.088.575,00</w:t>
            </w:r>
          </w:p>
        </w:tc>
        <w:tc>
          <w:tcPr>
            <w:tcW w:w="1553" w:type="dxa"/>
            <w:noWrap/>
            <w:vAlign w:val="center"/>
          </w:tcPr>
          <w:p w14:paraId="4D845167" w14:textId="303AC32E" w:rsidR="00A30433" w:rsidRPr="005530A7" w:rsidRDefault="00A30433" w:rsidP="00344B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2,02</w:t>
            </w:r>
          </w:p>
        </w:tc>
        <w:tc>
          <w:tcPr>
            <w:tcW w:w="1553" w:type="dxa"/>
            <w:vAlign w:val="center"/>
          </w:tcPr>
          <w:p w14:paraId="6833ACD0" w14:textId="1BE13C4E" w:rsidR="00A30433" w:rsidRPr="005530A7" w:rsidRDefault="00A30433" w:rsidP="00344B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34,11</w:t>
            </w:r>
          </w:p>
        </w:tc>
        <w:tc>
          <w:tcPr>
            <w:tcW w:w="1554" w:type="dxa"/>
            <w:vAlign w:val="center"/>
          </w:tcPr>
          <w:p w14:paraId="2179A3F2" w14:textId="02B2F22E" w:rsidR="00A30433" w:rsidRPr="005530A7" w:rsidRDefault="00A30433" w:rsidP="00344B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1.690,07</w:t>
            </w:r>
          </w:p>
        </w:tc>
      </w:tr>
      <w:tr w:rsidR="00A30433" w:rsidRPr="005530A7" w14:paraId="76050AF0" w14:textId="77777777" w:rsidTr="00A304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7" w:type="dxa"/>
            <w:noWrap/>
            <w:hideMark/>
          </w:tcPr>
          <w:p w14:paraId="7669E156" w14:textId="77777777" w:rsidR="00A30433" w:rsidRPr="005530A7" w:rsidRDefault="00A30433" w:rsidP="00344BFD">
            <w:pPr>
              <w:rPr>
                <w:rFonts w:ascii="Times" w:eastAsia="Times New Roman" w:hAnsi="Times" w:cs="Times New Roman"/>
                <w:b w:val="0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b w:val="0"/>
                <w:color w:val="auto"/>
                <w:sz w:val="20"/>
                <w:szCs w:val="20"/>
                <w:lang w:val="hr-HR"/>
              </w:rPr>
              <w:t>XVI VUKOVARSKO-SRIJEMSKA</w:t>
            </w:r>
          </w:p>
        </w:tc>
        <w:tc>
          <w:tcPr>
            <w:tcW w:w="1553" w:type="dxa"/>
            <w:vAlign w:val="center"/>
          </w:tcPr>
          <w:p w14:paraId="56F6A816" w14:textId="0881C26C" w:rsidR="00A30433" w:rsidRPr="005530A7" w:rsidRDefault="00A30433" w:rsidP="00344BFD">
            <w:pPr>
              <w:ind w:lef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8.018.742,28</w:t>
            </w:r>
          </w:p>
        </w:tc>
        <w:tc>
          <w:tcPr>
            <w:tcW w:w="1228" w:type="dxa"/>
            <w:vAlign w:val="center"/>
          </w:tcPr>
          <w:p w14:paraId="4F9B39F8" w14:textId="209EF7A0" w:rsidR="00A30433" w:rsidRPr="005530A7" w:rsidRDefault="00A30433" w:rsidP="00344BFD">
            <w:pPr>
              <w:ind w:lef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175932</w:t>
            </w:r>
          </w:p>
        </w:tc>
        <w:tc>
          <w:tcPr>
            <w:tcW w:w="1620" w:type="dxa"/>
            <w:noWrap/>
            <w:vAlign w:val="center"/>
          </w:tcPr>
          <w:p w14:paraId="110BC11A" w14:textId="2ED08545" w:rsidR="00A30433" w:rsidRPr="005530A7" w:rsidRDefault="00A30433" w:rsidP="00344B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176.584.368,00</w:t>
            </w:r>
          </w:p>
        </w:tc>
        <w:tc>
          <w:tcPr>
            <w:tcW w:w="1811" w:type="dxa"/>
            <w:noWrap/>
            <w:vAlign w:val="center"/>
          </w:tcPr>
          <w:p w14:paraId="0AFBCC67" w14:textId="4F9D55DF" w:rsidR="00A30433" w:rsidRPr="005530A7" w:rsidRDefault="00A30433" w:rsidP="00344B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2.899.262,00</w:t>
            </w:r>
          </w:p>
        </w:tc>
        <w:tc>
          <w:tcPr>
            <w:tcW w:w="1553" w:type="dxa"/>
            <w:noWrap/>
            <w:vAlign w:val="center"/>
          </w:tcPr>
          <w:p w14:paraId="78DD499B" w14:textId="6E516E62" w:rsidR="00A30433" w:rsidRPr="005530A7" w:rsidRDefault="00A30433" w:rsidP="00344B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1,64</w:t>
            </w:r>
          </w:p>
        </w:tc>
        <w:tc>
          <w:tcPr>
            <w:tcW w:w="1553" w:type="dxa"/>
            <w:vAlign w:val="center"/>
          </w:tcPr>
          <w:p w14:paraId="5C5DB65E" w14:textId="5B01081F" w:rsidR="00A30433" w:rsidRPr="005530A7" w:rsidRDefault="00A30433" w:rsidP="00344B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16,48</w:t>
            </w:r>
          </w:p>
        </w:tc>
        <w:tc>
          <w:tcPr>
            <w:tcW w:w="1554" w:type="dxa"/>
            <w:vAlign w:val="center"/>
          </w:tcPr>
          <w:p w14:paraId="122A261E" w14:textId="39087617" w:rsidR="00A30433" w:rsidRPr="005530A7" w:rsidRDefault="00A30433" w:rsidP="00344B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1.003,71</w:t>
            </w:r>
          </w:p>
        </w:tc>
      </w:tr>
      <w:tr w:rsidR="00A30433" w:rsidRPr="005530A7" w14:paraId="7E07CF81" w14:textId="77777777" w:rsidTr="00A30433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7" w:type="dxa"/>
            <w:noWrap/>
            <w:hideMark/>
          </w:tcPr>
          <w:p w14:paraId="3A818250" w14:textId="77777777" w:rsidR="00A30433" w:rsidRPr="005530A7" w:rsidRDefault="00A30433" w:rsidP="00344BFD">
            <w:pPr>
              <w:rPr>
                <w:rFonts w:ascii="Times" w:eastAsia="Times New Roman" w:hAnsi="Times" w:cs="Times New Roman"/>
                <w:b w:val="0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b w:val="0"/>
                <w:color w:val="auto"/>
                <w:sz w:val="20"/>
                <w:szCs w:val="20"/>
                <w:lang w:val="hr-HR"/>
              </w:rPr>
              <w:t>XV ŠIBENSKO-KNINSKA</w:t>
            </w:r>
          </w:p>
        </w:tc>
        <w:tc>
          <w:tcPr>
            <w:tcW w:w="1553" w:type="dxa"/>
            <w:vAlign w:val="center"/>
          </w:tcPr>
          <w:p w14:paraId="15710AE9" w14:textId="580CA267" w:rsidR="00A30433" w:rsidRPr="005530A7" w:rsidRDefault="00A30433" w:rsidP="00344BFD">
            <w:pPr>
              <w:ind w:lef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6.485.585,79</w:t>
            </w:r>
          </w:p>
        </w:tc>
        <w:tc>
          <w:tcPr>
            <w:tcW w:w="1228" w:type="dxa"/>
            <w:vAlign w:val="center"/>
          </w:tcPr>
          <w:p w14:paraId="2CBC49F0" w14:textId="6C07B1F6" w:rsidR="00A30433" w:rsidRPr="005530A7" w:rsidRDefault="00A30433" w:rsidP="00344BFD">
            <w:pPr>
              <w:ind w:lef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106540</w:t>
            </w:r>
          </w:p>
        </w:tc>
        <w:tc>
          <w:tcPr>
            <w:tcW w:w="1620" w:type="dxa"/>
            <w:noWrap/>
            <w:vAlign w:val="center"/>
          </w:tcPr>
          <w:p w14:paraId="4E6D45FE" w14:textId="7251CE5F" w:rsidR="00A30433" w:rsidRPr="005530A7" w:rsidRDefault="00A30433" w:rsidP="00344B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121.224.841,00</w:t>
            </w:r>
          </w:p>
        </w:tc>
        <w:tc>
          <w:tcPr>
            <w:tcW w:w="1811" w:type="dxa"/>
            <w:noWrap/>
            <w:vAlign w:val="center"/>
          </w:tcPr>
          <w:p w14:paraId="5122F7E4" w14:textId="56B35A55" w:rsidR="00A30433" w:rsidRPr="005530A7" w:rsidRDefault="00A30433" w:rsidP="00344B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2.240.000,00</w:t>
            </w:r>
          </w:p>
        </w:tc>
        <w:tc>
          <w:tcPr>
            <w:tcW w:w="1553" w:type="dxa"/>
            <w:noWrap/>
            <w:vAlign w:val="center"/>
          </w:tcPr>
          <w:p w14:paraId="458CBEC5" w14:textId="632F1EAD" w:rsidR="00A30433" w:rsidRPr="005530A7" w:rsidRDefault="00A30433" w:rsidP="00344B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1,85</w:t>
            </w:r>
          </w:p>
        </w:tc>
        <w:tc>
          <w:tcPr>
            <w:tcW w:w="1553" w:type="dxa"/>
            <w:vAlign w:val="center"/>
          </w:tcPr>
          <w:p w14:paraId="437F5658" w14:textId="479CECE4" w:rsidR="00A30433" w:rsidRPr="005530A7" w:rsidRDefault="00A30433" w:rsidP="00344B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21,02</w:t>
            </w:r>
          </w:p>
        </w:tc>
        <w:tc>
          <w:tcPr>
            <w:tcW w:w="1554" w:type="dxa"/>
            <w:vAlign w:val="center"/>
          </w:tcPr>
          <w:p w14:paraId="07205274" w14:textId="1D2D5E57" w:rsidR="00A30433" w:rsidRPr="005530A7" w:rsidRDefault="00A30433" w:rsidP="00344B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1.137,83</w:t>
            </w:r>
          </w:p>
        </w:tc>
      </w:tr>
      <w:tr w:rsidR="00A30433" w:rsidRPr="005530A7" w14:paraId="127D479D" w14:textId="77777777" w:rsidTr="00A304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7" w:type="dxa"/>
            <w:noWrap/>
            <w:hideMark/>
          </w:tcPr>
          <w:p w14:paraId="0CB07DE1" w14:textId="77777777" w:rsidR="00A30433" w:rsidRPr="005530A7" w:rsidRDefault="00A30433" w:rsidP="00344BFD">
            <w:pPr>
              <w:rPr>
                <w:rFonts w:ascii="Times" w:eastAsia="Times New Roman" w:hAnsi="Times" w:cs="Times New Roman"/>
                <w:b w:val="0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b w:val="0"/>
                <w:color w:val="auto"/>
                <w:sz w:val="20"/>
                <w:szCs w:val="20"/>
                <w:lang w:val="hr-HR"/>
              </w:rPr>
              <w:t>VIII PRIMORSKO-GORANSKA</w:t>
            </w:r>
          </w:p>
        </w:tc>
        <w:tc>
          <w:tcPr>
            <w:tcW w:w="1553" w:type="dxa"/>
            <w:vAlign w:val="center"/>
          </w:tcPr>
          <w:p w14:paraId="69D9D782" w14:textId="123B415C" w:rsidR="00A30433" w:rsidRPr="005530A7" w:rsidRDefault="00A30433" w:rsidP="00344BFD">
            <w:pPr>
              <w:ind w:lef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28.856.434,13</w:t>
            </w:r>
          </w:p>
        </w:tc>
        <w:tc>
          <w:tcPr>
            <w:tcW w:w="1228" w:type="dxa"/>
            <w:vAlign w:val="center"/>
          </w:tcPr>
          <w:p w14:paraId="652D8DF6" w14:textId="50D53345" w:rsidR="00A30433" w:rsidRPr="005530A7" w:rsidRDefault="00A30433" w:rsidP="00344BFD">
            <w:pPr>
              <w:ind w:lef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294705</w:t>
            </w:r>
          </w:p>
        </w:tc>
        <w:tc>
          <w:tcPr>
            <w:tcW w:w="1620" w:type="dxa"/>
            <w:noWrap/>
            <w:vAlign w:val="center"/>
          </w:tcPr>
          <w:p w14:paraId="1FABFA40" w14:textId="51E16D42" w:rsidR="00A30433" w:rsidRPr="005530A7" w:rsidRDefault="00A30433" w:rsidP="00344B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326.997.674,00</w:t>
            </w:r>
          </w:p>
        </w:tc>
        <w:tc>
          <w:tcPr>
            <w:tcW w:w="1811" w:type="dxa"/>
            <w:noWrap/>
            <w:vAlign w:val="center"/>
          </w:tcPr>
          <w:p w14:paraId="23AC2199" w14:textId="5EE88B18" w:rsidR="00A30433" w:rsidRPr="005530A7" w:rsidRDefault="00A30433" w:rsidP="00344B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4.015.000,00</w:t>
            </w:r>
          </w:p>
        </w:tc>
        <w:tc>
          <w:tcPr>
            <w:tcW w:w="1553" w:type="dxa"/>
            <w:noWrap/>
            <w:vAlign w:val="center"/>
          </w:tcPr>
          <w:p w14:paraId="1D91B4D7" w14:textId="4AF0B8F7" w:rsidR="00A30433" w:rsidRPr="005530A7" w:rsidRDefault="00A30433" w:rsidP="00344B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1,23</w:t>
            </w:r>
          </w:p>
        </w:tc>
        <w:tc>
          <w:tcPr>
            <w:tcW w:w="1553" w:type="dxa"/>
            <w:vAlign w:val="center"/>
          </w:tcPr>
          <w:p w14:paraId="79D34FCE" w14:textId="37F24A37" w:rsidR="00A30433" w:rsidRPr="005530A7" w:rsidRDefault="00A30433" w:rsidP="00344B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13,62</w:t>
            </w:r>
          </w:p>
        </w:tc>
        <w:tc>
          <w:tcPr>
            <w:tcW w:w="1554" w:type="dxa"/>
            <w:vAlign w:val="center"/>
          </w:tcPr>
          <w:p w14:paraId="3AA9786A" w14:textId="1546542C" w:rsidR="00A30433" w:rsidRPr="005530A7" w:rsidRDefault="00A30433" w:rsidP="00344B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1.109,58</w:t>
            </w:r>
          </w:p>
        </w:tc>
      </w:tr>
      <w:tr w:rsidR="00A30433" w:rsidRPr="005530A7" w14:paraId="7E175377" w14:textId="77777777" w:rsidTr="00A30433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7" w:type="dxa"/>
            <w:noWrap/>
            <w:hideMark/>
          </w:tcPr>
          <w:p w14:paraId="6B3101FD" w14:textId="77777777" w:rsidR="00A30433" w:rsidRPr="005530A7" w:rsidRDefault="00A30433" w:rsidP="00344BFD">
            <w:pPr>
              <w:rPr>
                <w:rFonts w:ascii="Times" w:eastAsia="Times New Roman" w:hAnsi="Times" w:cs="Times New Roman"/>
                <w:b w:val="0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b w:val="0"/>
                <w:color w:val="auto"/>
                <w:sz w:val="20"/>
                <w:szCs w:val="20"/>
                <w:lang w:val="hr-HR"/>
              </w:rPr>
              <w:t>XII BRODSKO-POSAVSKA</w:t>
            </w:r>
          </w:p>
        </w:tc>
        <w:tc>
          <w:tcPr>
            <w:tcW w:w="1553" w:type="dxa"/>
            <w:vAlign w:val="center"/>
          </w:tcPr>
          <w:p w14:paraId="52262A57" w14:textId="586EF4F3" w:rsidR="00A30433" w:rsidRPr="005530A7" w:rsidRDefault="00A30433" w:rsidP="00344BFD">
            <w:pPr>
              <w:ind w:lef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6.913.660,18</w:t>
            </w:r>
          </w:p>
        </w:tc>
        <w:tc>
          <w:tcPr>
            <w:tcW w:w="1228" w:type="dxa"/>
            <w:vAlign w:val="center"/>
          </w:tcPr>
          <w:p w14:paraId="1D3326F2" w14:textId="1DF9CB73" w:rsidR="00A30433" w:rsidRPr="005530A7" w:rsidRDefault="00A30433" w:rsidP="00344BFD">
            <w:pPr>
              <w:ind w:lef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155956</w:t>
            </w:r>
          </w:p>
        </w:tc>
        <w:tc>
          <w:tcPr>
            <w:tcW w:w="1620" w:type="dxa"/>
            <w:noWrap/>
            <w:vAlign w:val="center"/>
          </w:tcPr>
          <w:p w14:paraId="4E69D580" w14:textId="536397C3" w:rsidR="00A30433" w:rsidRPr="005530A7" w:rsidRDefault="00A30433" w:rsidP="00344B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207.861.544,00</w:t>
            </w:r>
          </w:p>
        </w:tc>
        <w:tc>
          <w:tcPr>
            <w:tcW w:w="1811" w:type="dxa"/>
            <w:noWrap/>
            <w:vAlign w:val="center"/>
          </w:tcPr>
          <w:p w14:paraId="4D306332" w14:textId="61CAB23E" w:rsidR="00A30433" w:rsidRPr="005530A7" w:rsidRDefault="00A30433" w:rsidP="00344B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2.542.847,00</w:t>
            </w:r>
          </w:p>
        </w:tc>
        <w:tc>
          <w:tcPr>
            <w:tcW w:w="1553" w:type="dxa"/>
            <w:noWrap/>
            <w:vAlign w:val="center"/>
          </w:tcPr>
          <w:p w14:paraId="545A4AE2" w14:textId="78E5023F" w:rsidR="00A30433" w:rsidRPr="005530A7" w:rsidRDefault="00A30433" w:rsidP="00344B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1,22</w:t>
            </w:r>
          </w:p>
        </w:tc>
        <w:tc>
          <w:tcPr>
            <w:tcW w:w="1553" w:type="dxa"/>
            <w:vAlign w:val="center"/>
          </w:tcPr>
          <w:p w14:paraId="26F79226" w14:textId="3FA84CBF" w:rsidR="00A30433" w:rsidRPr="005530A7" w:rsidRDefault="00A30433" w:rsidP="00344B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16,30</w:t>
            </w:r>
          </w:p>
        </w:tc>
        <w:tc>
          <w:tcPr>
            <w:tcW w:w="1554" w:type="dxa"/>
            <w:vAlign w:val="center"/>
          </w:tcPr>
          <w:p w14:paraId="02AE91AD" w14:textId="0EFA93A7" w:rsidR="00A30433" w:rsidRPr="005530A7" w:rsidRDefault="00A30433" w:rsidP="00344B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1.332,82</w:t>
            </w:r>
          </w:p>
        </w:tc>
      </w:tr>
      <w:tr w:rsidR="00A30433" w:rsidRPr="005530A7" w14:paraId="1AC3538C" w14:textId="77777777" w:rsidTr="00A304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7" w:type="dxa"/>
            <w:noWrap/>
            <w:hideMark/>
          </w:tcPr>
          <w:p w14:paraId="5FE9F038" w14:textId="77777777" w:rsidR="00A30433" w:rsidRPr="005530A7" w:rsidRDefault="00A30433" w:rsidP="00344BFD">
            <w:pPr>
              <w:rPr>
                <w:rFonts w:ascii="Times" w:eastAsia="Times New Roman" w:hAnsi="Times" w:cs="Times New Roman"/>
                <w:b w:val="0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b w:val="0"/>
                <w:color w:val="auto"/>
                <w:sz w:val="20"/>
                <w:szCs w:val="20"/>
                <w:lang w:val="hr-HR"/>
              </w:rPr>
              <w:t>IV KARLOVAČKA</w:t>
            </w:r>
          </w:p>
        </w:tc>
        <w:tc>
          <w:tcPr>
            <w:tcW w:w="1553" w:type="dxa"/>
            <w:vAlign w:val="center"/>
          </w:tcPr>
          <w:p w14:paraId="2CB18C28" w14:textId="3C3EEA1C" w:rsidR="00A30433" w:rsidRPr="005530A7" w:rsidRDefault="00A30433" w:rsidP="00344BFD">
            <w:pPr>
              <w:ind w:lef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7.381.857,16</w:t>
            </w:r>
          </w:p>
        </w:tc>
        <w:tc>
          <w:tcPr>
            <w:tcW w:w="1228" w:type="dxa"/>
            <w:vAlign w:val="center"/>
          </w:tcPr>
          <w:p w14:paraId="325A9F04" w14:textId="00CF6CCC" w:rsidR="00A30433" w:rsidRPr="005530A7" w:rsidRDefault="00A30433" w:rsidP="00344BFD">
            <w:pPr>
              <w:ind w:lef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125688</w:t>
            </w:r>
          </w:p>
        </w:tc>
        <w:tc>
          <w:tcPr>
            <w:tcW w:w="1620" w:type="dxa"/>
            <w:noWrap/>
            <w:vAlign w:val="center"/>
          </w:tcPr>
          <w:p w14:paraId="5993370A" w14:textId="3F410E36" w:rsidR="00A30433" w:rsidRPr="005530A7" w:rsidRDefault="00A30433" w:rsidP="00344B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147.175.000,00</w:t>
            </w:r>
          </w:p>
        </w:tc>
        <w:tc>
          <w:tcPr>
            <w:tcW w:w="1811" w:type="dxa"/>
            <w:noWrap/>
            <w:vAlign w:val="center"/>
          </w:tcPr>
          <w:p w14:paraId="7FB36B9F" w14:textId="2DE8F7BC" w:rsidR="00A30433" w:rsidRPr="005530A7" w:rsidRDefault="00A30433" w:rsidP="00344B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1.799.600,00</w:t>
            </w:r>
          </w:p>
        </w:tc>
        <w:tc>
          <w:tcPr>
            <w:tcW w:w="1553" w:type="dxa"/>
            <w:noWrap/>
            <w:vAlign w:val="center"/>
          </w:tcPr>
          <w:p w14:paraId="2134AFAB" w14:textId="6105C5B3" w:rsidR="00A30433" w:rsidRPr="005530A7" w:rsidRDefault="00A30433" w:rsidP="00344B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1,22</w:t>
            </w:r>
          </w:p>
        </w:tc>
        <w:tc>
          <w:tcPr>
            <w:tcW w:w="1553" w:type="dxa"/>
            <w:vAlign w:val="center"/>
          </w:tcPr>
          <w:p w14:paraId="7D44052A" w14:textId="4826732A" w:rsidR="00A30433" w:rsidRPr="005530A7" w:rsidRDefault="00A30433" w:rsidP="00344B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14,32</w:t>
            </w:r>
          </w:p>
        </w:tc>
        <w:tc>
          <w:tcPr>
            <w:tcW w:w="1554" w:type="dxa"/>
            <w:vAlign w:val="center"/>
          </w:tcPr>
          <w:p w14:paraId="3587187D" w14:textId="1DF95400" w:rsidR="00A30433" w:rsidRPr="005530A7" w:rsidRDefault="00A30433" w:rsidP="00344B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1.170,96</w:t>
            </w:r>
          </w:p>
        </w:tc>
      </w:tr>
      <w:tr w:rsidR="00A30433" w:rsidRPr="005530A7" w14:paraId="39AC012A" w14:textId="77777777" w:rsidTr="00A30433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7" w:type="dxa"/>
            <w:noWrap/>
            <w:hideMark/>
          </w:tcPr>
          <w:p w14:paraId="5268D70F" w14:textId="77777777" w:rsidR="00A30433" w:rsidRPr="005530A7" w:rsidRDefault="00A30433" w:rsidP="00344BFD">
            <w:pPr>
              <w:rPr>
                <w:rFonts w:ascii="Times" w:eastAsia="Times New Roman" w:hAnsi="Times" w:cs="Times New Roman"/>
                <w:b w:val="0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b w:val="0"/>
                <w:color w:val="auto"/>
                <w:sz w:val="20"/>
                <w:szCs w:val="20"/>
                <w:lang w:val="hr-HR"/>
              </w:rPr>
              <w:t>XIV OSJEČKO-BARANJSKA</w:t>
            </w:r>
          </w:p>
        </w:tc>
        <w:tc>
          <w:tcPr>
            <w:tcW w:w="1553" w:type="dxa"/>
            <w:vAlign w:val="center"/>
          </w:tcPr>
          <w:p w14:paraId="1B0F32F1" w14:textId="5FEF4099" w:rsidR="00A30433" w:rsidRPr="005530A7" w:rsidRDefault="00A30433" w:rsidP="00344BFD">
            <w:pPr>
              <w:ind w:lef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18.502.322,69</w:t>
            </w:r>
          </w:p>
        </w:tc>
        <w:tc>
          <w:tcPr>
            <w:tcW w:w="1228" w:type="dxa"/>
            <w:vAlign w:val="center"/>
          </w:tcPr>
          <w:p w14:paraId="31220EE2" w14:textId="191AD4BC" w:rsidR="00A30433" w:rsidRPr="005530A7" w:rsidRDefault="00A30433" w:rsidP="00344BFD">
            <w:pPr>
              <w:ind w:lef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300950</w:t>
            </w:r>
          </w:p>
        </w:tc>
        <w:tc>
          <w:tcPr>
            <w:tcW w:w="1620" w:type="dxa"/>
            <w:noWrap/>
            <w:vAlign w:val="center"/>
          </w:tcPr>
          <w:p w14:paraId="02A1CAF3" w14:textId="3F244CE4" w:rsidR="00A30433" w:rsidRPr="005530A7" w:rsidRDefault="00A30433" w:rsidP="00344B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307.062.911,00</w:t>
            </w:r>
          </w:p>
        </w:tc>
        <w:tc>
          <w:tcPr>
            <w:tcW w:w="1811" w:type="dxa"/>
            <w:noWrap/>
            <w:vAlign w:val="center"/>
          </w:tcPr>
          <w:p w14:paraId="13F36D66" w14:textId="0875ED05" w:rsidR="00A30433" w:rsidRPr="005530A7" w:rsidRDefault="00A30433" w:rsidP="00344B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3.500.000,00</w:t>
            </w:r>
          </w:p>
        </w:tc>
        <w:tc>
          <w:tcPr>
            <w:tcW w:w="1553" w:type="dxa"/>
            <w:noWrap/>
            <w:vAlign w:val="center"/>
          </w:tcPr>
          <w:p w14:paraId="7CB8A078" w14:textId="77C4D216" w:rsidR="00A30433" w:rsidRPr="005530A7" w:rsidRDefault="00A30433" w:rsidP="00344B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1,14</w:t>
            </w:r>
          </w:p>
        </w:tc>
        <w:tc>
          <w:tcPr>
            <w:tcW w:w="1553" w:type="dxa"/>
            <w:vAlign w:val="center"/>
          </w:tcPr>
          <w:p w14:paraId="51F11833" w14:textId="5E31B812" w:rsidR="00A30433" w:rsidRPr="005530A7" w:rsidRDefault="00A30433" w:rsidP="00344B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11,63</w:t>
            </w:r>
          </w:p>
        </w:tc>
        <w:tc>
          <w:tcPr>
            <w:tcW w:w="1554" w:type="dxa"/>
            <w:vAlign w:val="center"/>
          </w:tcPr>
          <w:p w14:paraId="293A3911" w14:textId="3181825E" w:rsidR="00A30433" w:rsidRPr="005530A7" w:rsidRDefault="00A30433" w:rsidP="00344B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1.020,31</w:t>
            </w:r>
          </w:p>
        </w:tc>
      </w:tr>
      <w:tr w:rsidR="00A30433" w:rsidRPr="005530A7" w14:paraId="6DF8B800" w14:textId="77777777" w:rsidTr="00A304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7" w:type="dxa"/>
            <w:noWrap/>
            <w:hideMark/>
          </w:tcPr>
          <w:p w14:paraId="16B586BF" w14:textId="77777777" w:rsidR="00A30433" w:rsidRPr="005530A7" w:rsidRDefault="00A30433" w:rsidP="00344BFD">
            <w:pPr>
              <w:rPr>
                <w:rFonts w:ascii="Times" w:eastAsia="Times New Roman" w:hAnsi="Times" w:cs="Times New Roman"/>
                <w:b w:val="0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b w:val="0"/>
                <w:color w:val="auto"/>
                <w:sz w:val="20"/>
                <w:szCs w:val="20"/>
                <w:lang w:val="hr-HR"/>
              </w:rPr>
              <w:t>VI KOPRIVNIČKO-KRIŽEVAČKA</w:t>
            </w:r>
          </w:p>
        </w:tc>
        <w:tc>
          <w:tcPr>
            <w:tcW w:w="1553" w:type="dxa"/>
            <w:vAlign w:val="center"/>
          </w:tcPr>
          <w:p w14:paraId="4CFF02BC" w14:textId="1C07F84F" w:rsidR="00A30433" w:rsidRPr="005530A7" w:rsidRDefault="00A30433" w:rsidP="00344BFD">
            <w:pPr>
              <w:ind w:lef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7.592.281,84</w:t>
            </w:r>
          </w:p>
        </w:tc>
        <w:tc>
          <w:tcPr>
            <w:tcW w:w="1228" w:type="dxa"/>
            <w:vAlign w:val="center"/>
          </w:tcPr>
          <w:p w14:paraId="6E18CCB9" w14:textId="6AA35D29" w:rsidR="00A30433" w:rsidRPr="005530A7" w:rsidRDefault="00A30433" w:rsidP="00344BFD">
            <w:pPr>
              <w:ind w:lef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114346</w:t>
            </w:r>
          </w:p>
        </w:tc>
        <w:tc>
          <w:tcPr>
            <w:tcW w:w="1620" w:type="dxa"/>
            <w:noWrap/>
            <w:vAlign w:val="center"/>
          </w:tcPr>
          <w:p w14:paraId="4872BAA9" w14:textId="7FE078BA" w:rsidR="00A30433" w:rsidRPr="005530A7" w:rsidRDefault="00A30433" w:rsidP="00344B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147.828.266,00</w:t>
            </w:r>
          </w:p>
        </w:tc>
        <w:tc>
          <w:tcPr>
            <w:tcW w:w="1811" w:type="dxa"/>
            <w:noWrap/>
            <w:vAlign w:val="center"/>
          </w:tcPr>
          <w:p w14:paraId="746FBD22" w14:textId="317DDE0E" w:rsidR="00A30433" w:rsidRPr="005530A7" w:rsidRDefault="00A30433" w:rsidP="00344B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1.410.000,00</w:t>
            </w:r>
          </w:p>
        </w:tc>
        <w:tc>
          <w:tcPr>
            <w:tcW w:w="1553" w:type="dxa"/>
            <w:noWrap/>
            <w:vAlign w:val="center"/>
          </w:tcPr>
          <w:p w14:paraId="7DB7B616" w14:textId="10DC3DF0" w:rsidR="00A30433" w:rsidRPr="005530A7" w:rsidRDefault="00A30433" w:rsidP="00344B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0,95</w:t>
            </w:r>
          </w:p>
        </w:tc>
        <w:tc>
          <w:tcPr>
            <w:tcW w:w="1553" w:type="dxa"/>
            <w:vAlign w:val="center"/>
          </w:tcPr>
          <w:p w14:paraId="0BD16A33" w14:textId="106936E3" w:rsidR="00A30433" w:rsidRPr="005530A7" w:rsidRDefault="00A30433" w:rsidP="00344B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12,33</w:t>
            </w:r>
          </w:p>
        </w:tc>
        <w:tc>
          <w:tcPr>
            <w:tcW w:w="1554" w:type="dxa"/>
            <w:vAlign w:val="center"/>
          </w:tcPr>
          <w:p w14:paraId="7BE3D1E8" w14:textId="446DC8FB" w:rsidR="00A30433" w:rsidRPr="005530A7" w:rsidRDefault="00A30433" w:rsidP="00344B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1.292,82</w:t>
            </w:r>
          </w:p>
        </w:tc>
      </w:tr>
      <w:tr w:rsidR="00A30433" w:rsidRPr="005530A7" w14:paraId="09D63435" w14:textId="77777777" w:rsidTr="00A30433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7" w:type="dxa"/>
            <w:noWrap/>
            <w:hideMark/>
          </w:tcPr>
          <w:p w14:paraId="79B7C89D" w14:textId="77777777" w:rsidR="00A30433" w:rsidRPr="005530A7" w:rsidRDefault="00A30433" w:rsidP="00344BFD">
            <w:pPr>
              <w:rPr>
                <w:rFonts w:ascii="Times" w:eastAsia="Times New Roman" w:hAnsi="Times" w:cs="Times New Roman"/>
                <w:b w:val="0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b w:val="0"/>
                <w:color w:val="auto"/>
                <w:sz w:val="20"/>
                <w:szCs w:val="20"/>
                <w:lang w:val="hr-HR"/>
              </w:rPr>
              <w:t>XIII ZADARSKA</w:t>
            </w:r>
          </w:p>
        </w:tc>
        <w:tc>
          <w:tcPr>
            <w:tcW w:w="1553" w:type="dxa"/>
            <w:vAlign w:val="center"/>
          </w:tcPr>
          <w:p w14:paraId="1A982F8A" w14:textId="3C63A031" w:rsidR="00A30433" w:rsidRPr="005530A7" w:rsidRDefault="00A30433" w:rsidP="00344BFD">
            <w:pPr>
              <w:ind w:lef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10.616.339,53</w:t>
            </w:r>
          </w:p>
        </w:tc>
        <w:tc>
          <w:tcPr>
            <w:tcW w:w="1228" w:type="dxa"/>
            <w:vAlign w:val="center"/>
          </w:tcPr>
          <w:p w14:paraId="5B648863" w14:textId="78BEBCA9" w:rsidR="00A30433" w:rsidRPr="005530A7" w:rsidRDefault="00A30433" w:rsidP="00344BFD">
            <w:pPr>
              <w:ind w:lef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171594</w:t>
            </w:r>
          </w:p>
        </w:tc>
        <w:tc>
          <w:tcPr>
            <w:tcW w:w="1620" w:type="dxa"/>
            <w:noWrap/>
            <w:vAlign w:val="center"/>
          </w:tcPr>
          <w:p w14:paraId="3AD13434" w14:textId="080423F5" w:rsidR="00A30433" w:rsidRPr="005530A7" w:rsidRDefault="00A30433" w:rsidP="00344B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200.621.038,00</w:t>
            </w:r>
          </w:p>
        </w:tc>
        <w:tc>
          <w:tcPr>
            <w:tcW w:w="1811" w:type="dxa"/>
            <w:noWrap/>
            <w:vAlign w:val="center"/>
          </w:tcPr>
          <w:p w14:paraId="06CC7A7F" w14:textId="4877D6C2" w:rsidR="00A30433" w:rsidRPr="005530A7" w:rsidRDefault="00A30433" w:rsidP="00344B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1.957.900,00</w:t>
            </w:r>
          </w:p>
        </w:tc>
        <w:tc>
          <w:tcPr>
            <w:tcW w:w="1553" w:type="dxa"/>
            <w:noWrap/>
            <w:vAlign w:val="center"/>
          </w:tcPr>
          <w:p w14:paraId="6D84182D" w14:textId="3E5EF558" w:rsidR="00A30433" w:rsidRPr="005530A7" w:rsidRDefault="00A30433" w:rsidP="00344B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0,98</w:t>
            </w:r>
          </w:p>
        </w:tc>
        <w:tc>
          <w:tcPr>
            <w:tcW w:w="1553" w:type="dxa"/>
            <w:vAlign w:val="center"/>
          </w:tcPr>
          <w:p w14:paraId="7FA05F78" w14:textId="2F1E9C1B" w:rsidR="00A30433" w:rsidRPr="005530A7" w:rsidRDefault="00A30433" w:rsidP="00344B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11,41</w:t>
            </w:r>
          </w:p>
        </w:tc>
        <w:tc>
          <w:tcPr>
            <w:tcW w:w="1554" w:type="dxa"/>
            <w:vAlign w:val="center"/>
          </w:tcPr>
          <w:p w14:paraId="467B78CD" w14:textId="6C9B5492" w:rsidR="00A30433" w:rsidRPr="005530A7" w:rsidRDefault="00A30433" w:rsidP="00344B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1.169,16</w:t>
            </w:r>
          </w:p>
        </w:tc>
      </w:tr>
      <w:tr w:rsidR="00A30433" w:rsidRPr="005530A7" w14:paraId="7AAAACA5" w14:textId="77777777" w:rsidTr="00A304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7" w:type="dxa"/>
            <w:noWrap/>
            <w:hideMark/>
          </w:tcPr>
          <w:p w14:paraId="799D7FA9" w14:textId="77777777" w:rsidR="00A30433" w:rsidRPr="005530A7" w:rsidRDefault="00A30433" w:rsidP="00344BFD">
            <w:pPr>
              <w:rPr>
                <w:rFonts w:ascii="Times" w:eastAsia="Times New Roman" w:hAnsi="Times" w:cs="Times New Roman"/>
                <w:b w:val="0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b w:val="0"/>
                <w:color w:val="auto"/>
                <w:sz w:val="20"/>
                <w:szCs w:val="20"/>
                <w:lang w:val="hr-HR"/>
              </w:rPr>
              <w:t>VII BJELOVARSKO-BILOGORSKA</w:t>
            </w:r>
          </w:p>
        </w:tc>
        <w:tc>
          <w:tcPr>
            <w:tcW w:w="1553" w:type="dxa"/>
            <w:vAlign w:val="center"/>
          </w:tcPr>
          <w:p w14:paraId="2A376F41" w14:textId="2742FE27" w:rsidR="00A30433" w:rsidRPr="005530A7" w:rsidRDefault="00A30433" w:rsidP="00344BFD">
            <w:pPr>
              <w:ind w:lef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6.050.257,33</w:t>
            </w:r>
          </w:p>
        </w:tc>
        <w:tc>
          <w:tcPr>
            <w:tcW w:w="1228" w:type="dxa"/>
            <w:vAlign w:val="center"/>
          </w:tcPr>
          <w:p w14:paraId="2BB3EA01" w14:textId="42B67221" w:rsidR="00A30433" w:rsidRPr="005530A7" w:rsidRDefault="00A30433" w:rsidP="00344BFD">
            <w:pPr>
              <w:ind w:lef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116959</w:t>
            </w:r>
          </w:p>
        </w:tc>
        <w:tc>
          <w:tcPr>
            <w:tcW w:w="1620" w:type="dxa"/>
            <w:noWrap/>
            <w:vAlign w:val="center"/>
          </w:tcPr>
          <w:p w14:paraId="3024F697" w14:textId="380EE217" w:rsidR="00A30433" w:rsidRPr="005530A7" w:rsidRDefault="00A30433" w:rsidP="00344B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122.962.101,00</w:t>
            </w:r>
          </w:p>
        </w:tc>
        <w:tc>
          <w:tcPr>
            <w:tcW w:w="1811" w:type="dxa"/>
            <w:noWrap/>
            <w:vAlign w:val="center"/>
          </w:tcPr>
          <w:p w14:paraId="1514CA9C" w14:textId="7A1C1A78" w:rsidR="00A30433" w:rsidRPr="005530A7" w:rsidRDefault="00A30433" w:rsidP="00344B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1.139.898,00</w:t>
            </w:r>
          </w:p>
        </w:tc>
        <w:tc>
          <w:tcPr>
            <w:tcW w:w="1553" w:type="dxa"/>
            <w:noWrap/>
            <w:vAlign w:val="center"/>
          </w:tcPr>
          <w:p w14:paraId="59AD8EA6" w14:textId="15106FED" w:rsidR="00A30433" w:rsidRPr="005530A7" w:rsidRDefault="00A30433" w:rsidP="00344B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0,93</w:t>
            </w:r>
          </w:p>
        </w:tc>
        <w:tc>
          <w:tcPr>
            <w:tcW w:w="1553" w:type="dxa"/>
            <w:vAlign w:val="center"/>
          </w:tcPr>
          <w:p w14:paraId="7246572F" w14:textId="23207EC1" w:rsidR="00A30433" w:rsidRPr="005530A7" w:rsidRDefault="00A30433" w:rsidP="00344B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9,75</w:t>
            </w:r>
          </w:p>
        </w:tc>
        <w:tc>
          <w:tcPr>
            <w:tcW w:w="1554" w:type="dxa"/>
            <w:vAlign w:val="center"/>
          </w:tcPr>
          <w:p w14:paraId="0F8BA0F6" w14:textId="3D0E64E1" w:rsidR="00A30433" w:rsidRPr="005530A7" w:rsidRDefault="00A30433" w:rsidP="00344B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1.051,33</w:t>
            </w:r>
          </w:p>
        </w:tc>
      </w:tr>
      <w:tr w:rsidR="00A30433" w:rsidRPr="005530A7" w14:paraId="6A6B1730" w14:textId="77777777" w:rsidTr="00A30433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7" w:type="dxa"/>
            <w:noWrap/>
            <w:hideMark/>
          </w:tcPr>
          <w:p w14:paraId="00AE2763" w14:textId="77777777" w:rsidR="00A30433" w:rsidRPr="005530A7" w:rsidRDefault="00A30433" w:rsidP="00344BFD">
            <w:pPr>
              <w:rPr>
                <w:rFonts w:ascii="Times" w:eastAsia="Times New Roman" w:hAnsi="Times" w:cs="Times New Roman"/>
                <w:b w:val="0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b w:val="0"/>
                <w:color w:val="auto"/>
                <w:sz w:val="20"/>
                <w:szCs w:val="20"/>
                <w:lang w:val="hr-HR"/>
              </w:rPr>
              <w:t>IX LIČKO-SENJSKA</w:t>
            </w:r>
          </w:p>
        </w:tc>
        <w:tc>
          <w:tcPr>
            <w:tcW w:w="1553" w:type="dxa"/>
            <w:vAlign w:val="center"/>
          </w:tcPr>
          <w:p w14:paraId="3429B4BE" w14:textId="1877977C" w:rsidR="00A30433" w:rsidRPr="005530A7" w:rsidRDefault="00A30433" w:rsidP="00344BFD">
            <w:pPr>
              <w:ind w:lef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2.924.101,42</w:t>
            </w:r>
          </w:p>
        </w:tc>
        <w:tc>
          <w:tcPr>
            <w:tcW w:w="1228" w:type="dxa"/>
            <w:vAlign w:val="center"/>
          </w:tcPr>
          <w:p w14:paraId="3F07A435" w14:textId="0DFF6F9C" w:rsidR="00A30433" w:rsidRPr="005530A7" w:rsidRDefault="00A30433" w:rsidP="00344BFD">
            <w:pPr>
              <w:ind w:lef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49364</w:t>
            </w:r>
          </w:p>
        </w:tc>
        <w:tc>
          <w:tcPr>
            <w:tcW w:w="1620" w:type="dxa"/>
            <w:noWrap/>
            <w:vAlign w:val="center"/>
          </w:tcPr>
          <w:p w14:paraId="233359AA" w14:textId="34F4B67F" w:rsidR="00A30433" w:rsidRPr="005530A7" w:rsidRDefault="00A30433" w:rsidP="00344B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65.048.433,00</w:t>
            </w:r>
          </w:p>
        </w:tc>
        <w:tc>
          <w:tcPr>
            <w:tcW w:w="1811" w:type="dxa"/>
            <w:noWrap/>
            <w:vAlign w:val="center"/>
          </w:tcPr>
          <w:p w14:paraId="040386CF" w14:textId="37A882C6" w:rsidR="00A30433" w:rsidRPr="005530A7" w:rsidRDefault="00A30433" w:rsidP="00344B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477.345,00</w:t>
            </w:r>
          </w:p>
        </w:tc>
        <w:tc>
          <w:tcPr>
            <w:tcW w:w="1553" w:type="dxa"/>
            <w:noWrap/>
            <w:vAlign w:val="center"/>
          </w:tcPr>
          <w:p w14:paraId="16576195" w14:textId="5EC026FC" w:rsidR="00A30433" w:rsidRPr="005530A7" w:rsidRDefault="00A30433" w:rsidP="00344B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0,73</w:t>
            </w:r>
          </w:p>
        </w:tc>
        <w:tc>
          <w:tcPr>
            <w:tcW w:w="1553" w:type="dxa"/>
            <w:vAlign w:val="center"/>
          </w:tcPr>
          <w:p w14:paraId="31475551" w14:textId="1B9E7C4B" w:rsidR="00A30433" w:rsidRPr="005530A7" w:rsidRDefault="00A30433" w:rsidP="00344B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9,67</w:t>
            </w:r>
          </w:p>
        </w:tc>
        <w:tc>
          <w:tcPr>
            <w:tcW w:w="1554" w:type="dxa"/>
            <w:vAlign w:val="center"/>
          </w:tcPr>
          <w:p w14:paraId="18A0C325" w14:textId="37BABCC2" w:rsidR="00A30433" w:rsidRPr="005530A7" w:rsidRDefault="00A30433" w:rsidP="00344B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1.317,73</w:t>
            </w:r>
          </w:p>
        </w:tc>
      </w:tr>
      <w:tr w:rsidR="00A30433" w:rsidRPr="005530A7" w14:paraId="4F5D2481" w14:textId="77777777" w:rsidTr="00A304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7" w:type="dxa"/>
            <w:noWrap/>
            <w:hideMark/>
          </w:tcPr>
          <w:p w14:paraId="296587D9" w14:textId="77777777" w:rsidR="00A30433" w:rsidRPr="005530A7" w:rsidRDefault="00A30433" w:rsidP="00344BFD">
            <w:pPr>
              <w:rPr>
                <w:rFonts w:ascii="Times" w:eastAsia="Times New Roman" w:hAnsi="Times" w:cs="Times New Roman"/>
                <w:b w:val="0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b w:val="0"/>
                <w:color w:val="auto"/>
                <w:sz w:val="20"/>
                <w:szCs w:val="20"/>
                <w:lang w:val="hr-HR"/>
              </w:rPr>
              <w:t>XI POŽEŠKO-SLAVONSKA</w:t>
            </w:r>
          </w:p>
        </w:tc>
        <w:tc>
          <w:tcPr>
            <w:tcW w:w="1553" w:type="dxa"/>
            <w:vAlign w:val="center"/>
          </w:tcPr>
          <w:p w14:paraId="37194987" w14:textId="73203944" w:rsidR="00A30433" w:rsidRPr="005530A7" w:rsidRDefault="00A30433" w:rsidP="00344BFD">
            <w:pPr>
              <w:ind w:lef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3.503.368,87</w:t>
            </w:r>
          </w:p>
        </w:tc>
        <w:tc>
          <w:tcPr>
            <w:tcW w:w="1228" w:type="dxa"/>
            <w:vAlign w:val="center"/>
          </w:tcPr>
          <w:p w14:paraId="602694A3" w14:textId="10AEFC2D" w:rsidR="00A30433" w:rsidRPr="005530A7" w:rsidRDefault="00A30433" w:rsidP="00344BFD">
            <w:pPr>
              <w:ind w:lef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75801</w:t>
            </w:r>
          </w:p>
        </w:tc>
        <w:tc>
          <w:tcPr>
            <w:tcW w:w="1620" w:type="dxa"/>
            <w:noWrap/>
            <w:vAlign w:val="center"/>
          </w:tcPr>
          <w:p w14:paraId="43210DD4" w14:textId="21F69361" w:rsidR="00A30433" w:rsidRPr="005530A7" w:rsidRDefault="00A30433" w:rsidP="00344B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106.249.353,00</w:t>
            </w:r>
          </w:p>
        </w:tc>
        <w:tc>
          <w:tcPr>
            <w:tcW w:w="1811" w:type="dxa"/>
            <w:noWrap/>
            <w:vAlign w:val="center"/>
          </w:tcPr>
          <w:p w14:paraId="661C44F9" w14:textId="615A720C" w:rsidR="00A30433" w:rsidRPr="005530A7" w:rsidRDefault="00A30433" w:rsidP="00344B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520.000,00</w:t>
            </w:r>
          </w:p>
        </w:tc>
        <w:tc>
          <w:tcPr>
            <w:tcW w:w="1553" w:type="dxa"/>
            <w:noWrap/>
            <w:vAlign w:val="center"/>
          </w:tcPr>
          <w:p w14:paraId="658EDED2" w14:textId="6293EB0A" w:rsidR="00A30433" w:rsidRPr="005530A7" w:rsidRDefault="00A30433" w:rsidP="00344B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0,49</w:t>
            </w:r>
          </w:p>
        </w:tc>
        <w:tc>
          <w:tcPr>
            <w:tcW w:w="1553" w:type="dxa"/>
            <w:vAlign w:val="center"/>
          </w:tcPr>
          <w:p w14:paraId="3506FA60" w14:textId="02A62F2E" w:rsidR="00A30433" w:rsidRPr="005530A7" w:rsidRDefault="00A30433" w:rsidP="00344B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6,86</w:t>
            </w:r>
          </w:p>
        </w:tc>
        <w:tc>
          <w:tcPr>
            <w:tcW w:w="1554" w:type="dxa"/>
            <w:vAlign w:val="center"/>
          </w:tcPr>
          <w:p w14:paraId="67C017C7" w14:textId="31FB4A93" w:rsidR="00A30433" w:rsidRPr="005530A7" w:rsidRDefault="00A30433" w:rsidP="00344B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1.401,69</w:t>
            </w:r>
          </w:p>
        </w:tc>
      </w:tr>
      <w:tr w:rsidR="00A30433" w:rsidRPr="005530A7" w14:paraId="3B948488" w14:textId="77777777" w:rsidTr="00A30433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7" w:type="dxa"/>
            <w:noWrap/>
            <w:hideMark/>
          </w:tcPr>
          <w:p w14:paraId="434E4254" w14:textId="77777777" w:rsidR="00A30433" w:rsidRPr="005530A7" w:rsidRDefault="00A30433" w:rsidP="00344BFD">
            <w:pPr>
              <w:rPr>
                <w:rFonts w:ascii="Times" w:eastAsia="Times New Roman" w:hAnsi="Times" w:cs="Times New Roman"/>
                <w:b w:val="0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b w:val="0"/>
                <w:color w:val="auto"/>
                <w:sz w:val="20"/>
                <w:szCs w:val="20"/>
                <w:lang w:val="hr-HR"/>
              </w:rPr>
              <w:t>III SISAČKO-MOSLAVAČKA</w:t>
            </w:r>
          </w:p>
        </w:tc>
        <w:tc>
          <w:tcPr>
            <w:tcW w:w="1553" w:type="dxa"/>
            <w:vAlign w:val="center"/>
          </w:tcPr>
          <w:p w14:paraId="2C5365B6" w14:textId="1654421D" w:rsidR="00A30433" w:rsidRPr="005530A7" w:rsidRDefault="00A30433" w:rsidP="00344BFD">
            <w:pPr>
              <w:ind w:lef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9.900.192,44</w:t>
            </w:r>
          </w:p>
        </w:tc>
        <w:tc>
          <w:tcPr>
            <w:tcW w:w="1228" w:type="dxa"/>
            <w:vAlign w:val="center"/>
          </w:tcPr>
          <w:p w14:paraId="1671BEC0" w14:textId="1E4D90BE" w:rsidR="00A30433" w:rsidRPr="005530A7" w:rsidRDefault="00A30433" w:rsidP="00344BFD">
            <w:pPr>
              <w:ind w:lef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167036</w:t>
            </w:r>
          </w:p>
        </w:tc>
        <w:tc>
          <w:tcPr>
            <w:tcW w:w="1620" w:type="dxa"/>
            <w:noWrap/>
            <w:vAlign w:val="center"/>
          </w:tcPr>
          <w:p w14:paraId="24AF981B" w14:textId="13856FAB" w:rsidR="00A30433" w:rsidRPr="005530A7" w:rsidRDefault="00A30433" w:rsidP="00344B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221.619.535,00</w:t>
            </w:r>
          </w:p>
        </w:tc>
        <w:tc>
          <w:tcPr>
            <w:tcW w:w="1811" w:type="dxa"/>
            <w:noWrap/>
            <w:vAlign w:val="center"/>
          </w:tcPr>
          <w:p w14:paraId="7F6AFACD" w14:textId="4F7534A0" w:rsidR="00A30433" w:rsidRPr="005530A7" w:rsidRDefault="00A30433" w:rsidP="00344B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1.521.100,00</w:t>
            </w:r>
          </w:p>
        </w:tc>
        <w:tc>
          <w:tcPr>
            <w:tcW w:w="1553" w:type="dxa"/>
            <w:noWrap/>
            <w:vAlign w:val="center"/>
          </w:tcPr>
          <w:p w14:paraId="4624971D" w14:textId="25F2347F" w:rsidR="00A30433" w:rsidRPr="005530A7" w:rsidRDefault="00A30433" w:rsidP="00344B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0,69</w:t>
            </w:r>
          </w:p>
        </w:tc>
        <w:tc>
          <w:tcPr>
            <w:tcW w:w="1553" w:type="dxa"/>
            <w:vAlign w:val="center"/>
          </w:tcPr>
          <w:p w14:paraId="04C60B21" w14:textId="16C1F042" w:rsidR="00A30433" w:rsidRPr="005530A7" w:rsidRDefault="00A30433" w:rsidP="00344B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9,11</w:t>
            </w:r>
          </w:p>
        </w:tc>
        <w:tc>
          <w:tcPr>
            <w:tcW w:w="1554" w:type="dxa"/>
            <w:vAlign w:val="center"/>
          </w:tcPr>
          <w:p w14:paraId="3CA5B16D" w14:textId="689745CB" w:rsidR="00A30433" w:rsidRPr="005530A7" w:rsidRDefault="00A30433" w:rsidP="00344B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1.326,78</w:t>
            </w:r>
          </w:p>
        </w:tc>
      </w:tr>
      <w:tr w:rsidR="00A30433" w:rsidRPr="005530A7" w14:paraId="2D0BDAB6" w14:textId="77777777" w:rsidTr="00A304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7" w:type="dxa"/>
            <w:noWrap/>
            <w:hideMark/>
          </w:tcPr>
          <w:p w14:paraId="4BAD1864" w14:textId="77777777" w:rsidR="00A30433" w:rsidRPr="005530A7" w:rsidRDefault="00A30433" w:rsidP="00344BFD">
            <w:pPr>
              <w:rPr>
                <w:rFonts w:ascii="Times" w:eastAsia="Times New Roman" w:hAnsi="Times" w:cs="Times New Roman"/>
                <w:b w:val="0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b w:val="0"/>
                <w:color w:val="auto"/>
                <w:sz w:val="20"/>
                <w:szCs w:val="20"/>
                <w:lang w:val="hr-HR"/>
              </w:rPr>
              <w:t>V VARAŽDINSKA</w:t>
            </w:r>
          </w:p>
        </w:tc>
        <w:tc>
          <w:tcPr>
            <w:tcW w:w="1553" w:type="dxa"/>
            <w:vAlign w:val="center"/>
          </w:tcPr>
          <w:p w14:paraId="4A8D9D01" w14:textId="0D3622B0" w:rsidR="00A30433" w:rsidRPr="005530A7" w:rsidRDefault="00A30433" w:rsidP="00344BFD">
            <w:pPr>
              <w:ind w:lef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11.116.028,95</w:t>
            </w:r>
          </w:p>
        </w:tc>
        <w:tc>
          <w:tcPr>
            <w:tcW w:w="1228" w:type="dxa"/>
            <w:vAlign w:val="center"/>
          </w:tcPr>
          <w:p w14:paraId="35CCFFB0" w14:textId="3258D5EB" w:rsidR="00A30433" w:rsidRPr="005530A7" w:rsidRDefault="00A30433" w:rsidP="00344BFD">
            <w:pPr>
              <w:ind w:lef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174434</w:t>
            </w:r>
          </w:p>
        </w:tc>
        <w:tc>
          <w:tcPr>
            <w:tcW w:w="1620" w:type="dxa"/>
            <w:noWrap/>
            <w:vAlign w:val="center"/>
          </w:tcPr>
          <w:p w14:paraId="1479D1FD" w14:textId="23B5AE73" w:rsidR="00A30433" w:rsidRPr="005530A7" w:rsidRDefault="00A30433" w:rsidP="00344B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227.006.557,00</w:t>
            </w:r>
          </w:p>
        </w:tc>
        <w:tc>
          <w:tcPr>
            <w:tcW w:w="1811" w:type="dxa"/>
            <w:noWrap/>
            <w:vAlign w:val="center"/>
          </w:tcPr>
          <w:p w14:paraId="2079A297" w14:textId="66B0DC12" w:rsidR="00A30433" w:rsidRPr="005530A7" w:rsidRDefault="00A30433" w:rsidP="00344B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425.000,00</w:t>
            </w:r>
          </w:p>
        </w:tc>
        <w:tc>
          <w:tcPr>
            <w:tcW w:w="1553" w:type="dxa"/>
            <w:noWrap/>
            <w:vAlign w:val="center"/>
          </w:tcPr>
          <w:p w14:paraId="755F3FDD" w14:textId="1B0D76A6" w:rsidR="00A30433" w:rsidRPr="005530A7" w:rsidRDefault="00A30433" w:rsidP="00344B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0,19</w:t>
            </w:r>
          </w:p>
        </w:tc>
        <w:tc>
          <w:tcPr>
            <w:tcW w:w="1553" w:type="dxa"/>
            <w:vAlign w:val="center"/>
          </w:tcPr>
          <w:p w14:paraId="6221E649" w14:textId="42EB5BFC" w:rsidR="00A30433" w:rsidRPr="005530A7" w:rsidRDefault="00A30433" w:rsidP="00344B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2,44</w:t>
            </w:r>
          </w:p>
        </w:tc>
        <w:tc>
          <w:tcPr>
            <w:tcW w:w="1554" w:type="dxa"/>
            <w:vAlign w:val="center"/>
          </w:tcPr>
          <w:p w14:paraId="498C7907" w14:textId="30F72CF3" w:rsidR="00A30433" w:rsidRPr="005530A7" w:rsidRDefault="00A30433" w:rsidP="00344B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1.301,39</w:t>
            </w:r>
          </w:p>
        </w:tc>
      </w:tr>
      <w:tr w:rsidR="00A30433" w:rsidRPr="005530A7" w14:paraId="3D295332" w14:textId="77777777" w:rsidTr="00A30433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7" w:type="dxa"/>
            <w:noWrap/>
            <w:hideMark/>
          </w:tcPr>
          <w:p w14:paraId="3AD23170" w14:textId="77777777" w:rsidR="00A30433" w:rsidRPr="005530A7" w:rsidRDefault="00A30433" w:rsidP="00344BFD">
            <w:pPr>
              <w:rPr>
                <w:rFonts w:ascii="Times" w:eastAsia="Times New Roman" w:hAnsi="Times" w:cs="Times New Roman"/>
                <w:b w:val="0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b w:val="0"/>
                <w:color w:val="auto"/>
                <w:sz w:val="20"/>
                <w:szCs w:val="20"/>
                <w:lang w:val="hr-HR"/>
              </w:rPr>
              <w:t>X VIROVITIČKO-PODRAVSKA</w:t>
            </w:r>
          </w:p>
        </w:tc>
        <w:tc>
          <w:tcPr>
            <w:tcW w:w="1553" w:type="dxa"/>
            <w:vAlign w:val="center"/>
          </w:tcPr>
          <w:p w14:paraId="2CBF6DCE" w14:textId="350AE40D" w:rsidR="00A30433" w:rsidRPr="005530A7" w:rsidRDefault="00A30433" w:rsidP="00344BFD">
            <w:pPr>
              <w:ind w:lef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3.799.519,29</w:t>
            </w:r>
          </w:p>
        </w:tc>
        <w:tc>
          <w:tcPr>
            <w:tcW w:w="1228" w:type="dxa"/>
            <w:vAlign w:val="center"/>
          </w:tcPr>
          <w:p w14:paraId="46E442B0" w14:textId="0C0462F0" w:rsidR="00A30433" w:rsidRPr="005530A7" w:rsidRDefault="00A30433" w:rsidP="00344BFD">
            <w:pPr>
              <w:ind w:lef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83029</w:t>
            </w:r>
          </w:p>
        </w:tc>
        <w:tc>
          <w:tcPr>
            <w:tcW w:w="1620" w:type="dxa"/>
            <w:noWrap/>
            <w:vAlign w:val="center"/>
          </w:tcPr>
          <w:p w14:paraId="3DDF4563" w14:textId="003F6F66" w:rsidR="00A30433" w:rsidRPr="005530A7" w:rsidRDefault="00A30433" w:rsidP="00344B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130.200.000,00</w:t>
            </w:r>
          </w:p>
        </w:tc>
        <w:tc>
          <w:tcPr>
            <w:tcW w:w="1811" w:type="dxa"/>
            <w:noWrap/>
            <w:vAlign w:val="center"/>
          </w:tcPr>
          <w:p w14:paraId="3975AC93" w14:textId="718C3C10" w:rsidR="00A30433" w:rsidRPr="005530A7" w:rsidRDefault="00A30433" w:rsidP="00344B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620.838,00</w:t>
            </w:r>
          </w:p>
        </w:tc>
        <w:tc>
          <w:tcPr>
            <w:tcW w:w="1553" w:type="dxa"/>
            <w:noWrap/>
            <w:vAlign w:val="center"/>
          </w:tcPr>
          <w:p w14:paraId="726A536C" w14:textId="2A08AE08" w:rsidR="00A30433" w:rsidRPr="005530A7" w:rsidRDefault="00A30433" w:rsidP="00344B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0,48</w:t>
            </w:r>
          </w:p>
        </w:tc>
        <w:tc>
          <w:tcPr>
            <w:tcW w:w="1553" w:type="dxa"/>
            <w:vAlign w:val="center"/>
          </w:tcPr>
          <w:p w14:paraId="740F5622" w14:textId="3F2498A3" w:rsidR="00A30433" w:rsidRPr="005530A7" w:rsidRDefault="00A30433" w:rsidP="00344B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7,48</w:t>
            </w:r>
          </w:p>
        </w:tc>
        <w:tc>
          <w:tcPr>
            <w:tcW w:w="1554" w:type="dxa"/>
            <w:vAlign w:val="center"/>
          </w:tcPr>
          <w:p w14:paraId="0B6858F5" w14:textId="01A0DC0B" w:rsidR="00A30433" w:rsidRPr="005530A7" w:rsidRDefault="00A30433" w:rsidP="00344B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1.568,13</w:t>
            </w:r>
          </w:p>
        </w:tc>
      </w:tr>
      <w:tr w:rsidR="00A30433" w:rsidRPr="005530A7" w14:paraId="3EB43E57" w14:textId="77777777" w:rsidTr="00A304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7" w:type="dxa"/>
            <w:noWrap/>
            <w:hideMark/>
          </w:tcPr>
          <w:p w14:paraId="756974BC" w14:textId="77777777" w:rsidR="00A30433" w:rsidRPr="005530A7" w:rsidRDefault="00A30433" w:rsidP="00344BFD">
            <w:pPr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>PROSJEK</w:t>
            </w:r>
          </w:p>
        </w:tc>
        <w:tc>
          <w:tcPr>
            <w:tcW w:w="1553" w:type="dxa"/>
            <w:vAlign w:val="center"/>
          </w:tcPr>
          <w:p w14:paraId="69B04CC0" w14:textId="442D03E6" w:rsidR="00A30433" w:rsidRPr="005530A7" w:rsidRDefault="00A30433" w:rsidP="00344BFD">
            <w:pPr>
              <w:ind w:lef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yellow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b/>
                <w:bCs/>
                <w:color w:val="000000"/>
                <w:sz w:val="22"/>
                <w:szCs w:val="22"/>
                <w:lang w:val="hr-HR"/>
              </w:rPr>
              <w:t>10.652.543,36</w:t>
            </w:r>
          </w:p>
        </w:tc>
        <w:tc>
          <w:tcPr>
            <w:tcW w:w="1228" w:type="dxa"/>
            <w:vAlign w:val="center"/>
          </w:tcPr>
          <w:p w14:paraId="2B7D56B7" w14:textId="3FD67286" w:rsidR="00A30433" w:rsidRPr="005530A7" w:rsidRDefault="00A30433" w:rsidP="00344BFD">
            <w:pPr>
              <w:ind w:lef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b/>
                <w:bCs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b/>
                <w:bCs/>
                <w:color w:val="000000"/>
                <w:sz w:val="22"/>
                <w:szCs w:val="22"/>
                <w:lang w:val="hr-HR"/>
              </w:rPr>
              <w:t>164935</w:t>
            </w:r>
          </w:p>
        </w:tc>
        <w:tc>
          <w:tcPr>
            <w:tcW w:w="1620" w:type="dxa"/>
            <w:noWrap/>
            <w:vAlign w:val="center"/>
          </w:tcPr>
          <w:p w14:paraId="027472B7" w14:textId="5A633789" w:rsidR="00A30433" w:rsidRPr="005530A7" w:rsidRDefault="00A30433" w:rsidP="00344B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b/>
                <w:bCs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b/>
                <w:bCs/>
                <w:color w:val="000000"/>
                <w:sz w:val="22"/>
                <w:szCs w:val="22"/>
                <w:lang w:val="hr-HR"/>
              </w:rPr>
              <w:t>196.707.390,38</w:t>
            </w:r>
          </w:p>
        </w:tc>
        <w:tc>
          <w:tcPr>
            <w:tcW w:w="1811" w:type="dxa"/>
            <w:noWrap/>
            <w:vAlign w:val="center"/>
          </w:tcPr>
          <w:p w14:paraId="48618DDA" w14:textId="2D5F04FF" w:rsidR="00A30433" w:rsidRPr="005530A7" w:rsidRDefault="00A30433" w:rsidP="00344B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b/>
                <w:bCs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b/>
                <w:bCs/>
                <w:color w:val="000000"/>
                <w:sz w:val="22"/>
                <w:szCs w:val="22"/>
                <w:lang w:val="hr-HR"/>
              </w:rPr>
              <w:t>2.412.897,81</w:t>
            </w:r>
          </w:p>
        </w:tc>
        <w:tc>
          <w:tcPr>
            <w:tcW w:w="1553" w:type="dxa"/>
            <w:noWrap/>
            <w:vAlign w:val="center"/>
          </w:tcPr>
          <w:p w14:paraId="618BC6F4" w14:textId="52385263" w:rsidR="00A30433" w:rsidRPr="005530A7" w:rsidRDefault="00A30433" w:rsidP="00344B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b/>
                <w:bCs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b/>
                <w:bCs/>
                <w:color w:val="000000"/>
                <w:sz w:val="22"/>
                <w:szCs w:val="22"/>
                <w:lang w:val="hr-HR"/>
              </w:rPr>
              <w:t>1,12</w:t>
            </w:r>
          </w:p>
        </w:tc>
        <w:tc>
          <w:tcPr>
            <w:tcW w:w="1553" w:type="dxa"/>
            <w:vAlign w:val="center"/>
          </w:tcPr>
          <w:p w14:paraId="4A5C588E" w14:textId="64A57B16" w:rsidR="00A30433" w:rsidRPr="005530A7" w:rsidRDefault="00A30433" w:rsidP="00344B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b/>
                <w:bCs/>
                <w:color w:val="000000"/>
                <w:sz w:val="22"/>
                <w:szCs w:val="22"/>
                <w:lang w:val="hr-HR"/>
              </w:rPr>
              <w:t>13,55</w:t>
            </w:r>
          </w:p>
        </w:tc>
        <w:tc>
          <w:tcPr>
            <w:tcW w:w="1554" w:type="dxa"/>
            <w:vAlign w:val="center"/>
          </w:tcPr>
          <w:p w14:paraId="53BE183A" w14:textId="509A4F21" w:rsidR="00A30433" w:rsidRPr="005530A7" w:rsidRDefault="00A30433" w:rsidP="00344B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1.192,63</w:t>
            </w:r>
          </w:p>
        </w:tc>
      </w:tr>
      <w:tr w:rsidR="00A30433" w:rsidRPr="005530A7" w14:paraId="3B8CEFA7" w14:textId="77777777" w:rsidTr="00A30433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7" w:type="dxa"/>
            <w:noWrap/>
            <w:hideMark/>
          </w:tcPr>
          <w:p w14:paraId="23C85E35" w14:textId="77777777" w:rsidR="00A30433" w:rsidRPr="005530A7" w:rsidRDefault="00A30433" w:rsidP="00344BFD">
            <w:pPr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>MINIMUM</w:t>
            </w:r>
          </w:p>
        </w:tc>
        <w:tc>
          <w:tcPr>
            <w:tcW w:w="1553" w:type="dxa"/>
            <w:vAlign w:val="center"/>
          </w:tcPr>
          <w:p w14:paraId="58D2DF7C" w14:textId="4DBF1421" w:rsidR="00A30433" w:rsidRPr="005530A7" w:rsidRDefault="00A30433" w:rsidP="00344BFD">
            <w:pPr>
              <w:ind w:lef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yellow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b/>
                <w:bCs/>
                <w:color w:val="000000"/>
                <w:sz w:val="22"/>
                <w:szCs w:val="22"/>
                <w:lang w:val="hr-HR"/>
              </w:rPr>
              <w:t>2.924.101,42</w:t>
            </w:r>
          </w:p>
        </w:tc>
        <w:tc>
          <w:tcPr>
            <w:tcW w:w="1228" w:type="dxa"/>
            <w:vAlign w:val="center"/>
          </w:tcPr>
          <w:p w14:paraId="2CD475C9" w14:textId="3E42BA07" w:rsidR="00A30433" w:rsidRPr="005530A7" w:rsidRDefault="00A30433" w:rsidP="00344BFD">
            <w:pPr>
              <w:ind w:lef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b/>
                <w:bCs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b/>
                <w:bCs/>
                <w:color w:val="000000"/>
                <w:sz w:val="22"/>
                <w:szCs w:val="22"/>
                <w:lang w:val="hr-HR"/>
              </w:rPr>
              <w:t>49364</w:t>
            </w:r>
          </w:p>
        </w:tc>
        <w:tc>
          <w:tcPr>
            <w:tcW w:w="1620" w:type="dxa"/>
            <w:noWrap/>
            <w:vAlign w:val="center"/>
          </w:tcPr>
          <w:p w14:paraId="6DB75C69" w14:textId="6C274C14" w:rsidR="00A30433" w:rsidRPr="005530A7" w:rsidRDefault="00A30433" w:rsidP="00344B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b/>
                <w:bCs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b/>
                <w:bCs/>
                <w:color w:val="000000"/>
                <w:sz w:val="22"/>
                <w:szCs w:val="22"/>
                <w:lang w:val="hr-HR"/>
              </w:rPr>
              <w:t>65.048.433,00</w:t>
            </w:r>
          </w:p>
        </w:tc>
        <w:tc>
          <w:tcPr>
            <w:tcW w:w="1811" w:type="dxa"/>
            <w:noWrap/>
            <w:vAlign w:val="center"/>
          </w:tcPr>
          <w:p w14:paraId="2E61116C" w14:textId="71ED1A45" w:rsidR="00A30433" w:rsidRPr="005530A7" w:rsidRDefault="00A30433" w:rsidP="00344B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b/>
                <w:bCs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b/>
                <w:bCs/>
                <w:color w:val="000000"/>
                <w:sz w:val="22"/>
                <w:szCs w:val="22"/>
                <w:lang w:val="hr-HR"/>
              </w:rPr>
              <w:t>425.000,00</w:t>
            </w:r>
          </w:p>
        </w:tc>
        <w:tc>
          <w:tcPr>
            <w:tcW w:w="1553" w:type="dxa"/>
            <w:noWrap/>
            <w:vAlign w:val="center"/>
          </w:tcPr>
          <w:p w14:paraId="5CE617A7" w14:textId="4BAF723A" w:rsidR="00A30433" w:rsidRPr="005530A7" w:rsidRDefault="00A30433" w:rsidP="00344B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b/>
                <w:bCs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b/>
                <w:bCs/>
                <w:color w:val="000000"/>
                <w:sz w:val="22"/>
                <w:szCs w:val="22"/>
                <w:lang w:val="hr-HR"/>
              </w:rPr>
              <w:t>0,19</w:t>
            </w:r>
          </w:p>
        </w:tc>
        <w:tc>
          <w:tcPr>
            <w:tcW w:w="1553" w:type="dxa"/>
            <w:vAlign w:val="center"/>
          </w:tcPr>
          <w:p w14:paraId="02263D16" w14:textId="297FDCC1" w:rsidR="00A30433" w:rsidRPr="005530A7" w:rsidRDefault="00A30433" w:rsidP="00344B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b/>
                <w:bCs/>
                <w:color w:val="000000"/>
                <w:sz w:val="22"/>
                <w:szCs w:val="22"/>
                <w:lang w:val="hr-HR"/>
              </w:rPr>
              <w:t>2,44</w:t>
            </w:r>
          </w:p>
        </w:tc>
        <w:tc>
          <w:tcPr>
            <w:tcW w:w="1554" w:type="dxa"/>
            <w:vAlign w:val="center"/>
          </w:tcPr>
          <w:p w14:paraId="10021930" w14:textId="483E33E9" w:rsidR="00A30433" w:rsidRPr="005530A7" w:rsidRDefault="00A30433" w:rsidP="00344B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b/>
                <w:bCs/>
                <w:color w:val="000000"/>
                <w:sz w:val="22"/>
                <w:szCs w:val="22"/>
                <w:lang w:val="hr-HR"/>
              </w:rPr>
              <w:t>1.317,73</w:t>
            </w:r>
          </w:p>
        </w:tc>
      </w:tr>
      <w:tr w:rsidR="00A30433" w:rsidRPr="005530A7" w14:paraId="7980B25C" w14:textId="77777777" w:rsidTr="00A304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7" w:type="dxa"/>
            <w:noWrap/>
            <w:hideMark/>
          </w:tcPr>
          <w:p w14:paraId="28D2A067" w14:textId="77777777" w:rsidR="00A30433" w:rsidRPr="005530A7" w:rsidRDefault="00A30433" w:rsidP="00344BFD">
            <w:pPr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>MAXIMUM</w:t>
            </w:r>
          </w:p>
        </w:tc>
        <w:tc>
          <w:tcPr>
            <w:tcW w:w="1553" w:type="dxa"/>
            <w:vAlign w:val="center"/>
          </w:tcPr>
          <w:p w14:paraId="336054E1" w14:textId="0D5AAA91" w:rsidR="00A30433" w:rsidRPr="005530A7" w:rsidRDefault="00A30433" w:rsidP="00344BFD">
            <w:pPr>
              <w:ind w:lef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yellow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b/>
                <w:bCs/>
                <w:color w:val="000000"/>
                <w:sz w:val="22"/>
                <w:szCs w:val="22"/>
                <w:lang w:val="hr-HR"/>
              </w:rPr>
              <w:t>28.856.434,13</w:t>
            </w:r>
          </w:p>
        </w:tc>
        <w:tc>
          <w:tcPr>
            <w:tcW w:w="1228" w:type="dxa"/>
            <w:vAlign w:val="center"/>
          </w:tcPr>
          <w:p w14:paraId="11A4FDD4" w14:textId="464AABFC" w:rsidR="00A30433" w:rsidRPr="005530A7" w:rsidRDefault="00A30433" w:rsidP="00344BFD">
            <w:pPr>
              <w:ind w:lef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b/>
                <w:bCs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b/>
                <w:bCs/>
                <w:color w:val="000000"/>
                <w:sz w:val="22"/>
                <w:szCs w:val="22"/>
                <w:lang w:val="hr-HR"/>
              </w:rPr>
              <w:t>318837</w:t>
            </w:r>
          </w:p>
        </w:tc>
        <w:tc>
          <w:tcPr>
            <w:tcW w:w="1620" w:type="dxa"/>
            <w:noWrap/>
            <w:vAlign w:val="center"/>
          </w:tcPr>
          <w:p w14:paraId="01AA6970" w14:textId="636FED5F" w:rsidR="00A30433" w:rsidRPr="005530A7" w:rsidRDefault="00A30433" w:rsidP="00344B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b/>
                <w:bCs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b/>
                <w:bCs/>
                <w:color w:val="000000"/>
                <w:sz w:val="22"/>
                <w:szCs w:val="22"/>
                <w:lang w:val="hr-HR"/>
              </w:rPr>
              <w:t>351.185.000,00</w:t>
            </w:r>
          </w:p>
        </w:tc>
        <w:tc>
          <w:tcPr>
            <w:tcW w:w="1811" w:type="dxa"/>
            <w:noWrap/>
            <w:vAlign w:val="center"/>
          </w:tcPr>
          <w:p w14:paraId="019BA2BE" w14:textId="0328E930" w:rsidR="00A30433" w:rsidRPr="005530A7" w:rsidRDefault="00A30433" w:rsidP="00344B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b/>
                <w:bCs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b/>
                <w:bCs/>
                <w:color w:val="000000"/>
                <w:sz w:val="22"/>
                <w:szCs w:val="22"/>
                <w:lang w:val="hr-HR"/>
              </w:rPr>
              <w:t>7.088.575,00</w:t>
            </w:r>
          </w:p>
        </w:tc>
        <w:tc>
          <w:tcPr>
            <w:tcW w:w="1553" w:type="dxa"/>
            <w:noWrap/>
            <w:vAlign w:val="center"/>
          </w:tcPr>
          <w:p w14:paraId="4ABEF737" w14:textId="6AD30E46" w:rsidR="00A30433" w:rsidRPr="005530A7" w:rsidRDefault="00A30433" w:rsidP="00344B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b/>
                <w:bCs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b/>
                <w:bCs/>
                <w:color w:val="000000"/>
                <w:sz w:val="22"/>
                <w:szCs w:val="22"/>
                <w:lang w:val="hr-HR"/>
              </w:rPr>
              <w:t>2,24</w:t>
            </w:r>
          </w:p>
        </w:tc>
        <w:tc>
          <w:tcPr>
            <w:tcW w:w="1553" w:type="dxa"/>
            <w:vAlign w:val="center"/>
          </w:tcPr>
          <w:p w14:paraId="1B1EDF8E" w14:textId="12A93B34" w:rsidR="00A30433" w:rsidRPr="005530A7" w:rsidRDefault="00A30433" w:rsidP="00344B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b/>
                <w:bCs/>
                <w:color w:val="000000"/>
                <w:sz w:val="22"/>
                <w:szCs w:val="22"/>
                <w:lang w:val="hr-HR"/>
              </w:rPr>
              <w:t>34,11</w:t>
            </w:r>
          </w:p>
        </w:tc>
        <w:tc>
          <w:tcPr>
            <w:tcW w:w="1554" w:type="dxa"/>
            <w:vAlign w:val="center"/>
          </w:tcPr>
          <w:p w14:paraId="0A730482" w14:textId="1BA8BE8D" w:rsidR="00A30433" w:rsidRPr="005530A7" w:rsidRDefault="00A30433" w:rsidP="00344B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b/>
                <w:bCs/>
                <w:color w:val="000000"/>
                <w:sz w:val="22"/>
                <w:szCs w:val="22"/>
                <w:lang w:val="hr-HR"/>
              </w:rPr>
              <w:t>1.101,46</w:t>
            </w:r>
          </w:p>
        </w:tc>
      </w:tr>
      <w:tr w:rsidR="00A30433" w:rsidRPr="005530A7" w14:paraId="16B36A6D" w14:textId="77777777" w:rsidTr="00A30433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7" w:type="dxa"/>
            <w:noWrap/>
            <w:hideMark/>
          </w:tcPr>
          <w:p w14:paraId="59476A08" w14:textId="77777777" w:rsidR="00A30433" w:rsidRPr="005530A7" w:rsidRDefault="00A30433" w:rsidP="00344BFD">
            <w:pPr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>UKUPNA SREDSTVA</w:t>
            </w:r>
          </w:p>
        </w:tc>
        <w:tc>
          <w:tcPr>
            <w:tcW w:w="1553" w:type="dxa"/>
            <w:vAlign w:val="center"/>
          </w:tcPr>
          <w:p w14:paraId="23BBA36D" w14:textId="5D89E4F9" w:rsidR="00A30433" w:rsidRPr="005530A7" w:rsidRDefault="00A30433" w:rsidP="00344BFD">
            <w:pPr>
              <w:ind w:lef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yellow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b/>
                <w:bCs/>
                <w:color w:val="000000"/>
                <w:sz w:val="22"/>
                <w:szCs w:val="22"/>
                <w:lang w:val="hr-HR"/>
              </w:rPr>
              <w:t>170.440.693,77</w:t>
            </w:r>
          </w:p>
        </w:tc>
        <w:tc>
          <w:tcPr>
            <w:tcW w:w="1228" w:type="dxa"/>
            <w:vAlign w:val="center"/>
          </w:tcPr>
          <w:p w14:paraId="7079635D" w14:textId="0CAC5FAD" w:rsidR="00A30433" w:rsidRPr="005530A7" w:rsidRDefault="00A30433" w:rsidP="00344BFD">
            <w:pPr>
              <w:ind w:lef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b/>
                <w:bCs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318837</w:t>
            </w:r>
          </w:p>
        </w:tc>
        <w:tc>
          <w:tcPr>
            <w:tcW w:w="1620" w:type="dxa"/>
            <w:noWrap/>
            <w:vAlign w:val="center"/>
          </w:tcPr>
          <w:p w14:paraId="7BE5CDA9" w14:textId="48907D74" w:rsidR="00A30433" w:rsidRPr="005530A7" w:rsidRDefault="00A30433" w:rsidP="00344B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b/>
                <w:bCs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287.691.625,00</w:t>
            </w:r>
          </w:p>
        </w:tc>
        <w:tc>
          <w:tcPr>
            <w:tcW w:w="1811" w:type="dxa"/>
            <w:noWrap/>
            <w:vAlign w:val="center"/>
          </w:tcPr>
          <w:p w14:paraId="3A0FB55F" w14:textId="58803BD0" w:rsidR="00A30433" w:rsidRPr="005530A7" w:rsidRDefault="00A30433" w:rsidP="00344B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b/>
                <w:bCs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6.449.000,00</w:t>
            </w:r>
          </w:p>
        </w:tc>
        <w:tc>
          <w:tcPr>
            <w:tcW w:w="1553" w:type="dxa"/>
            <w:noWrap/>
            <w:vAlign w:val="center"/>
          </w:tcPr>
          <w:p w14:paraId="07ADC36C" w14:textId="343A155F" w:rsidR="00A30433" w:rsidRPr="005530A7" w:rsidRDefault="00A30433" w:rsidP="00344B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b/>
                <w:bCs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2,24</w:t>
            </w:r>
          </w:p>
        </w:tc>
        <w:tc>
          <w:tcPr>
            <w:tcW w:w="1553" w:type="dxa"/>
            <w:vAlign w:val="center"/>
          </w:tcPr>
          <w:p w14:paraId="302ECBC5" w14:textId="03939470" w:rsidR="00A30433" w:rsidRPr="005530A7" w:rsidRDefault="00A30433" w:rsidP="00344B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20,23</w:t>
            </w:r>
          </w:p>
        </w:tc>
        <w:tc>
          <w:tcPr>
            <w:tcW w:w="1554" w:type="dxa"/>
            <w:vAlign w:val="center"/>
          </w:tcPr>
          <w:p w14:paraId="0E4C0DA0" w14:textId="02F2CCD7" w:rsidR="00A30433" w:rsidRPr="005530A7" w:rsidRDefault="00A30433" w:rsidP="00344B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902,32</w:t>
            </w:r>
          </w:p>
        </w:tc>
      </w:tr>
    </w:tbl>
    <w:p w14:paraId="120006B3" w14:textId="77777777" w:rsidR="002C3E39" w:rsidRPr="005530A7" w:rsidRDefault="002C3E39" w:rsidP="002C3E39">
      <w:pPr>
        <w:rPr>
          <w:rFonts w:ascii="Times" w:hAnsi="Times"/>
          <w:b/>
          <w:lang w:val="hr-HR"/>
        </w:rPr>
      </w:pPr>
    </w:p>
    <w:p w14:paraId="260DB661" w14:textId="77777777" w:rsidR="002C3E39" w:rsidRPr="005530A7" w:rsidRDefault="002C3E39" w:rsidP="002C3E39">
      <w:pPr>
        <w:rPr>
          <w:rFonts w:ascii="Times" w:hAnsi="Times"/>
          <w:sz w:val="20"/>
          <w:szCs w:val="20"/>
          <w:lang w:val="hr-HR"/>
        </w:rPr>
      </w:pPr>
      <w:r w:rsidRPr="005530A7">
        <w:rPr>
          <w:rFonts w:ascii="Times" w:hAnsi="Times"/>
          <w:b/>
          <w:sz w:val="20"/>
          <w:szCs w:val="20"/>
          <w:lang w:val="hr-HR"/>
        </w:rPr>
        <w:t>Legenda:</w:t>
      </w:r>
      <w:r w:rsidRPr="005530A7">
        <w:rPr>
          <w:rFonts w:ascii="Times" w:hAnsi="Times"/>
          <w:sz w:val="20"/>
          <w:szCs w:val="20"/>
          <w:lang w:val="hr-HR"/>
        </w:rPr>
        <w:t xml:space="preserve"> BDP – bruto državni proračun, BROJ STAN – broj stanovnika, Proračun – Proračun županije u HRK, JPUS- Javne potrebe u sportu, ŽUPP- Županijski proračuni</w:t>
      </w:r>
    </w:p>
    <w:p w14:paraId="771A674D" w14:textId="77777777" w:rsidR="002C3E39" w:rsidRPr="005530A7" w:rsidRDefault="002C3E39" w:rsidP="002C3E39">
      <w:pPr>
        <w:rPr>
          <w:rFonts w:ascii="Times" w:hAnsi="Times"/>
          <w:b/>
          <w:lang w:val="hr-HR"/>
        </w:rPr>
      </w:pPr>
    </w:p>
    <w:p w14:paraId="4AF9DA6D" w14:textId="77777777" w:rsidR="002C3E39" w:rsidRPr="005530A7" w:rsidRDefault="002C3E39" w:rsidP="002C3E39">
      <w:pPr>
        <w:rPr>
          <w:rFonts w:ascii="Times" w:hAnsi="Times"/>
          <w:sz w:val="20"/>
          <w:szCs w:val="20"/>
          <w:lang w:val="hr-HR"/>
        </w:rPr>
      </w:pPr>
      <w:r w:rsidRPr="005530A7">
        <w:rPr>
          <w:rFonts w:ascii="Times" w:hAnsi="Times"/>
          <w:b/>
          <w:sz w:val="20"/>
          <w:szCs w:val="20"/>
          <w:lang w:val="hr-HR"/>
        </w:rPr>
        <w:t>Izvor:</w:t>
      </w:r>
      <w:r w:rsidRPr="005530A7">
        <w:rPr>
          <w:rFonts w:ascii="Times" w:hAnsi="Times"/>
          <w:sz w:val="20"/>
          <w:szCs w:val="20"/>
          <w:lang w:val="hr-HR"/>
        </w:rPr>
        <w:t xml:space="preserve"> Rezulati Ankete izrađene za potrebe izrade Nacionalnog programa Sporta RH.  </w:t>
      </w:r>
      <w:r w:rsidRPr="005530A7">
        <w:rPr>
          <w:rFonts w:ascii="Times" w:hAnsi="Times"/>
          <w:color w:val="000000"/>
          <w:sz w:val="20"/>
          <w:szCs w:val="20"/>
          <w:lang w:val="hr-HR"/>
        </w:rPr>
        <w:t xml:space="preserve">Procjena ukupnog stanovništva Republike Hrvatske po županijama sredinom 2015. Godine </w:t>
      </w:r>
      <w:r w:rsidRPr="005530A7">
        <w:rPr>
          <w:rFonts w:ascii="Times" w:hAnsi="Times"/>
          <w:sz w:val="20"/>
          <w:szCs w:val="20"/>
          <w:lang w:val="hr-HR"/>
        </w:rPr>
        <w:t>(</w:t>
      </w:r>
      <w:hyperlink r:id="rId9" w:history="1">
        <w:r w:rsidRPr="005530A7">
          <w:rPr>
            <w:rStyle w:val="Hyperlink"/>
            <w:rFonts w:ascii="Times" w:hAnsi="Times"/>
            <w:sz w:val="20"/>
            <w:szCs w:val="20"/>
            <w:lang w:val="hr-HR"/>
          </w:rPr>
          <w:t>http://www.dzs.hr/Hrv_Eng/publication/2016/07-01-04_01_2016.htm</w:t>
        </w:r>
      </w:hyperlink>
      <w:r w:rsidRPr="005530A7">
        <w:rPr>
          <w:rFonts w:ascii="Times" w:hAnsi="Times"/>
          <w:color w:val="000000"/>
          <w:sz w:val="20"/>
          <w:szCs w:val="20"/>
          <w:lang w:val="hr-HR"/>
        </w:rPr>
        <w:t xml:space="preserve"> )</w:t>
      </w:r>
    </w:p>
    <w:p w14:paraId="6721B28D" w14:textId="77777777" w:rsidR="002C3E39" w:rsidRPr="005530A7" w:rsidRDefault="002C3E39" w:rsidP="009419C5">
      <w:pPr>
        <w:rPr>
          <w:rFonts w:ascii="Times" w:hAnsi="Times"/>
          <w:b/>
          <w:sz w:val="22"/>
          <w:szCs w:val="22"/>
          <w:lang w:val="hr-HR"/>
        </w:rPr>
      </w:pPr>
    </w:p>
    <w:p w14:paraId="12CBB519" w14:textId="77777777" w:rsidR="002C3E39" w:rsidRPr="005530A7" w:rsidRDefault="002C3E39" w:rsidP="009419C5">
      <w:pPr>
        <w:rPr>
          <w:rFonts w:ascii="Times" w:hAnsi="Times"/>
          <w:b/>
          <w:sz w:val="22"/>
          <w:szCs w:val="22"/>
          <w:lang w:val="hr-HR"/>
        </w:rPr>
      </w:pPr>
    </w:p>
    <w:p w14:paraId="2BEF4CCF" w14:textId="77777777" w:rsidR="002C3E39" w:rsidRPr="005530A7" w:rsidRDefault="002C3E39" w:rsidP="009419C5">
      <w:pPr>
        <w:rPr>
          <w:rFonts w:ascii="Times" w:hAnsi="Times"/>
          <w:b/>
          <w:sz w:val="22"/>
          <w:szCs w:val="22"/>
          <w:lang w:val="hr-HR"/>
        </w:rPr>
      </w:pPr>
    </w:p>
    <w:p w14:paraId="16627B0B" w14:textId="77777777" w:rsidR="002C3E39" w:rsidRPr="005530A7" w:rsidRDefault="002C3E39" w:rsidP="009419C5">
      <w:pPr>
        <w:rPr>
          <w:rFonts w:ascii="Times" w:hAnsi="Times"/>
          <w:b/>
          <w:sz w:val="22"/>
          <w:szCs w:val="22"/>
          <w:lang w:val="hr-HR"/>
        </w:rPr>
      </w:pPr>
    </w:p>
    <w:p w14:paraId="76E17759" w14:textId="77777777" w:rsidR="00994546" w:rsidRPr="005530A7" w:rsidRDefault="00994546" w:rsidP="009419C5">
      <w:pPr>
        <w:rPr>
          <w:rFonts w:ascii="Times" w:hAnsi="Times"/>
          <w:b/>
          <w:sz w:val="22"/>
          <w:szCs w:val="22"/>
          <w:lang w:val="hr-HR"/>
        </w:rPr>
      </w:pPr>
    </w:p>
    <w:p w14:paraId="2245BFE8" w14:textId="77777777" w:rsidR="00994546" w:rsidRPr="005530A7" w:rsidRDefault="00994546" w:rsidP="009419C5">
      <w:pPr>
        <w:rPr>
          <w:rFonts w:ascii="Times" w:hAnsi="Times"/>
          <w:b/>
          <w:sz w:val="22"/>
          <w:szCs w:val="22"/>
          <w:lang w:val="hr-HR"/>
        </w:rPr>
      </w:pPr>
    </w:p>
    <w:p w14:paraId="374EE90C" w14:textId="2A7E55EF" w:rsidR="00994546" w:rsidRPr="005530A7" w:rsidRDefault="005530A7" w:rsidP="00994546">
      <w:pPr>
        <w:jc w:val="both"/>
        <w:rPr>
          <w:rFonts w:ascii="Times" w:hAnsi="Times"/>
          <w:sz w:val="22"/>
          <w:szCs w:val="22"/>
          <w:lang w:val="hr-HR"/>
        </w:rPr>
      </w:pPr>
      <w:r>
        <w:rPr>
          <w:rFonts w:ascii="Times" w:hAnsi="Times"/>
          <w:b/>
          <w:sz w:val="22"/>
          <w:szCs w:val="22"/>
          <w:lang w:val="hr-HR"/>
        </w:rPr>
        <w:t>Tablica 4:</w:t>
      </w:r>
      <w:r>
        <w:rPr>
          <w:rFonts w:ascii="Times" w:hAnsi="Times"/>
          <w:sz w:val="22"/>
          <w:szCs w:val="22"/>
          <w:lang w:val="hr-HR"/>
        </w:rPr>
        <w:t xml:space="preserve"> Usporedni prikaz</w:t>
      </w:r>
      <w:r w:rsidR="00994546" w:rsidRPr="005530A7">
        <w:rPr>
          <w:rFonts w:ascii="Times" w:hAnsi="Times"/>
          <w:sz w:val="22"/>
          <w:szCs w:val="22"/>
          <w:lang w:val="hr-HR"/>
        </w:rPr>
        <w:t xml:space="preserve"> odnosa</w:t>
      </w:r>
      <w:r>
        <w:rPr>
          <w:rFonts w:ascii="Times" w:hAnsi="Times"/>
          <w:sz w:val="22"/>
          <w:szCs w:val="22"/>
          <w:lang w:val="hr-HR"/>
        </w:rPr>
        <w:t xml:space="preserve"> financiranja javnih potreba u športu</w:t>
      </w:r>
      <w:r w:rsidR="00994546" w:rsidRPr="005530A7">
        <w:rPr>
          <w:rFonts w:ascii="Times" w:hAnsi="Times"/>
          <w:sz w:val="22"/>
          <w:szCs w:val="22"/>
          <w:lang w:val="hr-HR"/>
        </w:rPr>
        <w:t xml:space="preserve"> iz županijskih proraču</w:t>
      </w:r>
      <w:r>
        <w:rPr>
          <w:rFonts w:ascii="Times" w:hAnsi="Times"/>
          <w:sz w:val="22"/>
          <w:szCs w:val="22"/>
          <w:lang w:val="hr-HR"/>
        </w:rPr>
        <w:t>na za 2012. god. po županijama (16) u</w:t>
      </w:r>
      <w:r w:rsidR="00994546" w:rsidRPr="005530A7">
        <w:rPr>
          <w:rFonts w:ascii="Times" w:hAnsi="Times"/>
          <w:sz w:val="22"/>
          <w:szCs w:val="22"/>
          <w:lang w:val="hr-HR"/>
        </w:rPr>
        <w:t xml:space="preserve"> HRK.</w:t>
      </w:r>
    </w:p>
    <w:p w14:paraId="694F3E3C" w14:textId="77777777" w:rsidR="00994546" w:rsidRPr="005530A7" w:rsidRDefault="00994546" w:rsidP="00994546">
      <w:pPr>
        <w:rPr>
          <w:rFonts w:ascii="Times" w:hAnsi="Times"/>
          <w:lang w:val="hr-HR"/>
        </w:rPr>
      </w:pPr>
    </w:p>
    <w:tbl>
      <w:tblPr>
        <w:tblStyle w:val="LightShading-Accent1"/>
        <w:tblW w:w="14319" w:type="dxa"/>
        <w:tblLayout w:type="fixed"/>
        <w:tblLook w:val="04A0" w:firstRow="1" w:lastRow="0" w:firstColumn="1" w:lastColumn="0" w:noHBand="0" w:noVBand="1"/>
      </w:tblPr>
      <w:tblGrid>
        <w:gridCol w:w="3447"/>
        <w:gridCol w:w="1553"/>
        <w:gridCol w:w="1048"/>
        <w:gridCol w:w="1800"/>
        <w:gridCol w:w="1811"/>
        <w:gridCol w:w="1553"/>
        <w:gridCol w:w="1553"/>
        <w:gridCol w:w="1554"/>
      </w:tblGrid>
      <w:tr w:rsidR="00344BFD" w:rsidRPr="005530A7" w14:paraId="28818F61" w14:textId="77777777" w:rsidTr="00A304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7" w:type="dxa"/>
            <w:noWrap/>
            <w:vAlign w:val="center"/>
            <w:hideMark/>
          </w:tcPr>
          <w:p w14:paraId="00CD4652" w14:textId="19DA366F" w:rsidR="00344BFD" w:rsidRPr="005530A7" w:rsidRDefault="00344BFD" w:rsidP="000277E0">
            <w:pPr>
              <w:jc w:val="center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>2012.</w:t>
            </w:r>
          </w:p>
        </w:tc>
        <w:tc>
          <w:tcPr>
            <w:tcW w:w="1553" w:type="dxa"/>
            <w:vAlign w:val="center"/>
          </w:tcPr>
          <w:p w14:paraId="5E0F7B39" w14:textId="77777777" w:rsidR="00344BFD" w:rsidRPr="005530A7" w:rsidRDefault="00344BFD" w:rsidP="000277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val="hr-HR"/>
              </w:rPr>
              <w:t>BDP</w:t>
            </w:r>
          </w:p>
        </w:tc>
        <w:tc>
          <w:tcPr>
            <w:tcW w:w="1048" w:type="dxa"/>
            <w:vAlign w:val="center"/>
          </w:tcPr>
          <w:p w14:paraId="12F725D5" w14:textId="77777777" w:rsidR="00344BFD" w:rsidRPr="005530A7" w:rsidRDefault="00344BFD" w:rsidP="000277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>BROJ STAN</w:t>
            </w:r>
          </w:p>
        </w:tc>
        <w:tc>
          <w:tcPr>
            <w:tcW w:w="1800" w:type="dxa"/>
            <w:noWrap/>
            <w:vAlign w:val="center"/>
            <w:hideMark/>
          </w:tcPr>
          <w:p w14:paraId="2E731F71" w14:textId="239E3FFD" w:rsidR="00344BFD" w:rsidRPr="005530A7" w:rsidRDefault="00344BFD" w:rsidP="000277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>Proračun</w:t>
            </w:r>
          </w:p>
          <w:p w14:paraId="1189FB55" w14:textId="77777777" w:rsidR="00344BFD" w:rsidRPr="005530A7" w:rsidRDefault="00344BFD" w:rsidP="000277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>(HRK)</w:t>
            </w:r>
          </w:p>
        </w:tc>
        <w:tc>
          <w:tcPr>
            <w:tcW w:w="1811" w:type="dxa"/>
            <w:noWrap/>
            <w:vAlign w:val="center"/>
            <w:hideMark/>
          </w:tcPr>
          <w:p w14:paraId="757BB814" w14:textId="090991EC" w:rsidR="00344BFD" w:rsidRPr="005530A7" w:rsidRDefault="00344BFD" w:rsidP="000277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>JPUS</w:t>
            </w:r>
          </w:p>
          <w:p w14:paraId="2651CD0E" w14:textId="77777777" w:rsidR="00344BFD" w:rsidRPr="005530A7" w:rsidRDefault="00344BFD" w:rsidP="000277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>(HRK)</w:t>
            </w:r>
          </w:p>
        </w:tc>
        <w:tc>
          <w:tcPr>
            <w:tcW w:w="1553" w:type="dxa"/>
            <w:noWrap/>
            <w:vAlign w:val="center"/>
            <w:hideMark/>
          </w:tcPr>
          <w:p w14:paraId="2B345A3E" w14:textId="77777777" w:rsidR="00344BFD" w:rsidRPr="005530A7" w:rsidRDefault="00344BFD" w:rsidP="000277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>% (JPUS/ŽUPP)</w:t>
            </w:r>
          </w:p>
        </w:tc>
        <w:tc>
          <w:tcPr>
            <w:tcW w:w="1553" w:type="dxa"/>
            <w:vAlign w:val="center"/>
          </w:tcPr>
          <w:p w14:paraId="1276D34B" w14:textId="77777777" w:rsidR="00344BFD" w:rsidRPr="005530A7" w:rsidRDefault="00344BFD" w:rsidP="000277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>% (JPUS/STAN)</w:t>
            </w:r>
          </w:p>
        </w:tc>
        <w:tc>
          <w:tcPr>
            <w:tcW w:w="1554" w:type="dxa"/>
            <w:vAlign w:val="center"/>
          </w:tcPr>
          <w:p w14:paraId="7394A4C2" w14:textId="77777777" w:rsidR="00344BFD" w:rsidRPr="005530A7" w:rsidRDefault="00344BFD" w:rsidP="000277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>% (PRORAČUN/STAN)</w:t>
            </w:r>
          </w:p>
        </w:tc>
      </w:tr>
      <w:tr w:rsidR="00A30433" w:rsidRPr="005530A7" w14:paraId="4A589FC9" w14:textId="77777777" w:rsidTr="00A304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7" w:type="dxa"/>
            <w:noWrap/>
            <w:hideMark/>
          </w:tcPr>
          <w:p w14:paraId="0D663B1B" w14:textId="77777777" w:rsidR="00A30433" w:rsidRPr="005530A7" w:rsidRDefault="00A30433" w:rsidP="00344BFD">
            <w:pPr>
              <w:rPr>
                <w:rFonts w:ascii="Times" w:eastAsia="Times New Roman" w:hAnsi="Times" w:cs="Times New Roman"/>
                <w:b w:val="0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b w:val="0"/>
                <w:color w:val="auto"/>
                <w:sz w:val="20"/>
                <w:szCs w:val="20"/>
                <w:lang w:val="hr-HR"/>
              </w:rPr>
              <w:t>I ZAGREBAČKA</w:t>
            </w:r>
          </w:p>
        </w:tc>
        <w:tc>
          <w:tcPr>
            <w:tcW w:w="1553" w:type="dxa"/>
            <w:vAlign w:val="center"/>
          </w:tcPr>
          <w:p w14:paraId="25F63D7F" w14:textId="1FA96238" w:rsidR="00A30433" w:rsidRPr="005530A7" w:rsidRDefault="00A30433" w:rsidP="00344BFD">
            <w:pPr>
              <w:ind w:lef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18.651.750,28</w:t>
            </w:r>
          </w:p>
        </w:tc>
        <w:tc>
          <w:tcPr>
            <w:tcW w:w="1048" w:type="dxa"/>
            <w:vAlign w:val="center"/>
          </w:tcPr>
          <w:p w14:paraId="72A1FDEF" w14:textId="5B9AA111" w:rsidR="00A30433" w:rsidRPr="005530A7" w:rsidRDefault="00A30433" w:rsidP="00344BFD">
            <w:pPr>
              <w:ind w:lef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 xml:space="preserve">318235 </w:t>
            </w:r>
          </w:p>
        </w:tc>
        <w:tc>
          <w:tcPr>
            <w:tcW w:w="1800" w:type="dxa"/>
            <w:noWrap/>
            <w:vAlign w:val="center"/>
          </w:tcPr>
          <w:p w14:paraId="4B97C0FF" w14:textId="6C5CAA24" w:rsidR="00A30433" w:rsidRPr="005530A7" w:rsidRDefault="00A30433" w:rsidP="00344B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271.178.986,00</w:t>
            </w:r>
          </w:p>
        </w:tc>
        <w:tc>
          <w:tcPr>
            <w:tcW w:w="1811" w:type="dxa"/>
            <w:noWrap/>
            <w:vAlign w:val="center"/>
          </w:tcPr>
          <w:p w14:paraId="17D3C431" w14:textId="7E025E2E" w:rsidR="00A30433" w:rsidRPr="005530A7" w:rsidRDefault="00A30433" w:rsidP="00344B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5.500.000,00</w:t>
            </w:r>
          </w:p>
        </w:tc>
        <w:tc>
          <w:tcPr>
            <w:tcW w:w="1553" w:type="dxa"/>
            <w:noWrap/>
            <w:vAlign w:val="center"/>
          </w:tcPr>
          <w:p w14:paraId="321A3F34" w14:textId="33AC458D" w:rsidR="00A30433" w:rsidRPr="005530A7" w:rsidRDefault="00A30433" w:rsidP="00344B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2,03</w:t>
            </w:r>
          </w:p>
        </w:tc>
        <w:tc>
          <w:tcPr>
            <w:tcW w:w="1553" w:type="dxa"/>
            <w:vAlign w:val="center"/>
          </w:tcPr>
          <w:p w14:paraId="33F77898" w14:textId="3B27D2A7" w:rsidR="00A30433" w:rsidRPr="005530A7" w:rsidRDefault="00A30433" w:rsidP="00344B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17,28</w:t>
            </w:r>
          </w:p>
        </w:tc>
        <w:tc>
          <w:tcPr>
            <w:tcW w:w="1554" w:type="dxa"/>
            <w:vAlign w:val="center"/>
          </w:tcPr>
          <w:p w14:paraId="37DA3CBB" w14:textId="1CBE56EB" w:rsidR="00A30433" w:rsidRPr="005530A7" w:rsidRDefault="00A30433" w:rsidP="00344B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852,13</w:t>
            </w:r>
          </w:p>
        </w:tc>
      </w:tr>
      <w:tr w:rsidR="00A30433" w:rsidRPr="005530A7" w14:paraId="0409F85E" w14:textId="77777777" w:rsidTr="00A30433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7" w:type="dxa"/>
            <w:noWrap/>
            <w:hideMark/>
          </w:tcPr>
          <w:p w14:paraId="44F6B14B" w14:textId="77777777" w:rsidR="00A30433" w:rsidRPr="005530A7" w:rsidRDefault="00A30433" w:rsidP="00344BFD">
            <w:pPr>
              <w:rPr>
                <w:rFonts w:ascii="Times" w:eastAsia="Times New Roman" w:hAnsi="Times" w:cs="Times New Roman"/>
                <w:b w:val="0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b w:val="0"/>
                <w:color w:val="auto"/>
                <w:sz w:val="20"/>
                <w:szCs w:val="20"/>
                <w:lang w:val="hr-HR"/>
              </w:rPr>
              <w:t>XVIII ISTARSKA</w:t>
            </w:r>
          </w:p>
        </w:tc>
        <w:tc>
          <w:tcPr>
            <w:tcW w:w="1553" w:type="dxa"/>
            <w:vAlign w:val="center"/>
          </w:tcPr>
          <w:p w14:paraId="46FC6AD4" w14:textId="2D12A472" w:rsidR="00A30433" w:rsidRPr="005530A7" w:rsidRDefault="00A30433" w:rsidP="00344BFD">
            <w:pPr>
              <w:ind w:lef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19.796.781,35</w:t>
            </w:r>
          </w:p>
        </w:tc>
        <w:tc>
          <w:tcPr>
            <w:tcW w:w="1048" w:type="dxa"/>
            <w:vAlign w:val="center"/>
          </w:tcPr>
          <w:p w14:paraId="5C9B2606" w14:textId="5CFB4A92" w:rsidR="00A30433" w:rsidRPr="005530A7" w:rsidRDefault="00A30433" w:rsidP="00344BFD">
            <w:pPr>
              <w:ind w:lef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 xml:space="preserve">207719 </w:t>
            </w:r>
          </w:p>
        </w:tc>
        <w:tc>
          <w:tcPr>
            <w:tcW w:w="1800" w:type="dxa"/>
            <w:noWrap/>
            <w:vAlign w:val="center"/>
          </w:tcPr>
          <w:p w14:paraId="470E9A4F" w14:textId="5BD88F97" w:rsidR="00A30433" w:rsidRPr="005530A7" w:rsidRDefault="00A30433" w:rsidP="00344B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309.700.000,00</w:t>
            </w:r>
          </w:p>
        </w:tc>
        <w:tc>
          <w:tcPr>
            <w:tcW w:w="1811" w:type="dxa"/>
            <w:noWrap/>
            <w:vAlign w:val="center"/>
          </w:tcPr>
          <w:p w14:paraId="16429248" w14:textId="6BA52D1E" w:rsidR="00A30433" w:rsidRPr="005530A7" w:rsidRDefault="00A30433" w:rsidP="00344B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6.098.442,00</w:t>
            </w:r>
          </w:p>
        </w:tc>
        <w:tc>
          <w:tcPr>
            <w:tcW w:w="1553" w:type="dxa"/>
            <w:noWrap/>
            <w:vAlign w:val="center"/>
          </w:tcPr>
          <w:p w14:paraId="12F295DF" w14:textId="10523019" w:rsidR="00A30433" w:rsidRPr="005530A7" w:rsidRDefault="00A30433" w:rsidP="00344B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1,97</w:t>
            </w:r>
          </w:p>
        </w:tc>
        <w:tc>
          <w:tcPr>
            <w:tcW w:w="1553" w:type="dxa"/>
            <w:vAlign w:val="center"/>
          </w:tcPr>
          <w:p w14:paraId="7F6C4AF3" w14:textId="312FE067" w:rsidR="00A30433" w:rsidRPr="005530A7" w:rsidRDefault="00A30433" w:rsidP="00344B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29,36</w:t>
            </w:r>
          </w:p>
        </w:tc>
        <w:tc>
          <w:tcPr>
            <w:tcW w:w="1554" w:type="dxa"/>
            <w:vAlign w:val="center"/>
          </w:tcPr>
          <w:p w14:paraId="78843C4B" w14:textId="3E6677EF" w:rsidR="00A30433" w:rsidRPr="005530A7" w:rsidRDefault="00A30433" w:rsidP="00344B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1.490,96</w:t>
            </w:r>
          </w:p>
        </w:tc>
      </w:tr>
      <w:tr w:rsidR="00A30433" w:rsidRPr="005530A7" w14:paraId="2D741DA9" w14:textId="77777777" w:rsidTr="00A304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7" w:type="dxa"/>
            <w:noWrap/>
            <w:hideMark/>
          </w:tcPr>
          <w:p w14:paraId="0D89F004" w14:textId="77777777" w:rsidR="00A30433" w:rsidRPr="005530A7" w:rsidRDefault="00A30433" w:rsidP="00344BFD">
            <w:pPr>
              <w:rPr>
                <w:rFonts w:ascii="Times" w:eastAsia="Times New Roman" w:hAnsi="Times" w:cs="Times New Roman"/>
                <w:b w:val="0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b w:val="0"/>
                <w:color w:val="auto"/>
                <w:sz w:val="20"/>
                <w:szCs w:val="20"/>
                <w:lang w:val="hr-HR"/>
              </w:rPr>
              <w:t>XVI VUKOVARSKO-SRIJEMSKA</w:t>
            </w:r>
          </w:p>
        </w:tc>
        <w:tc>
          <w:tcPr>
            <w:tcW w:w="1553" w:type="dxa"/>
            <w:vAlign w:val="center"/>
          </w:tcPr>
          <w:p w14:paraId="7FC96FF6" w14:textId="183368B3" w:rsidR="00A30433" w:rsidRPr="005530A7" w:rsidRDefault="00A30433" w:rsidP="00344BFD">
            <w:pPr>
              <w:ind w:lef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8.005.574,11</w:t>
            </w:r>
          </w:p>
        </w:tc>
        <w:tc>
          <w:tcPr>
            <w:tcW w:w="1048" w:type="dxa"/>
            <w:vAlign w:val="center"/>
          </w:tcPr>
          <w:p w14:paraId="6DD93E81" w14:textId="20D4AE26" w:rsidR="00A30433" w:rsidRPr="005530A7" w:rsidRDefault="00A30433" w:rsidP="00344BFD">
            <w:pPr>
              <w:ind w:lef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 xml:space="preserve">177583 </w:t>
            </w:r>
          </w:p>
        </w:tc>
        <w:tc>
          <w:tcPr>
            <w:tcW w:w="1800" w:type="dxa"/>
            <w:noWrap/>
            <w:vAlign w:val="center"/>
          </w:tcPr>
          <w:p w14:paraId="423FCABB" w14:textId="4D477C03" w:rsidR="00A30433" w:rsidRPr="005530A7" w:rsidRDefault="00A30433" w:rsidP="00344B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166.834.841,00</w:t>
            </w:r>
          </w:p>
        </w:tc>
        <w:tc>
          <w:tcPr>
            <w:tcW w:w="1811" w:type="dxa"/>
            <w:noWrap/>
            <w:vAlign w:val="center"/>
          </w:tcPr>
          <w:p w14:paraId="2451491E" w14:textId="608EED68" w:rsidR="00A30433" w:rsidRPr="005530A7" w:rsidRDefault="00A30433" w:rsidP="00344B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2.813.236,00</w:t>
            </w:r>
          </w:p>
        </w:tc>
        <w:tc>
          <w:tcPr>
            <w:tcW w:w="1553" w:type="dxa"/>
            <w:noWrap/>
            <w:vAlign w:val="center"/>
          </w:tcPr>
          <w:p w14:paraId="5D6ECDED" w14:textId="577432CB" w:rsidR="00A30433" w:rsidRPr="005530A7" w:rsidRDefault="00A30433" w:rsidP="00344B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1,69</w:t>
            </w:r>
          </w:p>
        </w:tc>
        <w:tc>
          <w:tcPr>
            <w:tcW w:w="1553" w:type="dxa"/>
            <w:vAlign w:val="center"/>
          </w:tcPr>
          <w:p w14:paraId="7EDEE89E" w14:textId="266FA87A" w:rsidR="00A30433" w:rsidRPr="005530A7" w:rsidRDefault="00A30433" w:rsidP="00344B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15,84</w:t>
            </w:r>
          </w:p>
        </w:tc>
        <w:tc>
          <w:tcPr>
            <w:tcW w:w="1554" w:type="dxa"/>
            <w:vAlign w:val="center"/>
          </w:tcPr>
          <w:p w14:paraId="488EE857" w14:textId="07890AEF" w:rsidR="00A30433" w:rsidRPr="005530A7" w:rsidRDefault="00A30433" w:rsidP="00344B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939,48</w:t>
            </w:r>
          </w:p>
        </w:tc>
      </w:tr>
      <w:tr w:rsidR="00A30433" w:rsidRPr="005530A7" w14:paraId="690E43F0" w14:textId="77777777" w:rsidTr="00A30433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7" w:type="dxa"/>
            <w:noWrap/>
            <w:hideMark/>
          </w:tcPr>
          <w:p w14:paraId="5AA29DE1" w14:textId="77777777" w:rsidR="00A30433" w:rsidRPr="005530A7" w:rsidRDefault="00A30433" w:rsidP="00344BFD">
            <w:pPr>
              <w:rPr>
                <w:rFonts w:ascii="Times" w:eastAsia="Times New Roman" w:hAnsi="Times" w:cs="Times New Roman"/>
                <w:b w:val="0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b w:val="0"/>
                <w:color w:val="auto"/>
                <w:sz w:val="20"/>
                <w:szCs w:val="20"/>
                <w:lang w:val="hr-HR"/>
              </w:rPr>
              <w:t>XV ŠIBENSKO-KNINSKA</w:t>
            </w:r>
          </w:p>
        </w:tc>
        <w:tc>
          <w:tcPr>
            <w:tcW w:w="1553" w:type="dxa"/>
            <w:vAlign w:val="center"/>
          </w:tcPr>
          <w:p w14:paraId="2B8FB780" w14:textId="26D4B0FF" w:rsidR="00A30433" w:rsidRPr="005530A7" w:rsidRDefault="00A30433" w:rsidP="00344BFD">
            <w:pPr>
              <w:ind w:lef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6.364.899,61</w:t>
            </w:r>
          </w:p>
        </w:tc>
        <w:tc>
          <w:tcPr>
            <w:tcW w:w="1048" w:type="dxa"/>
            <w:vAlign w:val="center"/>
          </w:tcPr>
          <w:p w14:paraId="437F7F85" w14:textId="3DAF999C" w:rsidR="00A30433" w:rsidRPr="005530A7" w:rsidRDefault="00A30433" w:rsidP="00344BFD">
            <w:pPr>
              <w:ind w:lef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 xml:space="preserve">107595 </w:t>
            </w:r>
          </w:p>
        </w:tc>
        <w:tc>
          <w:tcPr>
            <w:tcW w:w="1800" w:type="dxa"/>
            <w:noWrap/>
            <w:vAlign w:val="center"/>
          </w:tcPr>
          <w:p w14:paraId="0D4BD8E0" w14:textId="0FD0FC40" w:rsidR="00A30433" w:rsidRPr="005530A7" w:rsidRDefault="00A30433" w:rsidP="00344B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117.630.564,00</w:t>
            </w:r>
          </w:p>
        </w:tc>
        <w:tc>
          <w:tcPr>
            <w:tcW w:w="1811" w:type="dxa"/>
            <w:noWrap/>
            <w:vAlign w:val="center"/>
          </w:tcPr>
          <w:p w14:paraId="31CBCEC3" w14:textId="7BCF5EAF" w:rsidR="00A30433" w:rsidRPr="005530A7" w:rsidRDefault="00A30433" w:rsidP="00344B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2.240.000,00</w:t>
            </w:r>
          </w:p>
        </w:tc>
        <w:tc>
          <w:tcPr>
            <w:tcW w:w="1553" w:type="dxa"/>
            <w:noWrap/>
            <w:vAlign w:val="center"/>
          </w:tcPr>
          <w:p w14:paraId="72C7C9F5" w14:textId="3C75D743" w:rsidR="00A30433" w:rsidRPr="005530A7" w:rsidRDefault="00A30433" w:rsidP="00344B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1,90</w:t>
            </w:r>
          </w:p>
        </w:tc>
        <w:tc>
          <w:tcPr>
            <w:tcW w:w="1553" w:type="dxa"/>
            <w:vAlign w:val="center"/>
          </w:tcPr>
          <w:p w14:paraId="759BA1E7" w14:textId="39DC351E" w:rsidR="00A30433" w:rsidRPr="005530A7" w:rsidRDefault="00A30433" w:rsidP="00344B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20,82</w:t>
            </w:r>
          </w:p>
        </w:tc>
        <w:tc>
          <w:tcPr>
            <w:tcW w:w="1554" w:type="dxa"/>
            <w:vAlign w:val="center"/>
          </w:tcPr>
          <w:p w14:paraId="6E9F1C51" w14:textId="0C597E31" w:rsidR="00A30433" w:rsidRPr="005530A7" w:rsidRDefault="00A30433" w:rsidP="00344B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1.093,27</w:t>
            </w:r>
          </w:p>
        </w:tc>
      </w:tr>
      <w:tr w:rsidR="00A30433" w:rsidRPr="005530A7" w14:paraId="38C67597" w14:textId="77777777" w:rsidTr="00A304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7" w:type="dxa"/>
            <w:noWrap/>
            <w:hideMark/>
          </w:tcPr>
          <w:p w14:paraId="63513968" w14:textId="77777777" w:rsidR="00A30433" w:rsidRPr="005530A7" w:rsidRDefault="00A30433" w:rsidP="00344BFD">
            <w:pPr>
              <w:rPr>
                <w:rFonts w:ascii="Times" w:eastAsia="Times New Roman" w:hAnsi="Times" w:cs="Times New Roman"/>
                <w:b w:val="0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b w:val="0"/>
                <w:color w:val="auto"/>
                <w:sz w:val="20"/>
                <w:szCs w:val="20"/>
                <w:lang w:val="hr-HR"/>
              </w:rPr>
              <w:t>VIII PRIMORSKO-GORANSKA</w:t>
            </w:r>
          </w:p>
        </w:tc>
        <w:tc>
          <w:tcPr>
            <w:tcW w:w="1553" w:type="dxa"/>
            <w:vAlign w:val="center"/>
          </w:tcPr>
          <w:p w14:paraId="3E144836" w14:textId="6C620087" w:rsidR="00A30433" w:rsidRPr="005530A7" w:rsidRDefault="00A30433" w:rsidP="00344BFD">
            <w:pPr>
              <w:ind w:lef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29.117.950,26</w:t>
            </w:r>
          </w:p>
        </w:tc>
        <w:tc>
          <w:tcPr>
            <w:tcW w:w="1048" w:type="dxa"/>
            <w:vAlign w:val="center"/>
          </w:tcPr>
          <w:p w14:paraId="2B231C01" w14:textId="34C39A81" w:rsidR="00A30433" w:rsidRPr="005530A7" w:rsidRDefault="00A30433" w:rsidP="00344BFD">
            <w:pPr>
              <w:ind w:lef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 xml:space="preserve">295300 </w:t>
            </w:r>
          </w:p>
        </w:tc>
        <w:tc>
          <w:tcPr>
            <w:tcW w:w="1800" w:type="dxa"/>
            <w:noWrap/>
            <w:vAlign w:val="center"/>
          </w:tcPr>
          <w:p w14:paraId="7CF62AC6" w14:textId="77C498A3" w:rsidR="00A30433" w:rsidRPr="005530A7" w:rsidRDefault="00A30433" w:rsidP="00344B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319.538.788,00</w:t>
            </w:r>
          </w:p>
        </w:tc>
        <w:tc>
          <w:tcPr>
            <w:tcW w:w="1811" w:type="dxa"/>
            <w:noWrap/>
            <w:vAlign w:val="center"/>
          </w:tcPr>
          <w:p w14:paraId="0AD3FB06" w14:textId="1D0099D4" w:rsidR="00A30433" w:rsidRPr="005530A7" w:rsidRDefault="00A30433" w:rsidP="00344B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5.009.950,00</w:t>
            </w:r>
          </w:p>
        </w:tc>
        <w:tc>
          <w:tcPr>
            <w:tcW w:w="1553" w:type="dxa"/>
            <w:noWrap/>
            <w:vAlign w:val="center"/>
          </w:tcPr>
          <w:p w14:paraId="0151C9DC" w14:textId="7313FA77" w:rsidR="00A30433" w:rsidRPr="005530A7" w:rsidRDefault="00A30433" w:rsidP="00344B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1,57</w:t>
            </w:r>
          </w:p>
        </w:tc>
        <w:tc>
          <w:tcPr>
            <w:tcW w:w="1553" w:type="dxa"/>
            <w:vAlign w:val="center"/>
          </w:tcPr>
          <w:p w14:paraId="39B9A4A2" w14:textId="29837B3F" w:rsidR="00A30433" w:rsidRPr="005530A7" w:rsidRDefault="00A30433" w:rsidP="00344B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16,97</w:t>
            </w:r>
          </w:p>
        </w:tc>
        <w:tc>
          <w:tcPr>
            <w:tcW w:w="1554" w:type="dxa"/>
            <w:vAlign w:val="center"/>
          </w:tcPr>
          <w:p w14:paraId="21EDBF09" w14:textId="2F8D4EA6" w:rsidR="00A30433" w:rsidRPr="005530A7" w:rsidRDefault="00A30433" w:rsidP="00344B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1.082,08</w:t>
            </w:r>
          </w:p>
        </w:tc>
      </w:tr>
      <w:tr w:rsidR="00A30433" w:rsidRPr="005530A7" w14:paraId="49C99A05" w14:textId="77777777" w:rsidTr="00A30433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7" w:type="dxa"/>
            <w:noWrap/>
            <w:hideMark/>
          </w:tcPr>
          <w:p w14:paraId="3099F9F9" w14:textId="77777777" w:rsidR="00A30433" w:rsidRPr="005530A7" w:rsidRDefault="00A30433" w:rsidP="00344BFD">
            <w:pPr>
              <w:rPr>
                <w:rFonts w:ascii="Times" w:eastAsia="Times New Roman" w:hAnsi="Times" w:cs="Times New Roman"/>
                <w:b w:val="0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b w:val="0"/>
                <w:color w:val="auto"/>
                <w:sz w:val="20"/>
                <w:szCs w:val="20"/>
                <w:lang w:val="hr-HR"/>
              </w:rPr>
              <w:t>XII BRODSKO-POSAVSKA</w:t>
            </w:r>
          </w:p>
        </w:tc>
        <w:tc>
          <w:tcPr>
            <w:tcW w:w="1553" w:type="dxa"/>
            <w:vAlign w:val="center"/>
          </w:tcPr>
          <w:p w14:paraId="1E179050" w14:textId="094AFC4A" w:rsidR="00A30433" w:rsidRPr="005530A7" w:rsidRDefault="00A30433" w:rsidP="00344BFD">
            <w:pPr>
              <w:ind w:lef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6.919.483,01</w:t>
            </w:r>
          </w:p>
        </w:tc>
        <w:tc>
          <w:tcPr>
            <w:tcW w:w="1048" w:type="dxa"/>
            <w:vAlign w:val="center"/>
          </w:tcPr>
          <w:p w14:paraId="09081226" w14:textId="6BC00F0D" w:rsidR="00A30433" w:rsidRPr="005530A7" w:rsidRDefault="00A30433" w:rsidP="00344BFD">
            <w:pPr>
              <w:ind w:lef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 xml:space="preserve">157086 </w:t>
            </w:r>
          </w:p>
        </w:tc>
        <w:tc>
          <w:tcPr>
            <w:tcW w:w="1800" w:type="dxa"/>
            <w:noWrap/>
            <w:vAlign w:val="center"/>
          </w:tcPr>
          <w:p w14:paraId="15AD016A" w14:textId="3B1BC16F" w:rsidR="00A30433" w:rsidRPr="005530A7" w:rsidRDefault="00A30433" w:rsidP="00344B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189.816.666,00</w:t>
            </w:r>
          </w:p>
        </w:tc>
        <w:tc>
          <w:tcPr>
            <w:tcW w:w="1811" w:type="dxa"/>
            <w:noWrap/>
            <w:vAlign w:val="center"/>
          </w:tcPr>
          <w:p w14:paraId="291C0F88" w14:textId="36DDFB72" w:rsidR="00A30433" w:rsidRPr="005530A7" w:rsidRDefault="00A30433" w:rsidP="00344B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2.468.559,00</w:t>
            </w:r>
          </w:p>
        </w:tc>
        <w:tc>
          <w:tcPr>
            <w:tcW w:w="1553" w:type="dxa"/>
            <w:noWrap/>
            <w:vAlign w:val="center"/>
          </w:tcPr>
          <w:p w14:paraId="348CADF2" w14:textId="1EFE7856" w:rsidR="00A30433" w:rsidRPr="005530A7" w:rsidRDefault="00A30433" w:rsidP="00344B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1,30</w:t>
            </w:r>
          </w:p>
        </w:tc>
        <w:tc>
          <w:tcPr>
            <w:tcW w:w="1553" w:type="dxa"/>
            <w:vAlign w:val="center"/>
          </w:tcPr>
          <w:p w14:paraId="13F9F914" w14:textId="7CB193CA" w:rsidR="00A30433" w:rsidRPr="005530A7" w:rsidRDefault="00A30433" w:rsidP="00344B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15,71</w:t>
            </w:r>
          </w:p>
        </w:tc>
        <w:tc>
          <w:tcPr>
            <w:tcW w:w="1554" w:type="dxa"/>
            <w:vAlign w:val="center"/>
          </w:tcPr>
          <w:p w14:paraId="77D537C6" w14:textId="109D2FD1" w:rsidR="00A30433" w:rsidRPr="005530A7" w:rsidRDefault="00A30433" w:rsidP="00344B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1.208,36</w:t>
            </w:r>
          </w:p>
        </w:tc>
      </w:tr>
      <w:tr w:rsidR="00A30433" w:rsidRPr="005530A7" w14:paraId="093F7E44" w14:textId="77777777" w:rsidTr="00A304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7" w:type="dxa"/>
            <w:noWrap/>
            <w:hideMark/>
          </w:tcPr>
          <w:p w14:paraId="56268BA8" w14:textId="77777777" w:rsidR="00A30433" w:rsidRPr="005530A7" w:rsidRDefault="00A30433" w:rsidP="00344BFD">
            <w:pPr>
              <w:rPr>
                <w:rFonts w:ascii="Times" w:eastAsia="Times New Roman" w:hAnsi="Times" w:cs="Times New Roman"/>
                <w:b w:val="0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b w:val="0"/>
                <w:color w:val="auto"/>
                <w:sz w:val="20"/>
                <w:szCs w:val="20"/>
                <w:lang w:val="hr-HR"/>
              </w:rPr>
              <w:t>IV KARLOVAČKA</w:t>
            </w:r>
          </w:p>
        </w:tc>
        <w:tc>
          <w:tcPr>
            <w:tcW w:w="1553" w:type="dxa"/>
            <w:vAlign w:val="center"/>
          </w:tcPr>
          <w:p w14:paraId="1FC87DB5" w14:textId="659635EA" w:rsidR="00A30433" w:rsidRPr="005530A7" w:rsidRDefault="00A30433" w:rsidP="00344BFD">
            <w:pPr>
              <w:ind w:lef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7.275.770,13</w:t>
            </w:r>
          </w:p>
        </w:tc>
        <w:tc>
          <w:tcPr>
            <w:tcW w:w="1048" w:type="dxa"/>
            <w:vAlign w:val="center"/>
          </w:tcPr>
          <w:p w14:paraId="698B3BC7" w14:textId="2B315660" w:rsidR="00A30433" w:rsidRPr="005530A7" w:rsidRDefault="00A30433" w:rsidP="00344BFD">
            <w:pPr>
              <w:ind w:lef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 xml:space="preserve">126997 </w:t>
            </w:r>
          </w:p>
        </w:tc>
        <w:tc>
          <w:tcPr>
            <w:tcW w:w="1800" w:type="dxa"/>
            <w:noWrap/>
            <w:vAlign w:val="center"/>
          </w:tcPr>
          <w:p w14:paraId="1D8135E2" w14:textId="7DA8A1BD" w:rsidR="00A30433" w:rsidRPr="005530A7" w:rsidRDefault="00A30433" w:rsidP="00344B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134.540.000,00</w:t>
            </w:r>
          </w:p>
        </w:tc>
        <w:tc>
          <w:tcPr>
            <w:tcW w:w="1811" w:type="dxa"/>
            <w:noWrap/>
            <w:vAlign w:val="center"/>
          </w:tcPr>
          <w:p w14:paraId="00FCEADC" w14:textId="604FFDAC" w:rsidR="00A30433" w:rsidRPr="005530A7" w:rsidRDefault="00A30433" w:rsidP="00344B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1.750.000,00</w:t>
            </w:r>
          </w:p>
        </w:tc>
        <w:tc>
          <w:tcPr>
            <w:tcW w:w="1553" w:type="dxa"/>
            <w:noWrap/>
            <w:vAlign w:val="center"/>
          </w:tcPr>
          <w:p w14:paraId="01CA9F8A" w14:textId="252FD30A" w:rsidR="00A30433" w:rsidRPr="005530A7" w:rsidRDefault="00A30433" w:rsidP="00344B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1,30</w:t>
            </w:r>
          </w:p>
        </w:tc>
        <w:tc>
          <w:tcPr>
            <w:tcW w:w="1553" w:type="dxa"/>
            <w:vAlign w:val="center"/>
          </w:tcPr>
          <w:p w14:paraId="55572BA7" w14:textId="7C4F911D" w:rsidR="00A30433" w:rsidRPr="005530A7" w:rsidRDefault="00A30433" w:rsidP="00344B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13,78</w:t>
            </w:r>
          </w:p>
        </w:tc>
        <w:tc>
          <w:tcPr>
            <w:tcW w:w="1554" w:type="dxa"/>
            <w:vAlign w:val="center"/>
          </w:tcPr>
          <w:p w14:paraId="0C3285B1" w14:textId="080F57D0" w:rsidR="00A30433" w:rsidRPr="005530A7" w:rsidRDefault="00A30433" w:rsidP="00344B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1.059,40</w:t>
            </w:r>
          </w:p>
        </w:tc>
      </w:tr>
      <w:tr w:rsidR="00A30433" w:rsidRPr="005530A7" w14:paraId="2B5C1F5C" w14:textId="77777777" w:rsidTr="00A30433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7" w:type="dxa"/>
            <w:noWrap/>
            <w:hideMark/>
          </w:tcPr>
          <w:p w14:paraId="63DBBB8F" w14:textId="77777777" w:rsidR="00A30433" w:rsidRPr="005530A7" w:rsidRDefault="00A30433" w:rsidP="00344BFD">
            <w:pPr>
              <w:rPr>
                <w:rFonts w:ascii="Times" w:eastAsia="Times New Roman" w:hAnsi="Times" w:cs="Times New Roman"/>
                <w:b w:val="0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b w:val="0"/>
                <w:color w:val="auto"/>
                <w:sz w:val="20"/>
                <w:szCs w:val="20"/>
                <w:lang w:val="hr-HR"/>
              </w:rPr>
              <w:t>XIV OSJEČKO-BARANJSKA</w:t>
            </w:r>
          </w:p>
        </w:tc>
        <w:tc>
          <w:tcPr>
            <w:tcW w:w="1553" w:type="dxa"/>
            <w:vAlign w:val="center"/>
          </w:tcPr>
          <w:p w14:paraId="7FB75A60" w14:textId="16337E47" w:rsidR="00A30433" w:rsidRPr="005530A7" w:rsidRDefault="00A30433" w:rsidP="00344BFD">
            <w:pPr>
              <w:ind w:lef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18.428.935,71</w:t>
            </w:r>
          </w:p>
        </w:tc>
        <w:tc>
          <w:tcPr>
            <w:tcW w:w="1048" w:type="dxa"/>
            <w:vAlign w:val="center"/>
          </w:tcPr>
          <w:p w14:paraId="381317A0" w14:textId="0BE61440" w:rsidR="00A30433" w:rsidRPr="005530A7" w:rsidRDefault="00A30433" w:rsidP="00344BFD">
            <w:pPr>
              <w:ind w:lef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 xml:space="preserve">302751 </w:t>
            </w:r>
          </w:p>
        </w:tc>
        <w:tc>
          <w:tcPr>
            <w:tcW w:w="1800" w:type="dxa"/>
            <w:noWrap/>
            <w:vAlign w:val="center"/>
          </w:tcPr>
          <w:p w14:paraId="4F7E2D9D" w14:textId="6200633B" w:rsidR="00A30433" w:rsidRPr="005530A7" w:rsidRDefault="00A30433" w:rsidP="00344B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290.537.174,00</w:t>
            </w:r>
          </w:p>
        </w:tc>
        <w:tc>
          <w:tcPr>
            <w:tcW w:w="1811" w:type="dxa"/>
            <w:noWrap/>
            <w:vAlign w:val="center"/>
          </w:tcPr>
          <w:p w14:paraId="36A8CDBB" w14:textId="466C0B85" w:rsidR="00A30433" w:rsidRPr="005530A7" w:rsidRDefault="00A30433" w:rsidP="00344B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3.300.000,00</w:t>
            </w:r>
          </w:p>
        </w:tc>
        <w:tc>
          <w:tcPr>
            <w:tcW w:w="1553" w:type="dxa"/>
            <w:noWrap/>
            <w:vAlign w:val="center"/>
          </w:tcPr>
          <w:p w14:paraId="04E955C8" w14:textId="1665C94D" w:rsidR="00A30433" w:rsidRPr="005530A7" w:rsidRDefault="00A30433" w:rsidP="00344B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1,14</w:t>
            </w:r>
          </w:p>
        </w:tc>
        <w:tc>
          <w:tcPr>
            <w:tcW w:w="1553" w:type="dxa"/>
            <w:vAlign w:val="center"/>
          </w:tcPr>
          <w:p w14:paraId="068C7AC7" w14:textId="424C3948" w:rsidR="00A30433" w:rsidRPr="005530A7" w:rsidRDefault="00A30433" w:rsidP="00344B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10,90</w:t>
            </w:r>
          </w:p>
        </w:tc>
        <w:tc>
          <w:tcPr>
            <w:tcW w:w="1554" w:type="dxa"/>
            <w:vAlign w:val="center"/>
          </w:tcPr>
          <w:p w14:paraId="564EE2B5" w14:textId="4DD5383C" w:rsidR="00A30433" w:rsidRPr="005530A7" w:rsidRDefault="00A30433" w:rsidP="00344B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959,66</w:t>
            </w:r>
          </w:p>
        </w:tc>
      </w:tr>
      <w:tr w:rsidR="00A30433" w:rsidRPr="005530A7" w14:paraId="41976BDB" w14:textId="77777777" w:rsidTr="00A304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7" w:type="dxa"/>
            <w:noWrap/>
            <w:hideMark/>
          </w:tcPr>
          <w:p w14:paraId="082BCB97" w14:textId="77777777" w:rsidR="00A30433" w:rsidRPr="005530A7" w:rsidRDefault="00A30433" w:rsidP="00344BFD">
            <w:pPr>
              <w:rPr>
                <w:rFonts w:ascii="Times" w:eastAsia="Times New Roman" w:hAnsi="Times" w:cs="Times New Roman"/>
                <w:b w:val="0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b w:val="0"/>
                <w:color w:val="auto"/>
                <w:sz w:val="20"/>
                <w:szCs w:val="20"/>
                <w:lang w:val="hr-HR"/>
              </w:rPr>
              <w:t>VI KOPRIVNIČKO-KRIŽEVAČKA</w:t>
            </w:r>
          </w:p>
        </w:tc>
        <w:tc>
          <w:tcPr>
            <w:tcW w:w="1553" w:type="dxa"/>
            <w:vAlign w:val="center"/>
          </w:tcPr>
          <w:p w14:paraId="132E180E" w14:textId="4D318923" w:rsidR="00A30433" w:rsidRPr="005530A7" w:rsidRDefault="00A30433" w:rsidP="00344BFD">
            <w:pPr>
              <w:ind w:lef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7.906.187,99</w:t>
            </w:r>
          </w:p>
        </w:tc>
        <w:tc>
          <w:tcPr>
            <w:tcW w:w="1048" w:type="dxa"/>
            <w:vAlign w:val="center"/>
          </w:tcPr>
          <w:p w14:paraId="6A5D8D67" w14:textId="7DF34688" w:rsidR="00A30433" w:rsidRPr="005530A7" w:rsidRDefault="00A30433" w:rsidP="00344BFD">
            <w:pPr>
              <w:ind w:lef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 xml:space="preserve">114846 </w:t>
            </w:r>
          </w:p>
        </w:tc>
        <w:tc>
          <w:tcPr>
            <w:tcW w:w="1800" w:type="dxa"/>
            <w:noWrap/>
            <w:vAlign w:val="center"/>
          </w:tcPr>
          <w:p w14:paraId="22068ABA" w14:textId="1FF08CBC" w:rsidR="00A30433" w:rsidRPr="005530A7" w:rsidRDefault="00A30433" w:rsidP="00344B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127.475.236,00</w:t>
            </w:r>
          </w:p>
        </w:tc>
        <w:tc>
          <w:tcPr>
            <w:tcW w:w="1811" w:type="dxa"/>
            <w:noWrap/>
            <w:vAlign w:val="center"/>
          </w:tcPr>
          <w:p w14:paraId="7004C108" w14:textId="2E1A35C5" w:rsidR="00A30433" w:rsidRPr="005530A7" w:rsidRDefault="00A30433" w:rsidP="00344B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1.410.000,00</w:t>
            </w:r>
          </w:p>
        </w:tc>
        <w:tc>
          <w:tcPr>
            <w:tcW w:w="1553" w:type="dxa"/>
            <w:noWrap/>
            <w:vAlign w:val="center"/>
          </w:tcPr>
          <w:p w14:paraId="016E4A58" w14:textId="57196C70" w:rsidR="00A30433" w:rsidRPr="005530A7" w:rsidRDefault="00A30433" w:rsidP="00344B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1,11</w:t>
            </w:r>
          </w:p>
        </w:tc>
        <w:tc>
          <w:tcPr>
            <w:tcW w:w="1553" w:type="dxa"/>
            <w:vAlign w:val="center"/>
          </w:tcPr>
          <w:p w14:paraId="7F26BDF3" w14:textId="1AB903A5" w:rsidR="00A30433" w:rsidRPr="005530A7" w:rsidRDefault="00A30433" w:rsidP="00344B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12,28</w:t>
            </w:r>
          </w:p>
        </w:tc>
        <w:tc>
          <w:tcPr>
            <w:tcW w:w="1554" w:type="dxa"/>
            <w:vAlign w:val="center"/>
          </w:tcPr>
          <w:p w14:paraId="0C520506" w14:textId="54B7160B" w:rsidR="00A30433" w:rsidRPr="005530A7" w:rsidRDefault="00A30433" w:rsidP="00344B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1.109,97</w:t>
            </w:r>
          </w:p>
        </w:tc>
      </w:tr>
      <w:tr w:rsidR="00A30433" w:rsidRPr="005530A7" w14:paraId="4A34FA9C" w14:textId="77777777" w:rsidTr="00A30433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7" w:type="dxa"/>
            <w:noWrap/>
            <w:hideMark/>
          </w:tcPr>
          <w:p w14:paraId="69117EA2" w14:textId="77777777" w:rsidR="00A30433" w:rsidRPr="005530A7" w:rsidRDefault="00A30433" w:rsidP="00344BFD">
            <w:pPr>
              <w:rPr>
                <w:rFonts w:ascii="Times" w:eastAsia="Times New Roman" w:hAnsi="Times" w:cs="Times New Roman"/>
                <w:b w:val="0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b w:val="0"/>
                <w:color w:val="auto"/>
                <w:sz w:val="20"/>
                <w:szCs w:val="20"/>
                <w:lang w:val="hr-HR"/>
              </w:rPr>
              <w:t>XIII ZADARSKA</w:t>
            </w:r>
          </w:p>
        </w:tc>
        <w:tc>
          <w:tcPr>
            <w:tcW w:w="1553" w:type="dxa"/>
            <w:vAlign w:val="center"/>
          </w:tcPr>
          <w:p w14:paraId="5F33F107" w14:textId="7AD96117" w:rsidR="00A30433" w:rsidRPr="005530A7" w:rsidRDefault="00A30433" w:rsidP="00344BFD">
            <w:pPr>
              <w:ind w:lef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10.506.113,67</w:t>
            </w:r>
          </w:p>
        </w:tc>
        <w:tc>
          <w:tcPr>
            <w:tcW w:w="1048" w:type="dxa"/>
            <w:vAlign w:val="center"/>
          </w:tcPr>
          <w:p w14:paraId="66B29420" w14:textId="308B3DEE" w:rsidR="00A30433" w:rsidRPr="005530A7" w:rsidRDefault="00A30433" w:rsidP="00344BFD">
            <w:pPr>
              <w:ind w:lef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 xml:space="preserve">170955 </w:t>
            </w:r>
          </w:p>
        </w:tc>
        <w:tc>
          <w:tcPr>
            <w:tcW w:w="1800" w:type="dxa"/>
            <w:noWrap/>
            <w:vAlign w:val="center"/>
          </w:tcPr>
          <w:p w14:paraId="6BE96FC1" w14:textId="1B6CF77E" w:rsidR="00A30433" w:rsidRPr="005530A7" w:rsidRDefault="00A30433" w:rsidP="00344B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171.141.934,00</w:t>
            </w:r>
          </w:p>
        </w:tc>
        <w:tc>
          <w:tcPr>
            <w:tcW w:w="1811" w:type="dxa"/>
            <w:noWrap/>
            <w:vAlign w:val="center"/>
          </w:tcPr>
          <w:p w14:paraId="75714109" w14:textId="6B9BE1A4" w:rsidR="00A30433" w:rsidRPr="005530A7" w:rsidRDefault="00A30433" w:rsidP="00344B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1.938.450,00</w:t>
            </w:r>
          </w:p>
        </w:tc>
        <w:tc>
          <w:tcPr>
            <w:tcW w:w="1553" w:type="dxa"/>
            <w:noWrap/>
            <w:vAlign w:val="center"/>
          </w:tcPr>
          <w:p w14:paraId="14D8F547" w14:textId="7B24316B" w:rsidR="00A30433" w:rsidRPr="005530A7" w:rsidRDefault="00A30433" w:rsidP="00344B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1,13</w:t>
            </w:r>
          </w:p>
        </w:tc>
        <w:tc>
          <w:tcPr>
            <w:tcW w:w="1553" w:type="dxa"/>
            <w:vAlign w:val="center"/>
          </w:tcPr>
          <w:p w14:paraId="624653C5" w14:textId="3C35B54E" w:rsidR="00A30433" w:rsidRPr="005530A7" w:rsidRDefault="00A30433" w:rsidP="00344B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11,34</w:t>
            </w:r>
          </w:p>
        </w:tc>
        <w:tc>
          <w:tcPr>
            <w:tcW w:w="1554" w:type="dxa"/>
            <w:vAlign w:val="center"/>
          </w:tcPr>
          <w:p w14:paraId="3F08A880" w14:textId="0F2BF030" w:rsidR="00A30433" w:rsidRPr="005530A7" w:rsidRDefault="00A30433" w:rsidP="00344B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1.001,09</w:t>
            </w:r>
          </w:p>
        </w:tc>
      </w:tr>
      <w:tr w:rsidR="00A30433" w:rsidRPr="005530A7" w14:paraId="1F1B65A6" w14:textId="77777777" w:rsidTr="00A304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7" w:type="dxa"/>
            <w:noWrap/>
            <w:hideMark/>
          </w:tcPr>
          <w:p w14:paraId="6D7F10C8" w14:textId="77777777" w:rsidR="00A30433" w:rsidRPr="005530A7" w:rsidRDefault="00A30433" w:rsidP="00344BFD">
            <w:pPr>
              <w:rPr>
                <w:rFonts w:ascii="Times" w:eastAsia="Times New Roman" w:hAnsi="Times" w:cs="Times New Roman"/>
                <w:b w:val="0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b w:val="0"/>
                <w:color w:val="auto"/>
                <w:sz w:val="20"/>
                <w:szCs w:val="20"/>
                <w:lang w:val="hr-HR"/>
              </w:rPr>
              <w:t>VII BJELOVARSKO-BILOGORSKA</w:t>
            </w:r>
          </w:p>
        </w:tc>
        <w:tc>
          <w:tcPr>
            <w:tcW w:w="1553" w:type="dxa"/>
            <w:vAlign w:val="center"/>
          </w:tcPr>
          <w:p w14:paraId="3EB3A7E4" w14:textId="57CC7D02" w:rsidR="00A30433" w:rsidRPr="005530A7" w:rsidRDefault="00A30433" w:rsidP="00344BFD">
            <w:pPr>
              <w:ind w:lef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6.108.077,19</w:t>
            </w:r>
          </w:p>
        </w:tc>
        <w:tc>
          <w:tcPr>
            <w:tcW w:w="1048" w:type="dxa"/>
            <w:vAlign w:val="center"/>
          </w:tcPr>
          <w:p w14:paraId="0D3CAA93" w14:textId="4EB1E986" w:rsidR="00A30433" w:rsidRPr="005530A7" w:rsidRDefault="00A30433" w:rsidP="00344BFD">
            <w:pPr>
              <w:ind w:lef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 xml:space="preserve">118083 </w:t>
            </w:r>
          </w:p>
        </w:tc>
        <w:tc>
          <w:tcPr>
            <w:tcW w:w="1800" w:type="dxa"/>
            <w:noWrap/>
            <w:vAlign w:val="center"/>
          </w:tcPr>
          <w:p w14:paraId="6B688D96" w14:textId="55258FB5" w:rsidR="00A30433" w:rsidRPr="005530A7" w:rsidRDefault="00A30433" w:rsidP="00344B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117.725.170,00</w:t>
            </w:r>
          </w:p>
        </w:tc>
        <w:tc>
          <w:tcPr>
            <w:tcW w:w="1811" w:type="dxa"/>
            <w:noWrap/>
            <w:vAlign w:val="center"/>
          </w:tcPr>
          <w:p w14:paraId="250C9893" w14:textId="316F69B2" w:rsidR="00A30433" w:rsidRPr="005530A7" w:rsidRDefault="00A30433" w:rsidP="00344B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2.002.015,00</w:t>
            </w:r>
          </w:p>
        </w:tc>
        <w:tc>
          <w:tcPr>
            <w:tcW w:w="1553" w:type="dxa"/>
            <w:noWrap/>
            <w:vAlign w:val="center"/>
          </w:tcPr>
          <w:p w14:paraId="6F45F439" w14:textId="3EFF3E4B" w:rsidR="00A30433" w:rsidRPr="005530A7" w:rsidRDefault="00A30433" w:rsidP="00344B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1,70</w:t>
            </w:r>
          </w:p>
        </w:tc>
        <w:tc>
          <w:tcPr>
            <w:tcW w:w="1553" w:type="dxa"/>
            <w:vAlign w:val="center"/>
          </w:tcPr>
          <w:p w14:paraId="69B73114" w14:textId="2F3FE87A" w:rsidR="00A30433" w:rsidRPr="005530A7" w:rsidRDefault="00A30433" w:rsidP="00344B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16,95</w:t>
            </w:r>
          </w:p>
        </w:tc>
        <w:tc>
          <w:tcPr>
            <w:tcW w:w="1554" w:type="dxa"/>
            <w:vAlign w:val="center"/>
          </w:tcPr>
          <w:p w14:paraId="33E2CE91" w14:textId="70F81A30" w:rsidR="00A30433" w:rsidRPr="005530A7" w:rsidRDefault="00A30433" w:rsidP="00344B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996,97</w:t>
            </w:r>
          </w:p>
        </w:tc>
      </w:tr>
      <w:tr w:rsidR="00A30433" w:rsidRPr="005530A7" w14:paraId="5E38BB40" w14:textId="77777777" w:rsidTr="00A30433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7" w:type="dxa"/>
            <w:noWrap/>
            <w:hideMark/>
          </w:tcPr>
          <w:p w14:paraId="79174407" w14:textId="77777777" w:rsidR="00A30433" w:rsidRPr="005530A7" w:rsidRDefault="00A30433" w:rsidP="00344BFD">
            <w:pPr>
              <w:rPr>
                <w:rFonts w:ascii="Times" w:eastAsia="Times New Roman" w:hAnsi="Times" w:cs="Times New Roman"/>
                <w:b w:val="0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b w:val="0"/>
                <w:color w:val="auto"/>
                <w:sz w:val="20"/>
                <w:szCs w:val="20"/>
                <w:lang w:val="hr-HR"/>
              </w:rPr>
              <w:t>IX LIČKO-SENJSKA</w:t>
            </w:r>
          </w:p>
        </w:tc>
        <w:tc>
          <w:tcPr>
            <w:tcW w:w="1553" w:type="dxa"/>
            <w:vAlign w:val="center"/>
          </w:tcPr>
          <w:p w14:paraId="0C99BFA0" w14:textId="50F8AB8E" w:rsidR="00A30433" w:rsidRPr="005530A7" w:rsidRDefault="00A30433" w:rsidP="00344BFD">
            <w:pPr>
              <w:ind w:lef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2.913.357,14</w:t>
            </w:r>
          </w:p>
        </w:tc>
        <w:tc>
          <w:tcPr>
            <w:tcW w:w="1048" w:type="dxa"/>
            <w:vAlign w:val="center"/>
          </w:tcPr>
          <w:p w14:paraId="01591301" w14:textId="3446E1C2" w:rsidR="00A30433" w:rsidRPr="005530A7" w:rsidRDefault="00A30433" w:rsidP="00344BFD">
            <w:pPr>
              <w:ind w:lef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 xml:space="preserve">49942 </w:t>
            </w:r>
          </w:p>
        </w:tc>
        <w:tc>
          <w:tcPr>
            <w:tcW w:w="1800" w:type="dxa"/>
            <w:noWrap/>
            <w:vAlign w:val="center"/>
          </w:tcPr>
          <w:p w14:paraId="513AB17A" w14:textId="6F4DAF0C" w:rsidR="00A30433" w:rsidRPr="005530A7" w:rsidRDefault="00A30433" w:rsidP="00344B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63.605.454,00</w:t>
            </w:r>
          </w:p>
        </w:tc>
        <w:tc>
          <w:tcPr>
            <w:tcW w:w="1811" w:type="dxa"/>
            <w:noWrap/>
            <w:vAlign w:val="center"/>
          </w:tcPr>
          <w:p w14:paraId="53B7844A" w14:textId="6D7B1168" w:rsidR="00A30433" w:rsidRPr="005530A7" w:rsidRDefault="00A30433" w:rsidP="00344B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653.333,00</w:t>
            </w:r>
          </w:p>
        </w:tc>
        <w:tc>
          <w:tcPr>
            <w:tcW w:w="1553" w:type="dxa"/>
            <w:noWrap/>
            <w:vAlign w:val="center"/>
          </w:tcPr>
          <w:p w14:paraId="425AF090" w14:textId="31114431" w:rsidR="00A30433" w:rsidRPr="005530A7" w:rsidRDefault="00A30433" w:rsidP="00344B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1,03</w:t>
            </w:r>
          </w:p>
        </w:tc>
        <w:tc>
          <w:tcPr>
            <w:tcW w:w="1553" w:type="dxa"/>
            <w:vAlign w:val="center"/>
          </w:tcPr>
          <w:p w14:paraId="35CB8A72" w14:textId="707B4DA8" w:rsidR="00A30433" w:rsidRPr="005530A7" w:rsidRDefault="00A30433" w:rsidP="00344B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13,08</w:t>
            </w:r>
          </w:p>
        </w:tc>
        <w:tc>
          <w:tcPr>
            <w:tcW w:w="1554" w:type="dxa"/>
            <w:vAlign w:val="center"/>
          </w:tcPr>
          <w:p w14:paraId="5C8B11DA" w14:textId="6B09030C" w:rsidR="00A30433" w:rsidRPr="005530A7" w:rsidRDefault="00A30433" w:rsidP="00344B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1.273,59</w:t>
            </w:r>
          </w:p>
        </w:tc>
      </w:tr>
      <w:tr w:rsidR="00A30433" w:rsidRPr="005530A7" w14:paraId="4240D98C" w14:textId="77777777" w:rsidTr="00A304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7" w:type="dxa"/>
            <w:noWrap/>
            <w:hideMark/>
          </w:tcPr>
          <w:p w14:paraId="41746509" w14:textId="77777777" w:rsidR="00A30433" w:rsidRPr="005530A7" w:rsidRDefault="00A30433" w:rsidP="00344BFD">
            <w:pPr>
              <w:rPr>
                <w:rFonts w:ascii="Times" w:eastAsia="Times New Roman" w:hAnsi="Times" w:cs="Times New Roman"/>
                <w:b w:val="0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b w:val="0"/>
                <w:color w:val="auto"/>
                <w:sz w:val="20"/>
                <w:szCs w:val="20"/>
                <w:lang w:val="hr-HR"/>
              </w:rPr>
              <w:t>XI POŽEŠKO-SLAVONSKA</w:t>
            </w:r>
          </w:p>
        </w:tc>
        <w:tc>
          <w:tcPr>
            <w:tcW w:w="1553" w:type="dxa"/>
            <w:vAlign w:val="center"/>
          </w:tcPr>
          <w:p w14:paraId="2954DB7E" w14:textId="15980AC5" w:rsidR="00A30433" w:rsidRPr="005530A7" w:rsidRDefault="00A30433" w:rsidP="00344BFD">
            <w:pPr>
              <w:ind w:lef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3.518.480,29</w:t>
            </w:r>
          </w:p>
        </w:tc>
        <w:tc>
          <w:tcPr>
            <w:tcW w:w="1048" w:type="dxa"/>
            <w:vAlign w:val="center"/>
          </w:tcPr>
          <w:p w14:paraId="377546B8" w14:textId="0C2F69DD" w:rsidR="00A30433" w:rsidRPr="005530A7" w:rsidRDefault="00A30433" w:rsidP="00344BFD">
            <w:pPr>
              <w:ind w:lef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 xml:space="preserve">76651 </w:t>
            </w:r>
          </w:p>
        </w:tc>
        <w:tc>
          <w:tcPr>
            <w:tcW w:w="1800" w:type="dxa"/>
            <w:noWrap/>
            <w:vAlign w:val="center"/>
          </w:tcPr>
          <w:p w14:paraId="2926C16F" w14:textId="3217770E" w:rsidR="00A30433" w:rsidRPr="005530A7" w:rsidRDefault="00A30433" w:rsidP="00344B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106.074.246,00</w:t>
            </w:r>
          </w:p>
        </w:tc>
        <w:tc>
          <w:tcPr>
            <w:tcW w:w="1811" w:type="dxa"/>
            <w:noWrap/>
            <w:vAlign w:val="center"/>
          </w:tcPr>
          <w:p w14:paraId="4ED788D4" w14:textId="14DDB0C9" w:rsidR="00A30433" w:rsidRPr="005530A7" w:rsidRDefault="00A30433" w:rsidP="00344B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530.000,00</w:t>
            </w:r>
          </w:p>
        </w:tc>
        <w:tc>
          <w:tcPr>
            <w:tcW w:w="1553" w:type="dxa"/>
            <w:noWrap/>
            <w:vAlign w:val="center"/>
          </w:tcPr>
          <w:p w14:paraId="3DA90E20" w14:textId="333AE3E7" w:rsidR="00A30433" w:rsidRPr="005530A7" w:rsidRDefault="00A30433" w:rsidP="00344B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0,50</w:t>
            </w:r>
          </w:p>
        </w:tc>
        <w:tc>
          <w:tcPr>
            <w:tcW w:w="1553" w:type="dxa"/>
            <w:vAlign w:val="center"/>
          </w:tcPr>
          <w:p w14:paraId="198FA4B0" w14:textId="159AC906" w:rsidR="00A30433" w:rsidRPr="005530A7" w:rsidRDefault="00A30433" w:rsidP="00344B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6,91</w:t>
            </w:r>
          </w:p>
        </w:tc>
        <w:tc>
          <w:tcPr>
            <w:tcW w:w="1554" w:type="dxa"/>
            <w:vAlign w:val="center"/>
          </w:tcPr>
          <w:p w14:paraId="36ADBD38" w14:textId="29B34DF2" w:rsidR="00A30433" w:rsidRPr="005530A7" w:rsidRDefault="00A30433" w:rsidP="00344B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1.383,86</w:t>
            </w:r>
          </w:p>
        </w:tc>
      </w:tr>
      <w:tr w:rsidR="00A30433" w:rsidRPr="005530A7" w14:paraId="4A5E09DD" w14:textId="77777777" w:rsidTr="00A30433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7" w:type="dxa"/>
            <w:noWrap/>
            <w:hideMark/>
          </w:tcPr>
          <w:p w14:paraId="4CE69F48" w14:textId="77777777" w:rsidR="00A30433" w:rsidRPr="005530A7" w:rsidRDefault="00A30433" w:rsidP="00344BFD">
            <w:pPr>
              <w:rPr>
                <w:rFonts w:ascii="Times" w:eastAsia="Times New Roman" w:hAnsi="Times" w:cs="Times New Roman"/>
                <w:b w:val="0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b w:val="0"/>
                <w:color w:val="auto"/>
                <w:sz w:val="20"/>
                <w:szCs w:val="20"/>
                <w:lang w:val="hr-HR"/>
              </w:rPr>
              <w:t>III SISAČKO-MOSLAVAČKA</w:t>
            </w:r>
          </w:p>
        </w:tc>
        <w:tc>
          <w:tcPr>
            <w:tcW w:w="1553" w:type="dxa"/>
            <w:vAlign w:val="center"/>
          </w:tcPr>
          <w:p w14:paraId="46797BAD" w14:textId="038C7A46" w:rsidR="00A30433" w:rsidRPr="005530A7" w:rsidRDefault="00A30433" w:rsidP="00344BFD">
            <w:pPr>
              <w:ind w:lef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10.376.593,22</w:t>
            </w:r>
          </w:p>
        </w:tc>
        <w:tc>
          <w:tcPr>
            <w:tcW w:w="1048" w:type="dxa"/>
            <w:vAlign w:val="center"/>
          </w:tcPr>
          <w:p w14:paraId="3D8A729D" w14:textId="51AE784F" w:rsidR="00A30433" w:rsidRPr="005530A7" w:rsidRDefault="00A30433" w:rsidP="00344BFD">
            <w:pPr>
              <w:ind w:lef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 xml:space="preserve">169379 </w:t>
            </w:r>
          </w:p>
        </w:tc>
        <w:tc>
          <w:tcPr>
            <w:tcW w:w="1800" w:type="dxa"/>
            <w:noWrap/>
            <w:vAlign w:val="center"/>
          </w:tcPr>
          <w:p w14:paraId="035BD7EA" w14:textId="174ED67A" w:rsidR="00A30433" w:rsidRPr="005530A7" w:rsidRDefault="00A30433" w:rsidP="00344B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229.460.469,00</w:t>
            </w:r>
          </w:p>
        </w:tc>
        <w:tc>
          <w:tcPr>
            <w:tcW w:w="1811" w:type="dxa"/>
            <w:noWrap/>
            <w:vAlign w:val="center"/>
          </w:tcPr>
          <w:p w14:paraId="7576EE8B" w14:textId="3CFC7177" w:rsidR="00A30433" w:rsidRPr="005530A7" w:rsidRDefault="00A30433" w:rsidP="00344B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1.521.100,00</w:t>
            </w:r>
          </w:p>
        </w:tc>
        <w:tc>
          <w:tcPr>
            <w:tcW w:w="1553" w:type="dxa"/>
            <w:noWrap/>
            <w:vAlign w:val="center"/>
          </w:tcPr>
          <w:p w14:paraId="6EAA2FB9" w14:textId="15B97A3A" w:rsidR="00A30433" w:rsidRPr="005530A7" w:rsidRDefault="00A30433" w:rsidP="00344B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0,66</w:t>
            </w:r>
          </w:p>
        </w:tc>
        <w:tc>
          <w:tcPr>
            <w:tcW w:w="1553" w:type="dxa"/>
            <w:vAlign w:val="center"/>
          </w:tcPr>
          <w:p w14:paraId="11F5B556" w14:textId="269F3A6D" w:rsidR="00A30433" w:rsidRPr="005530A7" w:rsidRDefault="00A30433" w:rsidP="00344B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8,98</w:t>
            </w:r>
          </w:p>
        </w:tc>
        <w:tc>
          <w:tcPr>
            <w:tcW w:w="1554" w:type="dxa"/>
            <w:vAlign w:val="center"/>
          </w:tcPr>
          <w:p w14:paraId="1A3A51BA" w14:textId="6AF0B7C3" w:rsidR="00A30433" w:rsidRPr="005530A7" w:rsidRDefault="00A30433" w:rsidP="00344B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1.354,72</w:t>
            </w:r>
          </w:p>
        </w:tc>
      </w:tr>
      <w:tr w:rsidR="00A30433" w:rsidRPr="005530A7" w14:paraId="5D091CD0" w14:textId="77777777" w:rsidTr="00A304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7" w:type="dxa"/>
            <w:noWrap/>
            <w:hideMark/>
          </w:tcPr>
          <w:p w14:paraId="14AD2D18" w14:textId="77777777" w:rsidR="00A30433" w:rsidRPr="005530A7" w:rsidRDefault="00A30433" w:rsidP="00344BFD">
            <w:pPr>
              <w:rPr>
                <w:rFonts w:ascii="Times" w:eastAsia="Times New Roman" w:hAnsi="Times" w:cs="Times New Roman"/>
                <w:b w:val="0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b w:val="0"/>
                <w:color w:val="auto"/>
                <w:sz w:val="20"/>
                <w:szCs w:val="20"/>
                <w:lang w:val="hr-HR"/>
              </w:rPr>
              <w:t>V VARAŽDINSKA</w:t>
            </w:r>
          </w:p>
        </w:tc>
        <w:tc>
          <w:tcPr>
            <w:tcW w:w="1553" w:type="dxa"/>
            <w:vAlign w:val="center"/>
          </w:tcPr>
          <w:p w14:paraId="52A7A1F9" w14:textId="130686B1" w:rsidR="00A30433" w:rsidRPr="005530A7" w:rsidRDefault="00A30433" w:rsidP="00344BFD">
            <w:pPr>
              <w:ind w:lef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10.932.956,27</w:t>
            </w:r>
          </w:p>
        </w:tc>
        <w:tc>
          <w:tcPr>
            <w:tcW w:w="1048" w:type="dxa"/>
            <w:vAlign w:val="center"/>
          </w:tcPr>
          <w:p w14:paraId="03FDA667" w14:textId="71FEFDE2" w:rsidR="00A30433" w:rsidRPr="005530A7" w:rsidRDefault="00A30433" w:rsidP="00344BFD">
            <w:pPr>
              <w:ind w:lef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 xml:space="preserve">175150 </w:t>
            </w:r>
          </w:p>
        </w:tc>
        <w:tc>
          <w:tcPr>
            <w:tcW w:w="1800" w:type="dxa"/>
            <w:noWrap/>
            <w:vAlign w:val="center"/>
          </w:tcPr>
          <w:p w14:paraId="34E561D6" w14:textId="725C0C53" w:rsidR="00A30433" w:rsidRPr="005530A7" w:rsidRDefault="00A30433" w:rsidP="00344B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186.191.819,00</w:t>
            </w:r>
          </w:p>
        </w:tc>
        <w:tc>
          <w:tcPr>
            <w:tcW w:w="1811" w:type="dxa"/>
            <w:noWrap/>
            <w:vAlign w:val="center"/>
          </w:tcPr>
          <w:p w14:paraId="5EE70CDB" w14:textId="68BB6330" w:rsidR="00A30433" w:rsidRPr="005530A7" w:rsidRDefault="00A30433" w:rsidP="00344B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914.814,00</w:t>
            </w:r>
          </w:p>
        </w:tc>
        <w:tc>
          <w:tcPr>
            <w:tcW w:w="1553" w:type="dxa"/>
            <w:noWrap/>
            <w:vAlign w:val="center"/>
          </w:tcPr>
          <w:p w14:paraId="60E51DA6" w14:textId="5C054648" w:rsidR="00A30433" w:rsidRPr="005530A7" w:rsidRDefault="00A30433" w:rsidP="00344B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0,49</w:t>
            </w:r>
          </w:p>
        </w:tc>
        <w:tc>
          <w:tcPr>
            <w:tcW w:w="1553" w:type="dxa"/>
            <w:vAlign w:val="center"/>
          </w:tcPr>
          <w:p w14:paraId="50AF5F51" w14:textId="55E3DD41" w:rsidR="00A30433" w:rsidRPr="005530A7" w:rsidRDefault="00A30433" w:rsidP="00344B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5,22</w:t>
            </w:r>
          </w:p>
        </w:tc>
        <w:tc>
          <w:tcPr>
            <w:tcW w:w="1554" w:type="dxa"/>
            <w:vAlign w:val="center"/>
          </w:tcPr>
          <w:p w14:paraId="72E8837C" w14:textId="59DA134B" w:rsidR="00A30433" w:rsidRPr="005530A7" w:rsidRDefault="00A30433" w:rsidP="00344B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1.063,04</w:t>
            </w:r>
          </w:p>
        </w:tc>
      </w:tr>
      <w:tr w:rsidR="00A30433" w:rsidRPr="005530A7" w14:paraId="22202BA9" w14:textId="77777777" w:rsidTr="00A30433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7" w:type="dxa"/>
            <w:noWrap/>
            <w:hideMark/>
          </w:tcPr>
          <w:p w14:paraId="41A33FA3" w14:textId="77777777" w:rsidR="00A30433" w:rsidRPr="005530A7" w:rsidRDefault="00A30433" w:rsidP="00344BFD">
            <w:pPr>
              <w:rPr>
                <w:rFonts w:ascii="Times" w:eastAsia="Times New Roman" w:hAnsi="Times" w:cs="Times New Roman"/>
                <w:b w:val="0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b w:val="0"/>
                <w:color w:val="auto"/>
                <w:sz w:val="20"/>
                <w:szCs w:val="20"/>
                <w:lang w:val="hr-HR"/>
              </w:rPr>
              <w:t>X VIROVITIČKO-PODRAVSKA</w:t>
            </w:r>
          </w:p>
        </w:tc>
        <w:tc>
          <w:tcPr>
            <w:tcW w:w="1553" w:type="dxa"/>
            <w:vAlign w:val="center"/>
          </w:tcPr>
          <w:p w14:paraId="2ECD3585" w14:textId="405A38A4" w:rsidR="00A30433" w:rsidRPr="005530A7" w:rsidRDefault="00A30433" w:rsidP="00344BFD">
            <w:pPr>
              <w:ind w:lef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0"/>
                <w:szCs w:val="20"/>
                <w:highlight w:val="yellow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3.907.597,48</w:t>
            </w:r>
          </w:p>
        </w:tc>
        <w:tc>
          <w:tcPr>
            <w:tcW w:w="1048" w:type="dxa"/>
            <w:vAlign w:val="center"/>
          </w:tcPr>
          <w:p w14:paraId="118AF8F9" w14:textId="42B07EAD" w:rsidR="00A30433" w:rsidRPr="005530A7" w:rsidRDefault="00A30433" w:rsidP="00344BFD">
            <w:pPr>
              <w:ind w:lef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 xml:space="preserve">83820 </w:t>
            </w:r>
          </w:p>
        </w:tc>
        <w:tc>
          <w:tcPr>
            <w:tcW w:w="1800" w:type="dxa"/>
            <w:noWrap/>
            <w:vAlign w:val="center"/>
          </w:tcPr>
          <w:p w14:paraId="1B7E3124" w14:textId="66C0FC05" w:rsidR="00A30433" w:rsidRPr="005530A7" w:rsidRDefault="00A30433" w:rsidP="00344B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100.800.000,00</w:t>
            </w:r>
          </w:p>
        </w:tc>
        <w:tc>
          <w:tcPr>
            <w:tcW w:w="1811" w:type="dxa"/>
            <w:noWrap/>
            <w:vAlign w:val="center"/>
          </w:tcPr>
          <w:p w14:paraId="532FECE5" w14:textId="218C169E" w:rsidR="00A30433" w:rsidRPr="005530A7" w:rsidRDefault="00A30433" w:rsidP="00344B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650.500,00</w:t>
            </w:r>
          </w:p>
        </w:tc>
        <w:tc>
          <w:tcPr>
            <w:tcW w:w="1553" w:type="dxa"/>
            <w:noWrap/>
            <w:vAlign w:val="center"/>
          </w:tcPr>
          <w:p w14:paraId="709FFD95" w14:textId="0BBAFF39" w:rsidR="00A30433" w:rsidRPr="005530A7" w:rsidRDefault="00A30433" w:rsidP="00344B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0,65</w:t>
            </w:r>
          </w:p>
        </w:tc>
        <w:tc>
          <w:tcPr>
            <w:tcW w:w="1553" w:type="dxa"/>
            <w:vAlign w:val="center"/>
          </w:tcPr>
          <w:p w14:paraId="44D028A7" w14:textId="1D11E563" w:rsidR="00A30433" w:rsidRPr="005530A7" w:rsidRDefault="00A30433" w:rsidP="00344B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7,76</w:t>
            </w:r>
          </w:p>
        </w:tc>
        <w:tc>
          <w:tcPr>
            <w:tcW w:w="1554" w:type="dxa"/>
            <w:vAlign w:val="center"/>
          </w:tcPr>
          <w:p w14:paraId="00B45B53" w14:textId="72582744" w:rsidR="00A30433" w:rsidRPr="005530A7" w:rsidRDefault="00A30433" w:rsidP="00344B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1.202,58</w:t>
            </w:r>
          </w:p>
        </w:tc>
      </w:tr>
      <w:tr w:rsidR="00A30433" w:rsidRPr="005530A7" w14:paraId="72142CB1" w14:textId="77777777" w:rsidTr="00A304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7" w:type="dxa"/>
            <w:noWrap/>
            <w:hideMark/>
          </w:tcPr>
          <w:p w14:paraId="4737C830" w14:textId="77777777" w:rsidR="00A30433" w:rsidRPr="005530A7" w:rsidRDefault="00A30433" w:rsidP="00344BFD">
            <w:pPr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>PROSJEK</w:t>
            </w:r>
          </w:p>
        </w:tc>
        <w:tc>
          <w:tcPr>
            <w:tcW w:w="1553" w:type="dxa"/>
            <w:vAlign w:val="center"/>
          </w:tcPr>
          <w:p w14:paraId="4207BDF4" w14:textId="091EF0E8" w:rsidR="00A30433" w:rsidRPr="005530A7" w:rsidRDefault="00A30433" w:rsidP="00344BFD">
            <w:pPr>
              <w:ind w:lef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yellow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b/>
                <w:bCs/>
                <w:color w:val="000000"/>
                <w:sz w:val="22"/>
                <w:szCs w:val="22"/>
                <w:lang w:val="hr-HR"/>
              </w:rPr>
              <w:t>10.670.656,73</w:t>
            </w:r>
          </w:p>
        </w:tc>
        <w:tc>
          <w:tcPr>
            <w:tcW w:w="1048" w:type="dxa"/>
            <w:vAlign w:val="center"/>
          </w:tcPr>
          <w:p w14:paraId="3E0F1A00" w14:textId="58226C03" w:rsidR="00A30433" w:rsidRPr="005530A7" w:rsidRDefault="00A30433" w:rsidP="00344BFD">
            <w:pPr>
              <w:ind w:lef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b/>
                <w:bCs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b/>
                <w:bCs/>
                <w:color w:val="000000"/>
                <w:sz w:val="22"/>
                <w:szCs w:val="22"/>
                <w:lang w:val="hr-HR"/>
              </w:rPr>
              <w:t xml:space="preserve">165756 </w:t>
            </w:r>
          </w:p>
        </w:tc>
        <w:tc>
          <w:tcPr>
            <w:tcW w:w="1800" w:type="dxa"/>
            <w:noWrap/>
            <w:vAlign w:val="center"/>
          </w:tcPr>
          <w:p w14:paraId="64653C1A" w14:textId="18E4C613" w:rsidR="00A30433" w:rsidRPr="005530A7" w:rsidRDefault="00A30433" w:rsidP="00344B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b/>
                <w:bCs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b/>
                <w:bCs/>
                <w:color w:val="000000"/>
                <w:sz w:val="22"/>
                <w:szCs w:val="22"/>
                <w:lang w:val="hr-HR"/>
              </w:rPr>
              <w:t>181.390.709,19</w:t>
            </w:r>
          </w:p>
        </w:tc>
        <w:tc>
          <w:tcPr>
            <w:tcW w:w="1811" w:type="dxa"/>
            <w:noWrap/>
            <w:vAlign w:val="center"/>
          </w:tcPr>
          <w:p w14:paraId="1ABFA3F0" w14:textId="6DC92534" w:rsidR="00A30433" w:rsidRPr="005530A7" w:rsidRDefault="00A30433" w:rsidP="00344B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b/>
                <w:bCs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b/>
                <w:bCs/>
                <w:color w:val="000000"/>
                <w:sz w:val="22"/>
                <w:szCs w:val="22"/>
                <w:lang w:val="hr-HR"/>
              </w:rPr>
              <w:t>2.425.024,94</w:t>
            </w:r>
          </w:p>
        </w:tc>
        <w:tc>
          <w:tcPr>
            <w:tcW w:w="1553" w:type="dxa"/>
            <w:noWrap/>
            <w:vAlign w:val="center"/>
          </w:tcPr>
          <w:p w14:paraId="4500F6A5" w14:textId="560D95BE" w:rsidR="00A30433" w:rsidRPr="005530A7" w:rsidRDefault="00A30433" w:rsidP="00344B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b/>
                <w:bCs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b/>
                <w:bCs/>
                <w:color w:val="000000"/>
                <w:sz w:val="22"/>
                <w:szCs w:val="22"/>
                <w:lang w:val="hr-HR"/>
              </w:rPr>
              <w:t>1,26</w:t>
            </w:r>
          </w:p>
        </w:tc>
        <w:tc>
          <w:tcPr>
            <w:tcW w:w="1553" w:type="dxa"/>
            <w:vAlign w:val="center"/>
          </w:tcPr>
          <w:p w14:paraId="5102E438" w14:textId="609FB915" w:rsidR="00A30433" w:rsidRPr="005530A7" w:rsidRDefault="00A30433" w:rsidP="00344B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b/>
                <w:bCs/>
                <w:color w:val="000000"/>
                <w:sz w:val="22"/>
                <w:szCs w:val="22"/>
                <w:lang w:val="hr-HR"/>
              </w:rPr>
              <w:t>13,95</w:t>
            </w:r>
          </w:p>
        </w:tc>
        <w:tc>
          <w:tcPr>
            <w:tcW w:w="1554" w:type="dxa"/>
            <w:vAlign w:val="center"/>
          </w:tcPr>
          <w:p w14:paraId="76FA0EBC" w14:textId="20C585C2" w:rsidR="00A30433" w:rsidRPr="005530A7" w:rsidRDefault="00A30433" w:rsidP="00344B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hr-HR"/>
              </w:rPr>
              <w:t>1.094,33</w:t>
            </w:r>
          </w:p>
        </w:tc>
      </w:tr>
      <w:tr w:rsidR="00A30433" w:rsidRPr="005530A7" w14:paraId="33D8C2FF" w14:textId="77777777" w:rsidTr="00A30433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7" w:type="dxa"/>
            <w:noWrap/>
            <w:hideMark/>
          </w:tcPr>
          <w:p w14:paraId="0B037FCF" w14:textId="77777777" w:rsidR="00A30433" w:rsidRPr="005530A7" w:rsidRDefault="00A30433" w:rsidP="00344BFD">
            <w:pPr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>MINIMUM</w:t>
            </w:r>
          </w:p>
        </w:tc>
        <w:tc>
          <w:tcPr>
            <w:tcW w:w="1553" w:type="dxa"/>
            <w:vAlign w:val="center"/>
          </w:tcPr>
          <w:p w14:paraId="204AE545" w14:textId="09602B9A" w:rsidR="00A30433" w:rsidRPr="005530A7" w:rsidRDefault="00A30433" w:rsidP="00344BFD">
            <w:pPr>
              <w:ind w:lef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yellow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b/>
                <w:bCs/>
                <w:color w:val="000000"/>
                <w:sz w:val="22"/>
                <w:szCs w:val="22"/>
                <w:lang w:val="hr-HR"/>
              </w:rPr>
              <w:t>2.913.357,14</w:t>
            </w:r>
          </w:p>
        </w:tc>
        <w:tc>
          <w:tcPr>
            <w:tcW w:w="1048" w:type="dxa"/>
            <w:vAlign w:val="center"/>
          </w:tcPr>
          <w:p w14:paraId="744A3CF7" w14:textId="7857E3FD" w:rsidR="00A30433" w:rsidRPr="005530A7" w:rsidRDefault="00A30433" w:rsidP="00344BFD">
            <w:pPr>
              <w:ind w:lef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b/>
                <w:bCs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b/>
                <w:bCs/>
                <w:color w:val="000000"/>
                <w:sz w:val="22"/>
                <w:szCs w:val="22"/>
                <w:lang w:val="hr-HR"/>
              </w:rPr>
              <w:t xml:space="preserve">49942 </w:t>
            </w:r>
          </w:p>
        </w:tc>
        <w:tc>
          <w:tcPr>
            <w:tcW w:w="1800" w:type="dxa"/>
            <w:noWrap/>
            <w:vAlign w:val="center"/>
          </w:tcPr>
          <w:p w14:paraId="5F11B2B6" w14:textId="44CDEAC6" w:rsidR="00A30433" w:rsidRPr="005530A7" w:rsidRDefault="00A30433" w:rsidP="00344B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b/>
                <w:bCs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b/>
                <w:bCs/>
                <w:color w:val="000000"/>
                <w:sz w:val="22"/>
                <w:szCs w:val="22"/>
                <w:lang w:val="hr-HR"/>
              </w:rPr>
              <w:t>63.605.454,00</w:t>
            </w:r>
          </w:p>
        </w:tc>
        <w:tc>
          <w:tcPr>
            <w:tcW w:w="1811" w:type="dxa"/>
            <w:noWrap/>
            <w:vAlign w:val="center"/>
          </w:tcPr>
          <w:p w14:paraId="4501C802" w14:textId="6814A167" w:rsidR="00A30433" w:rsidRPr="005530A7" w:rsidRDefault="00A30433" w:rsidP="00344B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b/>
                <w:bCs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b/>
                <w:bCs/>
                <w:color w:val="000000"/>
                <w:sz w:val="22"/>
                <w:szCs w:val="22"/>
                <w:lang w:val="hr-HR"/>
              </w:rPr>
              <w:t>530.000,00</w:t>
            </w:r>
          </w:p>
        </w:tc>
        <w:tc>
          <w:tcPr>
            <w:tcW w:w="1553" w:type="dxa"/>
            <w:noWrap/>
            <w:vAlign w:val="center"/>
          </w:tcPr>
          <w:p w14:paraId="7062D109" w14:textId="3E4D4995" w:rsidR="00A30433" w:rsidRPr="005530A7" w:rsidRDefault="00A30433" w:rsidP="00344B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b/>
                <w:bCs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b/>
                <w:bCs/>
                <w:color w:val="000000"/>
                <w:sz w:val="22"/>
                <w:szCs w:val="22"/>
                <w:lang w:val="hr-HR"/>
              </w:rPr>
              <w:t>0,49</w:t>
            </w:r>
          </w:p>
        </w:tc>
        <w:tc>
          <w:tcPr>
            <w:tcW w:w="1553" w:type="dxa"/>
            <w:vAlign w:val="center"/>
          </w:tcPr>
          <w:p w14:paraId="19FA3E15" w14:textId="1ED635CE" w:rsidR="00A30433" w:rsidRPr="005530A7" w:rsidRDefault="00A30433" w:rsidP="00344B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b/>
                <w:bCs/>
                <w:color w:val="000000"/>
                <w:sz w:val="22"/>
                <w:szCs w:val="22"/>
                <w:lang w:val="hr-HR"/>
              </w:rPr>
              <w:t>5,22</w:t>
            </w:r>
          </w:p>
        </w:tc>
        <w:tc>
          <w:tcPr>
            <w:tcW w:w="1554" w:type="dxa"/>
            <w:vAlign w:val="center"/>
          </w:tcPr>
          <w:p w14:paraId="302C7031" w14:textId="59AFA14D" w:rsidR="00A30433" w:rsidRPr="005530A7" w:rsidRDefault="00A30433" w:rsidP="00344B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b/>
                <w:bCs/>
                <w:color w:val="000000"/>
                <w:sz w:val="22"/>
                <w:szCs w:val="22"/>
                <w:lang w:val="hr-HR"/>
              </w:rPr>
              <w:t>1.273,59</w:t>
            </w:r>
          </w:p>
        </w:tc>
      </w:tr>
      <w:tr w:rsidR="00A30433" w:rsidRPr="005530A7" w14:paraId="6BE0334F" w14:textId="77777777" w:rsidTr="00A304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7" w:type="dxa"/>
            <w:noWrap/>
            <w:hideMark/>
          </w:tcPr>
          <w:p w14:paraId="1DBD7726" w14:textId="77777777" w:rsidR="00A30433" w:rsidRPr="005530A7" w:rsidRDefault="00A30433" w:rsidP="00344BFD">
            <w:pPr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>MAXIMUM</w:t>
            </w:r>
          </w:p>
        </w:tc>
        <w:tc>
          <w:tcPr>
            <w:tcW w:w="1553" w:type="dxa"/>
            <w:vAlign w:val="center"/>
          </w:tcPr>
          <w:p w14:paraId="08909D5D" w14:textId="0CED2A20" w:rsidR="00A30433" w:rsidRPr="005530A7" w:rsidRDefault="00A30433" w:rsidP="00344BFD">
            <w:pPr>
              <w:ind w:lef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yellow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b/>
                <w:bCs/>
                <w:color w:val="000000"/>
                <w:sz w:val="22"/>
                <w:szCs w:val="22"/>
                <w:lang w:val="hr-HR"/>
              </w:rPr>
              <w:t>29.117.950,26</w:t>
            </w:r>
          </w:p>
        </w:tc>
        <w:tc>
          <w:tcPr>
            <w:tcW w:w="1048" w:type="dxa"/>
            <w:vAlign w:val="center"/>
          </w:tcPr>
          <w:p w14:paraId="2EF1A0E0" w14:textId="45935C33" w:rsidR="00A30433" w:rsidRPr="005530A7" w:rsidRDefault="00A30433" w:rsidP="00344BFD">
            <w:pPr>
              <w:ind w:lef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b/>
                <w:bCs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b/>
                <w:bCs/>
                <w:color w:val="000000"/>
                <w:sz w:val="22"/>
                <w:szCs w:val="22"/>
                <w:lang w:val="hr-HR"/>
              </w:rPr>
              <w:t xml:space="preserve">318235 </w:t>
            </w:r>
          </w:p>
        </w:tc>
        <w:tc>
          <w:tcPr>
            <w:tcW w:w="1800" w:type="dxa"/>
            <w:noWrap/>
            <w:vAlign w:val="center"/>
          </w:tcPr>
          <w:p w14:paraId="06B56BAC" w14:textId="0C9DA14A" w:rsidR="00A30433" w:rsidRPr="005530A7" w:rsidRDefault="00A30433" w:rsidP="00344B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b/>
                <w:bCs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b/>
                <w:bCs/>
                <w:color w:val="000000"/>
                <w:sz w:val="22"/>
                <w:szCs w:val="22"/>
                <w:lang w:val="hr-HR"/>
              </w:rPr>
              <w:t>319.538.788,00</w:t>
            </w:r>
          </w:p>
        </w:tc>
        <w:tc>
          <w:tcPr>
            <w:tcW w:w="1811" w:type="dxa"/>
            <w:noWrap/>
            <w:vAlign w:val="center"/>
          </w:tcPr>
          <w:p w14:paraId="78F06518" w14:textId="60C5ECD1" w:rsidR="00A30433" w:rsidRPr="005530A7" w:rsidRDefault="00A30433" w:rsidP="00344B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b/>
                <w:bCs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b/>
                <w:bCs/>
                <w:color w:val="000000"/>
                <w:sz w:val="22"/>
                <w:szCs w:val="22"/>
                <w:lang w:val="hr-HR"/>
              </w:rPr>
              <w:t>6.098.442,00</w:t>
            </w:r>
          </w:p>
        </w:tc>
        <w:tc>
          <w:tcPr>
            <w:tcW w:w="1553" w:type="dxa"/>
            <w:noWrap/>
            <w:vAlign w:val="center"/>
          </w:tcPr>
          <w:p w14:paraId="39635217" w14:textId="3A8735DB" w:rsidR="00A30433" w:rsidRPr="005530A7" w:rsidRDefault="00A30433" w:rsidP="00344B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b/>
                <w:bCs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b/>
                <w:bCs/>
                <w:color w:val="000000"/>
                <w:sz w:val="22"/>
                <w:szCs w:val="22"/>
                <w:lang w:val="hr-HR"/>
              </w:rPr>
              <w:t>2,03</w:t>
            </w:r>
          </w:p>
        </w:tc>
        <w:tc>
          <w:tcPr>
            <w:tcW w:w="1553" w:type="dxa"/>
            <w:vAlign w:val="center"/>
          </w:tcPr>
          <w:p w14:paraId="32510650" w14:textId="0FF4FE0B" w:rsidR="00A30433" w:rsidRPr="005530A7" w:rsidRDefault="00A30433" w:rsidP="00344B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b/>
                <w:bCs/>
                <w:color w:val="000000"/>
                <w:sz w:val="22"/>
                <w:szCs w:val="22"/>
                <w:lang w:val="hr-HR"/>
              </w:rPr>
              <w:t>29,36</w:t>
            </w:r>
          </w:p>
        </w:tc>
        <w:tc>
          <w:tcPr>
            <w:tcW w:w="1554" w:type="dxa"/>
            <w:vAlign w:val="center"/>
          </w:tcPr>
          <w:p w14:paraId="696BE940" w14:textId="7D270BB0" w:rsidR="00A30433" w:rsidRPr="005530A7" w:rsidRDefault="00A30433" w:rsidP="00344B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b/>
                <w:bCs/>
                <w:color w:val="000000"/>
                <w:sz w:val="22"/>
                <w:szCs w:val="22"/>
                <w:lang w:val="hr-HR"/>
              </w:rPr>
              <w:t>1.004,10</w:t>
            </w:r>
          </w:p>
        </w:tc>
      </w:tr>
      <w:tr w:rsidR="00A30433" w:rsidRPr="005530A7" w14:paraId="1A03B15C" w14:textId="77777777" w:rsidTr="00A30433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7" w:type="dxa"/>
            <w:noWrap/>
            <w:hideMark/>
          </w:tcPr>
          <w:p w14:paraId="131D4F98" w14:textId="77777777" w:rsidR="00A30433" w:rsidRPr="005530A7" w:rsidRDefault="00A30433" w:rsidP="00344BFD">
            <w:pPr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>UKUPNA SREDSTVA</w:t>
            </w:r>
          </w:p>
        </w:tc>
        <w:tc>
          <w:tcPr>
            <w:tcW w:w="1553" w:type="dxa"/>
            <w:vAlign w:val="center"/>
          </w:tcPr>
          <w:p w14:paraId="6683314A" w14:textId="2662134E" w:rsidR="00A30433" w:rsidRPr="005530A7" w:rsidRDefault="00A30433" w:rsidP="00344BFD">
            <w:pPr>
              <w:ind w:lef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yellow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b/>
                <w:bCs/>
                <w:color w:val="000000"/>
                <w:sz w:val="22"/>
                <w:szCs w:val="22"/>
                <w:lang w:val="hr-HR"/>
              </w:rPr>
              <w:t>170.730.507,72</w:t>
            </w:r>
          </w:p>
        </w:tc>
        <w:tc>
          <w:tcPr>
            <w:tcW w:w="1048" w:type="dxa"/>
            <w:vAlign w:val="center"/>
          </w:tcPr>
          <w:p w14:paraId="5206D121" w14:textId="1E43E45C" w:rsidR="00A30433" w:rsidRPr="005530A7" w:rsidRDefault="00A30433" w:rsidP="00344BFD">
            <w:pPr>
              <w:ind w:lef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b/>
                <w:bCs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b/>
                <w:bCs/>
                <w:color w:val="000000"/>
                <w:sz w:val="22"/>
                <w:szCs w:val="22"/>
                <w:lang w:val="hr-HR"/>
              </w:rPr>
              <w:t xml:space="preserve">2652092 </w:t>
            </w:r>
          </w:p>
        </w:tc>
        <w:tc>
          <w:tcPr>
            <w:tcW w:w="1800" w:type="dxa"/>
            <w:noWrap/>
            <w:vAlign w:val="center"/>
          </w:tcPr>
          <w:p w14:paraId="6A91B262" w14:textId="62C9A2DA" w:rsidR="00A30433" w:rsidRPr="005530A7" w:rsidRDefault="00A30433" w:rsidP="00344B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b/>
                <w:bCs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b/>
                <w:bCs/>
                <w:color w:val="000000"/>
                <w:sz w:val="22"/>
                <w:szCs w:val="22"/>
                <w:lang w:val="hr-HR"/>
              </w:rPr>
              <w:t>2.902.251.347,00</w:t>
            </w:r>
          </w:p>
        </w:tc>
        <w:tc>
          <w:tcPr>
            <w:tcW w:w="1811" w:type="dxa"/>
            <w:noWrap/>
            <w:vAlign w:val="center"/>
          </w:tcPr>
          <w:p w14:paraId="727539CF" w14:textId="0992B32D" w:rsidR="00A30433" w:rsidRPr="005530A7" w:rsidRDefault="00A30433" w:rsidP="00344B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b/>
                <w:bCs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b/>
                <w:bCs/>
                <w:color w:val="000000"/>
                <w:sz w:val="22"/>
                <w:szCs w:val="22"/>
                <w:lang w:val="hr-HR"/>
              </w:rPr>
              <w:t>38.800.399,00</w:t>
            </w:r>
          </w:p>
        </w:tc>
        <w:tc>
          <w:tcPr>
            <w:tcW w:w="1553" w:type="dxa"/>
            <w:noWrap/>
            <w:vAlign w:val="center"/>
          </w:tcPr>
          <w:p w14:paraId="16379CBC" w14:textId="31EDD89F" w:rsidR="00A30433" w:rsidRPr="005530A7" w:rsidRDefault="00A30433" w:rsidP="00344B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b/>
                <w:bCs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b/>
                <w:bCs/>
                <w:color w:val="000000"/>
                <w:sz w:val="22"/>
                <w:szCs w:val="22"/>
                <w:lang w:val="hr-HR"/>
              </w:rPr>
              <w:t>1,34</w:t>
            </w:r>
          </w:p>
        </w:tc>
        <w:tc>
          <w:tcPr>
            <w:tcW w:w="1553" w:type="dxa"/>
            <w:vAlign w:val="center"/>
          </w:tcPr>
          <w:p w14:paraId="6E848660" w14:textId="5A9DF62C" w:rsidR="00A30433" w:rsidRPr="005530A7" w:rsidRDefault="00A30433" w:rsidP="00344B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b/>
                <w:bCs/>
                <w:color w:val="000000"/>
                <w:sz w:val="22"/>
                <w:szCs w:val="22"/>
                <w:lang w:val="hr-HR"/>
              </w:rPr>
              <w:t>14,63</w:t>
            </w:r>
          </w:p>
        </w:tc>
        <w:tc>
          <w:tcPr>
            <w:tcW w:w="1554" w:type="dxa"/>
            <w:vAlign w:val="center"/>
          </w:tcPr>
          <w:p w14:paraId="6D2405E9" w14:textId="23CBD623" w:rsidR="00A30433" w:rsidRPr="005530A7" w:rsidRDefault="00A30433" w:rsidP="00344B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b/>
                <w:bCs/>
                <w:color w:val="000000"/>
                <w:sz w:val="22"/>
                <w:szCs w:val="22"/>
                <w:lang w:val="hr-HR"/>
              </w:rPr>
              <w:t>1.094,33</w:t>
            </w:r>
          </w:p>
        </w:tc>
      </w:tr>
    </w:tbl>
    <w:p w14:paraId="0BEDDD0C" w14:textId="77777777" w:rsidR="00994546" w:rsidRPr="005530A7" w:rsidRDefault="00994546" w:rsidP="00994546">
      <w:pPr>
        <w:rPr>
          <w:rFonts w:ascii="Times" w:hAnsi="Times"/>
          <w:b/>
          <w:lang w:val="hr-HR"/>
        </w:rPr>
      </w:pPr>
    </w:p>
    <w:p w14:paraId="3F45BDF9" w14:textId="77777777" w:rsidR="00994546" w:rsidRPr="005530A7" w:rsidRDefault="00994546" w:rsidP="00994546">
      <w:pPr>
        <w:rPr>
          <w:rFonts w:ascii="Times" w:hAnsi="Times"/>
          <w:sz w:val="20"/>
          <w:szCs w:val="20"/>
          <w:lang w:val="hr-HR"/>
        </w:rPr>
      </w:pPr>
      <w:r w:rsidRPr="005530A7">
        <w:rPr>
          <w:rFonts w:ascii="Times" w:hAnsi="Times"/>
          <w:b/>
          <w:sz w:val="20"/>
          <w:szCs w:val="20"/>
          <w:lang w:val="hr-HR"/>
        </w:rPr>
        <w:t>Legenda:</w:t>
      </w:r>
      <w:r w:rsidRPr="005530A7">
        <w:rPr>
          <w:rFonts w:ascii="Times" w:hAnsi="Times"/>
          <w:sz w:val="20"/>
          <w:szCs w:val="20"/>
          <w:lang w:val="hr-HR"/>
        </w:rPr>
        <w:t xml:space="preserve"> BDP – bruto državni proračun, BROJ STAN – broj stanovnika, Proračun – Proračun županije u HRK, JPUS- Javne potrebe u sportu, ŽUPP- Županijski proračuni</w:t>
      </w:r>
    </w:p>
    <w:p w14:paraId="7195D528" w14:textId="77777777" w:rsidR="00994546" w:rsidRPr="005530A7" w:rsidRDefault="00994546" w:rsidP="00994546">
      <w:pPr>
        <w:rPr>
          <w:rFonts w:ascii="Times" w:hAnsi="Times"/>
          <w:b/>
          <w:lang w:val="hr-HR"/>
        </w:rPr>
      </w:pPr>
    </w:p>
    <w:p w14:paraId="1C1F5D0A" w14:textId="77777777" w:rsidR="00994546" w:rsidRPr="005530A7" w:rsidRDefault="00994546" w:rsidP="00994546">
      <w:pPr>
        <w:rPr>
          <w:rFonts w:ascii="Times" w:hAnsi="Times"/>
          <w:sz w:val="20"/>
          <w:szCs w:val="20"/>
          <w:lang w:val="hr-HR"/>
        </w:rPr>
      </w:pPr>
      <w:r w:rsidRPr="005530A7">
        <w:rPr>
          <w:rFonts w:ascii="Times" w:hAnsi="Times"/>
          <w:b/>
          <w:sz w:val="20"/>
          <w:szCs w:val="20"/>
          <w:lang w:val="hr-HR"/>
        </w:rPr>
        <w:t>Izvor:</w:t>
      </w:r>
      <w:r w:rsidRPr="005530A7">
        <w:rPr>
          <w:rFonts w:ascii="Times" w:hAnsi="Times"/>
          <w:sz w:val="20"/>
          <w:szCs w:val="20"/>
          <w:lang w:val="hr-HR"/>
        </w:rPr>
        <w:t xml:space="preserve"> Rezulati Ankete izrađene za potrebe izrade Nacionalnog programa Sporta RH.  </w:t>
      </w:r>
      <w:r w:rsidRPr="005530A7">
        <w:rPr>
          <w:rFonts w:ascii="Times" w:hAnsi="Times"/>
          <w:color w:val="000000"/>
          <w:sz w:val="20"/>
          <w:szCs w:val="20"/>
          <w:lang w:val="hr-HR"/>
        </w:rPr>
        <w:t xml:space="preserve">Procjena ukupnog stanovništva Republike Hrvatske po županijama sredinom 2015. Godine </w:t>
      </w:r>
      <w:r w:rsidRPr="005530A7">
        <w:rPr>
          <w:rFonts w:ascii="Times" w:hAnsi="Times"/>
          <w:sz w:val="20"/>
          <w:szCs w:val="20"/>
          <w:lang w:val="hr-HR"/>
        </w:rPr>
        <w:t>(</w:t>
      </w:r>
      <w:hyperlink r:id="rId10" w:history="1">
        <w:r w:rsidRPr="005530A7">
          <w:rPr>
            <w:rStyle w:val="Hyperlink"/>
            <w:rFonts w:ascii="Times" w:hAnsi="Times"/>
            <w:sz w:val="20"/>
            <w:szCs w:val="20"/>
            <w:lang w:val="hr-HR"/>
          </w:rPr>
          <w:t>http://www.dzs.hr/Hrv_Eng/publication/2016/07-01-04_01_2016.htm</w:t>
        </w:r>
      </w:hyperlink>
      <w:r w:rsidRPr="005530A7">
        <w:rPr>
          <w:rFonts w:ascii="Times" w:hAnsi="Times"/>
          <w:color w:val="000000"/>
          <w:sz w:val="20"/>
          <w:szCs w:val="20"/>
          <w:lang w:val="hr-HR"/>
        </w:rPr>
        <w:t xml:space="preserve"> )</w:t>
      </w:r>
    </w:p>
    <w:p w14:paraId="5B17004E" w14:textId="77777777" w:rsidR="002C3E39" w:rsidRPr="005530A7" w:rsidRDefault="002C3E39" w:rsidP="009419C5">
      <w:pPr>
        <w:rPr>
          <w:rFonts w:ascii="Times" w:hAnsi="Times"/>
          <w:b/>
          <w:sz w:val="22"/>
          <w:szCs w:val="22"/>
          <w:lang w:val="hr-HR"/>
        </w:rPr>
      </w:pPr>
    </w:p>
    <w:p w14:paraId="68DFF68E" w14:textId="77777777" w:rsidR="00994546" w:rsidRPr="005530A7" w:rsidRDefault="00994546" w:rsidP="009419C5">
      <w:pPr>
        <w:rPr>
          <w:rFonts w:ascii="Times" w:hAnsi="Times"/>
          <w:b/>
          <w:sz w:val="22"/>
          <w:szCs w:val="22"/>
          <w:lang w:val="hr-HR"/>
        </w:rPr>
      </w:pPr>
    </w:p>
    <w:p w14:paraId="54B43D50" w14:textId="77777777" w:rsidR="00A57C79" w:rsidRPr="005530A7" w:rsidRDefault="00A57C79" w:rsidP="009419C5">
      <w:pPr>
        <w:rPr>
          <w:rFonts w:ascii="Times" w:hAnsi="Times"/>
          <w:b/>
          <w:sz w:val="22"/>
          <w:szCs w:val="22"/>
          <w:lang w:val="hr-HR"/>
        </w:rPr>
      </w:pPr>
    </w:p>
    <w:p w14:paraId="29F55A8C" w14:textId="3423D7C6" w:rsidR="009419C5" w:rsidRPr="005530A7" w:rsidRDefault="005530A7" w:rsidP="009419C5">
      <w:pPr>
        <w:rPr>
          <w:rFonts w:ascii="Times" w:hAnsi="Times"/>
          <w:sz w:val="22"/>
          <w:szCs w:val="22"/>
          <w:lang w:val="hr-HR"/>
        </w:rPr>
      </w:pPr>
      <w:r>
        <w:rPr>
          <w:rFonts w:ascii="Times" w:hAnsi="Times"/>
          <w:b/>
          <w:sz w:val="22"/>
          <w:szCs w:val="22"/>
          <w:lang w:val="hr-HR"/>
        </w:rPr>
        <w:t>Tablica 5:</w:t>
      </w:r>
      <w:r w:rsidR="009419C5" w:rsidRPr="005530A7">
        <w:rPr>
          <w:rFonts w:ascii="Times" w:hAnsi="Times"/>
          <w:sz w:val="22"/>
          <w:szCs w:val="22"/>
          <w:lang w:val="hr-HR"/>
        </w:rPr>
        <w:t xml:space="preserve"> Dinamika </w:t>
      </w:r>
      <w:r w:rsidR="00A23FFE" w:rsidRPr="005530A7">
        <w:rPr>
          <w:rFonts w:ascii="Times" w:hAnsi="Times"/>
          <w:sz w:val="22"/>
          <w:szCs w:val="22"/>
          <w:lang w:val="hr-HR"/>
        </w:rPr>
        <w:t>i</w:t>
      </w:r>
      <w:r w:rsidR="00A458CA" w:rsidRPr="005530A7">
        <w:rPr>
          <w:rFonts w:ascii="Times" w:hAnsi="Times"/>
          <w:sz w:val="22"/>
          <w:szCs w:val="22"/>
          <w:lang w:val="hr-HR"/>
        </w:rPr>
        <w:t xml:space="preserve"> odnos</w:t>
      </w:r>
      <w:r>
        <w:rPr>
          <w:rFonts w:ascii="Times" w:hAnsi="Times"/>
          <w:sz w:val="22"/>
          <w:szCs w:val="22"/>
          <w:lang w:val="hr-HR"/>
        </w:rPr>
        <w:t xml:space="preserve"> financiranja javnih potreba u športu </w:t>
      </w:r>
      <w:r w:rsidR="009419C5" w:rsidRPr="005530A7">
        <w:rPr>
          <w:rFonts w:ascii="Times" w:hAnsi="Times"/>
          <w:sz w:val="22"/>
          <w:szCs w:val="22"/>
          <w:lang w:val="hr-HR"/>
        </w:rPr>
        <w:t xml:space="preserve">iz </w:t>
      </w:r>
      <w:r w:rsidR="00401851" w:rsidRPr="005530A7">
        <w:rPr>
          <w:rFonts w:ascii="Times" w:hAnsi="Times"/>
          <w:sz w:val="22"/>
          <w:szCs w:val="22"/>
          <w:lang w:val="hr-HR"/>
        </w:rPr>
        <w:t xml:space="preserve">županijskih proračuna </w:t>
      </w:r>
      <w:r w:rsidR="00FA4940" w:rsidRPr="005530A7">
        <w:rPr>
          <w:rFonts w:ascii="Times" w:hAnsi="Times"/>
          <w:sz w:val="22"/>
          <w:szCs w:val="22"/>
          <w:lang w:val="hr-HR"/>
        </w:rPr>
        <w:t>2012</w:t>
      </w:r>
      <w:r>
        <w:rPr>
          <w:rFonts w:ascii="Times" w:hAnsi="Times"/>
          <w:sz w:val="22"/>
          <w:szCs w:val="22"/>
          <w:lang w:val="hr-HR"/>
        </w:rPr>
        <w:t>.</w:t>
      </w:r>
      <w:r w:rsidR="00FA4940" w:rsidRPr="005530A7">
        <w:rPr>
          <w:rFonts w:ascii="Times" w:hAnsi="Times"/>
          <w:sz w:val="22"/>
          <w:szCs w:val="22"/>
          <w:lang w:val="hr-HR"/>
        </w:rPr>
        <w:t>-2015</w:t>
      </w:r>
      <w:r w:rsidR="009419C5" w:rsidRPr="005530A7">
        <w:rPr>
          <w:rFonts w:ascii="Times" w:hAnsi="Times"/>
          <w:sz w:val="22"/>
          <w:szCs w:val="22"/>
          <w:lang w:val="hr-HR"/>
        </w:rPr>
        <w:t>.</w:t>
      </w:r>
      <w:r w:rsidR="00A458CA" w:rsidRPr="005530A7">
        <w:rPr>
          <w:rFonts w:ascii="Times" w:hAnsi="Times"/>
          <w:sz w:val="22"/>
          <w:szCs w:val="22"/>
          <w:lang w:val="hr-HR"/>
        </w:rPr>
        <w:t xml:space="preserve"> god.</w:t>
      </w:r>
      <w:r w:rsidR="009419C5" w:rsidRPr="005530A7">
        <w:rPr>
          <w:rFonts w:ascii="Times" w:hAnsi="Times"/>
          <w:sz w:val="22"/>
          <w:szCs w:val="22"/>
          <w:lang w:val="hr-HR"/>
        </w:rPr>
        <w:t xml:space="preserve"> </w:t>
      </w:r>
      <w:r w:rsidR="0044030F" w:rsidRPr="005530A7">
        <w:rPr>
          <w:rFonts w:ascii="Times" w:hAnsi="Times"/>
          <w:sz w:val="22"/>
          <w:szCs w:val="22"/>
          <w:lang w:val="hr-HR"/>
        </w:rPr>
        <w:t xml:space="preserve">podaci za </w:t>
      </w:r>
      <w:r w:rsidR="00A458CA" w:rsidRPr="005530A7">
        <w:rPr>
          <w:rFonts w:ascii="Times" w:hAnsi="Times"/>
          <w:sz w:val="22"/>
          <w:szCs w:val="22"/>
          <w:lang w:val="hr-HR"/>
        </w:rPr>
        <w:t>16 županija.</w:t>
      </w:r>
      <w:r w:rsidR="00401851" w:rsidRPr="005530A7">
        <w:rPr>
          <w:rFonts w:ascii="Times" w:hAnsi="Times"/>
          <w:sz w:val="22"/>
          <w:szCs w:val="22"/>
          <w:lang w:val="hr-HR"/>
        </w:rPr>
        <w:t xml:space="preserve"> (u HRK)</w:t>
      </w:r>
    </w:p>
    <w:p w14:paraId="449F7D08" w14:textId="77777777" w:rsidR="009419C5" w:rsidRPr="005530A7" w:rsidRDefault="009419C5" w:rsidP="009419C5">
      <w:pPr>
        <w:rPr>
          <w:rFonts w:ascii="Times" w:hAnsi="Times"/>
          <w:lang w:val="hr-HR"/>
        </w:rPr>
      </w:pPr>
    </w:p>
    <w:tbl>
      <w:tblPr>
        <w:tblStyle w:val="LightShading-Accent1"/>
        <w:tblW w:w="13779" w:type="dxa"/>
        <w:tblLayout w:type="fixed"/>
        <w:tblLook w:val="04A0" w:firstRow="1" w:lastRow="0" w:firstColumn="1" w:lastColumn="0" w:noHBand="0" w:noVBand="1"/>
      </w:tblPr>
      <w:tblGrid>
        <w:gridCol w:w="3906"/>
        <w:gridCol w:w="2468"/>
        <w:gridCol w:w="2468"/>
        <w:gridCol w:w="2468"/>
        <w:gridCol w:w="2469"/>
      </w:tblGrid>
      <w:tr w:rsidR="00993A72" w:rsidRPr="005530A7" w14:paraId="673433E1" w14:textId="77777777" w:rsidTr="00993A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6" w:type="dxa"/>
            <w:noWrap/>
            <w:vAlign w:val="center"/>
          </w:tcPr>
          <w:p w14:paraId="358C8362" w14:textId="77777777" w:rsidR="00A23FFE" w:rsidRPr="005530A7" w:rsidRDefault="00A23FFE" w:rsidP="00C94500">
            <w:pPr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2468" w:type="dxa"/>
            <w:vAlign w:val="center"/>
          </w:tcPr>
          <w:p w14:paraId="6A991A85" w14:textId="77777777" w:rsidR="00A23FFE" w:rsidRPr="005530A7" w:rsidRDefault="00A23FFE" w:rsidP="00A23F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>2012.</w:t>
            </w:r>
          </w:p>
        </w:tc>
        <w:tc>
          <w:tcPr>
            <w:tcW w:w="2468" w:type="dxa"/>
            <w:vAlign w:val="center"/>
          </w:tcPr>
          <w:p w14:paraId="0E9B4AF1" w14:textId="77777777" w:rsidR="00A23FFE" w:rsidRPr="005530A7" w:rsidRDefault="00A23FFE" w:rsidP="00A23F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>2013.</w:t>
            </w:r>
          </w:p>
        </w:tc>
        <w:tc>
          <w:tcPr>
            <w:tcW w:w="2468" w:type="dxa"/>
            <w:noWrap/>
            <w:vAlign w:val="center"/>
          </w:tcPr>
          <w:p w14:paraId="7696C53B" w14:textId="77777777" w:rsidR="00A23FFE" w:rsidRPr="005530A7" w:rsidRDefault="00A23FFE" w:rsidP="00A23F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>2014.</w:t>
            </w:r>
          </w:p>
        </w:tc>
        <w:tc>
          <w:tcPr>
            <w:tcW w:w="2469" w:type="dxa"/>
            <w:noWrap/>
            <w:vAlign w:val="center"/>
          </w:tcPr>
          <w:p w14:paraId="111965CB" w14:textId="77777777" w:rsidR="00A23FFE" w:rsidRPr="005530A7" w:rsidRDefault="00A23FFE" w:rsidP="00A23F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>2015.</w:t>
            </w:r>
          </w:p>
        </w:tc>
      </w:tr>
      <w:tr w:rsidR="00993A72" w:rsidRPr="005530A7" w14:paraId="27A4C000" w14:textId="77777777" w:rsidTr="00993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6" w:type="dxa"/>
            <w:noWrap/>
            <w:vAlign w:val="center"/>
            <w:hideMark/>
          </w:tcPr>
          <w:p w14:paraId="58B720F8" w14:textId="2DD95E05" w:rsidR="00A23FFE" w:rsidRPr="005530A7" w:rsidRDefault="00A23FFE" w:rsidP="00C94500">
            <w:pPr>
              <w:rPr>
                <w:rFonts w:ascii="Times" w:eastAsia="Times New Roman" w:hAnsi="Times" w:cs="Times New Roman"/>
                <w:b w:val="0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b w:val="0"/>
                <w:color w:val="auto"/>
                <w:sz w:val="20"/>
                <w:szCs w:val="20"/>
                <w:lang w:val="hr-HR"/>
              </w:rPr>
              <w:t>PRORAČUNI UKUPNO</w:t>
            </w:r>
          </w:p>
        </w:tc>
        <w:tc>
          <w:tcPr>
            <w:tcW w:w="2468" w:type="dxa"/>
            <w:vAlign w:val="center"/>
          </w:tcPr>
          <w:p w14:paraId="0478A8F5" w14:textId="77777777" w:rsidR="00A23FFE" w:rsidRPr="005530A7" w:rsidRDefault="00A23FFE" w:rsidP="00A23F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>2.902.251.347,00</w:t>
            </w:r>
          </w:p>
        </w:tc>
        <w:tc>
          <w:tcPr>
            <w:tcW w:w="2468" w:type="dxa"/>
            <w:vAlign w:val="center"/>
          </w:tcPr>
          <w:p w14:paraId="23F670D5" w14:textId="77777777" w:rsidR="00A23FFE" w:rsidRPr="005530A7" w:rsidRDefault="00A23FFE" w:rsidP="00A23F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>3.147.318.246,00</w:t>
            </w:r>
          </w:p>
        </w:tc>
        <w:tc>
          <w:tcPr>
            <w:tcW w:w="2468" w:type="dxa"/>
            <w:noWrap/>
            <w:vAlign w:val="center"/>
          </w:tcPr>
          <w:p w14:paraId="40536D33" w14:textId="77777777" w:rsidR="00A23FFE" w:rsidRPr="005530A7" w:rsidRDefault="00A23FFE" w:rsidP="00A23F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>3.121.822.285,00</w:t>
            </w:r>
          </w:p>
        </w:tc>
        <w:tc>
          <w:tcPr>
            <w:tcW w:w="2469" w:type="dxa"/>
            <w:noWrap/>
            <w:vAlign w:val="center"/>
          </w:tcPr>
          <w:p w14:paraId="5B9124DA" w14:textId="77777777" w:rsidR="00A23FFE" w:rsidRPr="005530A7" w:rsidRDefault="00A23FFE" w:rsidP="00A23F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>3.226.001.248,00</w:t>
            </w:r>
          </w:p>
        </w:tc>
      </w:tr>
      <w:tr w:rsidR="00993A72" w:rsidRPr="005530A7" w14:paraId="3C8D2A85" w14:textId="77777777" w:rsidTr="00993A72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6" w:type="dxa"/>
            <w:noWrap/>
            <w:vAlign w:val="center"/>
          </w:tcPr>
          <w:p w14:paraId="766684EE" w14:textId="1E155657" w:rsidR="00A23FFE" w:rsidRPr="005530A7" w:rsidRDefault="00A23FFE" w:rsidP="00C94500">
            <w:pPr>
              <w:rPr>
                <w:rFonts w:ascii="Times" w:eastAsia="Times New Roman" w:hAnsi="Times" w:cs="Times New Roman"/>
                <w:b w:val="0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b w:val="0"/>
                <w:color w:val="auto"/>
                <w:sz w:val="20"/>
                <w:szCs w:val="20"/>
                <w:lang w:val="hr-HR"/>
              </w:rPr>
              <w:t>PROSJEČNI PRORAČ. PO ŽUP.</w:t>
            </w:r>
          </w:p>
        </w:tc>
        <w:tc>
          <w:tcPr>
            <w:tcW w:w="2468" w:type="dxa"/>
            <w:vAlign w:val="center"/>
          </w:tcPr>
          <w:p w14:paraId="5606A2DC" w14:textId="77777777" w:rsidR="00A23FFE" w:rsidRPr="005530A7" w:rsidRDefault="00A23FFE" w:rsidP="00A23F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>181.390.709,19</w:t>
            </w:r>
          </w:p>
        </w:tc>
        <w:tc>
          <w:tcPr>
            <w:tcW w:w="2468" w:type="dxa"/>
            <w:vAlign w:val="center"/>
          </w:tcPr>
          <w:p w14:paraId="57A2AA43" w14:textId="77777777" w:rsidR="00A23FFE" w:rsidRPr="005530A7" w:rsidRDefault="00A23FFE" w:rsidP="00A23F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>196.707.390,38</w:t>
            </w:r>
          </w:p>
        </w:tc>
        <w:tc>
          <w:tcPr>
            <w:tcW w:w="2468" w:type="dxa"/>
            <w:noWrap/>
            <w:vAlign w:val="center"/>
          </w:tcPr>
          <w:p w14:paraId="166AAC1A" w14:textId="77777777" w:rsidR="00A23FFE" w:rsidRPr="005530A7" w:rsidRDefault="00A23FFE" w:rsidP="00A23F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>195.113.892,81</w:t>
            </w:r>
          </w:p>
        </w:tc>
        <w:tc>
          <w:tcPr>
            <w:tcW w:w="2469" w:type="dxa"/>
            <w:noWrap/>
            <w:vAlign w:val="center"/>
          </w:tcPr>
          <w:p w14:paraId="15591A2B" w14:textId="77777777" w:rsidR="00A23FFE" w:rsidRPr="005530A7" w:rsidRDefault="00A23FFE" w:rsidP="00A23F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>201.625.078,00</w:t>
            </w:r>
          </w:p>
        </w:tc>
      </w:tr>
      <w:tr w:rsidR="00993A72" w:rsidRPr="005530A7" w14:paraId="5E8DFF14" w14:textId="77777777" w:rsidTr="00993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6" w:type="dxa"/>
            <w:noWrap/>
            <w:vAlign w:val="center"/>
          </w:tcPr>
          <w:p w14:paraId="0EA4F268" w14:textId="0F260877" w:rsidR="00A23FFE" w:rsidRPr="005530A7" w:rsidRDefault="00A23FFE" w:rsidP="00C94500">
            <w:pPr>
              <w:rPr>
                <w:rFonts w:ascii="Times" w:eastAsia="Times New Roman" w:hAnsi="Times" w:cs="Times New Roman"/>
                <w:b w:val="0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b w:val="0"/>
                <w:color w:val="auto"/>
                <w:sz w:val="20"/>
                <w:szCs w:val="20"/>
                <w:lang w:val="hr-HR"/>
              </w:rPr>
              <w:t>ŽUP. JPUS  UKUPNO</w:t>
            </w:r>
          </w:p>
        </w:tc>
        <w:tc>
          <w:tcPr>
            <w:tcW w:w="2468" w:type="dxa"/>
            <w:vAlign w:val="center"/>
          </w:tcPr>
          <w:p w14:paraId="68F43B32" w14:textId="77777777" w:rsidR="00A23FFE" w:rsidRPr="005530A7" w:rsidRDefault="00A23FFE" w:rsidP="00A23F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>38.800.399,00</w:t>
            </w:r>
          </w:p>
        </w:tc>
        <w:tc>
          <w:tcPr>
            <w:tcW w:w="2468" w:type="dxa"/>
            <w:vAlign w:val="center"/>
          </w:tcPr>
          <w:p w14:paraId="7C8FEEF0" w14:textId="77777777" w:rsidR="00A23FFE" w:rsidRPr="005530A7" w:rsidRDefault="00A23FFE" w:rsidP="00A23F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>38.606.365,00</w:t>
            </w:r>
          </w:p>
        </w:tc>
        <w:tc>
          <w:tcPr>
            <w:tcW w:w="2468" w:type="dxa"/>
            <w:noWrap/>
            <w:vAlign w:val="center"/>
          </w:tcPr>
          <w:p w14:paraId="38CE5E1B" w14:textId="77777777" w:rsidR="00A23FFE" w:rsidRPr="005530A7" w:rsidRDefault="00A23FFE" w:rsidP="00A23F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>39.444.680,00</w:t>
            </w:r>
          </w:p>
        </w:tc>
        <w:tc>
          <w:tcPr>
            <w:tcW w:w="2469" w:type="dxa"/>
            <w:noWrap/>
            <w:vAlign w:val="center"/>
          </w:tcPr>
          <w:p w14:paraId="5FFD0175" w14:textId="77777777" w:rsidR="00A23FFE" w:rsidRPr="005530A7" w:rsidRDefault="00A23FFE" w:rsidP="00A23F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>38.264.569,00</w:t>
            </w:r>
          </w:p>
        </w:tc>
      </w:tr>
      <w:tr w:rsidR="00993A72" w:rsidRPr="005530A7" w14:paraId="7174F412" w14:textId="77777777" w:rsidTr="00993A72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6" w:type="dxa"/>
            <w:noWrap/>
            <w:vAlign w:val="center"/>
          </w:tcPr>
          <w:p w14:paraId="087F8A45" w14:textId="6FC8EF30" w:rsidR="00A23FFE" w:rsidRPr="005530A7" w:rsidRDefault="00A23FFE" w:rsidP="00C94500">
            <w:pPr>
              <w:rPr>
                <w:rFonts w:ascii="Times" w:eastAsia="Times New Roman" w:hAnsi="Times" w:cs="Times New Roman"/>
                <w:b w:val="0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b w:val="0"/>
                <w:color w:val="auto"/>
                <w:sz w:val="20"/>
                <w:szCs w:val="20"/>
                <w:lang w:val="hr-HR"/>
              </w:rPr>
              <w:t>ŽUP. JPUS  PROSJEK</w:t>
            </w:r>
          </w:p>
        </w:tc>
        <w:tc>
          <w:tcPr>
            <w:tcW w:w="2468" w:type="dxa"/>
            <w:vAlign w:val="center"/>
          </w:tcPr>
          <w:p w14:paraId="1FE8310A" w14:textId="77777777" w:rsidR="00A23FFE" w:rsidRPr="005530A7" w:rsidRDefault="00A23FFE" w:rsidP="00A23F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>2.425.024,94</w:t>
            </w:r>
          </w:p>
        </w:tc>
        <w:tc>
          <w:tcPr>
            <w:tcW w:w="2468" w:type="dxa"/>
            <w:vAlign w:val="center"/>
          </w:tcPr>
          <w:p w14:paraId="29AE1A69" w14:textId="77777777" w:rsidR="00A23FFE" w:rsidRPr="005530A7" w:rsidRDefault="00A23FFE" w:rsidP="00A23F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>2.412.897,81</w:t>
            </w:r>
          </w:p>
        </w:tc>
        <w:tc>
          <w:tcPr>
            <w:tcW w:w="2468" w:type="dxa"/>
            <w:noWrap/>
            <w:vAlign w:val="center"/>
          </w:tcPr>
          <w:p w14:paraId="1737F674" w14:textId="77777777" w:rsidR="00A23FFE" w:rsidRPr="005530A7" w:rsidRDefault="00A23FFE" w:rsidP="00A23F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>2.465.292,50</w:t>
            </w:r>
          </w:p>
        </w:tc>
        <w:tc>
          <w:tcPr>
            <w:tcW w:w="2469" w:type="dxa"/>
            <w:noWrap/>
            <w:vAlign w:val="center"/>
          </w:tcPr>
          <w:p w14:paraId="58F67E7B" w14:textId="77777777" w:rsidR="00A23FFE" w:rsidRPr="005530A7" w:rsidRDefault="00A23FFE" w:rsidP="00A23F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>2.391.535,56</w:t>
            </w:r>
          </w:p>
        </w:tc>
      </w:tr>
      <w:tr w:rsidR="00993A72" w:rsidRPr="005530A7" w14:paraId="5590168E" w14:textId="77777777" w:rsidTr="00993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6" w:type="dxa"/>
            <w:noWrap/>
            <w:vAlign w:val="center"/>
          </w:tcPr>
          <w:p w14:paraId="2EC45B17" w14:textId="771F3582" w:rsidR="00A23FFE" w:rsidRPr="005530A7" w:rsidRDefault="00A23FFE" w:rsidP="00C94500">
            <w:pPr>
              <w:rPr>
                <w:rFonts w:ascii="Times" w:eastAsia="Times New Roman" w:hAnsi="Times" w:cs="Times New Roman"/>
                <w:b w:val="0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b w:val="0"/>
                <w:color w:val="auto"/>
                <w:sz w:val="20"/>
                <w:szCs w:val="20"/>
                <w:lang w:val="hr-HR"/>
              </w:rPr>
              <w:t>UKUPNI POSTOTAK (ŽUP/JPUS) %</w:t>
            </w:r>
          </w:p>
        </w:tc>
        <w:tc>
          <w:tcPr>
            <w:tcW w:w="2468" w:type="dxa"/>
            <w:vAlign w:val="center"/>
          </w:tcPr>
          <w:p w14:paraId="3DE74145" w14:textId="6000ED72" w:rsidR="00A23FFE" w:rsidRPr="005530A7" w:rsidRDefault="00A23FFE" w:rsidP="00A23F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>1,34</w:t>
            </w:r>
          </w:p>
        </w:tc>
        <w:tc>
          <w:tcPr>
            <w:tcW w:w="2468" w:type="dxa"/>
            <w:vAlign w:val="center"/>
          </w:tcPr>
          <w:p w14:paraId="6BBFCB95" w14:textId="77777777" w:rsidR="00A23FFE" w:rsidRPr="005530A7" w:rsidRDefault="00A23FFE" w:rsidP="00A23F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>1,23</w:t>
            </w:r>
          </w:p>
        </w:tc>
        <w:tc>
          <w:tcPr>
            <w:tcW w:w="2468" w:type="dxa"/>
            <w:noWrap/>
            <w:vAlign w:val="center"/>
          </w:tcPr>
          <w:p w14:paraId="37F1F2F7" w14:textId="77777777" w:rsidR="00A23FFE" w:rsidRPr="005530A7" w:rsidRDefault="00A23FFE" w:rsidP="00A23F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>1,26</w:t>
            </w:r>
          </w:p>
        </w:tc>
        <w:tc>
          <w:tcPr>
            <w:tcW w:w="2469" w:type="dxa"/>
            <w:noWrap/>
            <w:vAlign w:val="center"/>
          </w:tcPr>
          <w:p w14:paraId="5802AD7E" w14:textId="77777777" w:rsidR="00A23FFE" w:rsidRPr="005530A7" w:rsidRDefault="00A23FFE" w:rsidP="00A23F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>1,19</w:t>
            </w:r>
          </w:p>
        </w:tc>
      </w:tr>
      <w:tr w:rsidR="00993A72" w:rsidRPr="005530A7" w14:paraId="6C432FD4" w14:textId="77777777" w:rsidTr="00993A72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6" w:type="dxa"/>
            <w:noWrap/>
            <w:vAlign w:val="center"/>
          </w:tcPr>
          <w:p w14:paraId="13BE2AF8" w14:textId="582DFBBC" w:rsidR="00A23FFE" w:rsidRPr="005530A7" w:rsidRDefault="00A23FFE" w:rsidP="00C94500">
            <w:pPr>
              <w:rPr>
                <w:rFonts w:ascii="Times" w:eastAsia="Times New Roman" w:hAnsi="Times" w:cs="Times New Roman"/>
                <w:b w:val="0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b w:val="0"/>
                <w:color w:val="auto"/>
                <w:sz w:val="20"/>
                <w:szCs w:val="20"/>
                <w:lang w:val="hr-HR"/>
              </w:rPr>
              <w:t>PROSJEČNI POSTOTAK (ŽUP/JPUS) %</w:t>
            </w:r>
          </w:p>
        </w:tc>
        <w:tc>
          <w:tcPr>
            <w:tcW w:w="2468" w:type="dxa"/>
            <w:vAlign w:val="center"/>
          </w:tcPr>
          <w:p w14:paraId="0183165C" w14:textId="77777777" w:rsidR="00A23FFE" w:rsidRPr="005530A7" w:rsidRDefault="00A23FFE" w:rsidP="00A23F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>1,26</w:t>
            </w:r>
          </w:p>
        </w:tc>
        <w:tc>
          <w:tcPr>
            <w:tcW w:w="2468" w:type="dxa"/>
            <w:vAlign w:val="center"/>
          </w:tcPr>
          <w:p w14:paraId="1CFD659F" w14:textId="77777777" w:rsidR="00A23FFE" w:rsidRPr="005530A7" w:rsidRDefault="00A23FFE" w:rsidP="00A23F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>1,12</w:t>
            </w:r>
          </w:p>
        </w:tc>
        <w:tc>
          <w:tcPr>
            <w:tcW w:w="2468" w:type="dxa"/>
            <w:noWrap/>
            <w:vAlign w:val="center"/>
          </w:tcPr>
          <w:p w14:paraId="40303FF5" w14:textId="77777777" w:rsidR="00A23FFE" w:rsidRPr="005530A7" w:rsidRDefault="00A23FFE" w:rsidP="00A23F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>1,13</w:t>
            </w:r>
          </w:p>
        </w:tc>
        <w:tc>
          <w:tcPr>
            <w:tcW w:w="2469" w:type="dxa"/>
            <w:noWrap/>
            <w:vAlign w:val="center"/>
          </w:tcPr>
          <w:p w14:paraId="16126C04" w14:textId="77777777" w:rsidR="00A23FFE" w:rsidRPr="005530A7" w:rsidRDefault="00A23FFE" w:rsidP="00A23F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>1,06</w:t>
            </w:r>
          </w:p>
        </w:tc>
      </w:tr>
      <w:tr w:rsidR="00993A72" w:rsidRPr="005530A7" w14:paraId="17F3262E" w14:textId="77777777" w:rsidTr="00993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6" w:type="dxa"/>
            <w:noWrap/>
            <w:vAlign w:val="center"/>
          </w:tcPr>
          <w:p w14:paraId="688EB693" w14:textId="5E0F03E0" w:rsidR="00A23FFE" w:rsidRPr="005530A7" w:rsidRDefault="00A23FFE" w:rsidP="00C94500">
            <w:pPr>
              <w:rPr>
                <w:rFonts w:ascii="Times" w:eastAsia="Times New Roman" w:hAnsi="Times" w:cs="Times New Roman"/>
                <w:b w:val="0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b w:val="0"/>
                <w:color w:val="auto"/>
                <w:sz w:val="20"/>
                <w:szCs w:val="20"/>
                <w:lang w:val="hr-HR"/>
              </w:rPr>
              <w:t>UKUPAN BROJ STAN. (16 ŽUP)</w:t>
            </w:r>
          </w:p>
        </w:tc>
        <w:tc>
          <w:tcPr>
            <w:tcW w:w="2468" w:type="dxa"/>
            <w:vAlign w:val="center"/>
          </w:tcPr>
          <w:p w14:paraId="45FF083C" w14:textId="3352F55D" w:rsidR="00A23FFE" w:rsidRPr="005530A7" w:rsidRDefault="00A23FFE" w:rsidP="00344B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bCs/>
                <w:color w:val="000000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bCs/>
                <w:color w:val="000000"/>
                <w:sz w:val="20"/>
                <w:szCs w:val="20"/>
                <w:lang w:val="hr-HR"/>
              </w:rPr>
              <w:t>2652092</w:t>
            </w:r>
          </w:p>
        </w:tc>
        <w:tc>
          <w:tcPr>
            <w:tcW w:w="2468" w:type="dxa"/>
            <w:vAlign w:val="center"/>
          </w:tcPr>
          <w:p w14:paraId="63EBAFAD" w14:textId="109BBDBD" w:rsidR="00A23FFE" w:rsidRPr="005530A7" w:rsidRDefault="00A23FFE" w:rsidP="00344B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bCs/>
                <w:color w:val="000000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bCs/>
                <w:color w:val="000000"/>
                <w:sz w:val="20"/>
                <w:szCs w:val="20"/>
                <w:lang w:val="hr-HR"/>
              </w:rPr>
              <w:t>2638964</w:t>
            </w:r>
          </w:p>
        </w:tc>
        <w:tc>
          <w:tcPr>
            <w:tcW w:w="2468" w:type="dxa"/>
            <w:noWrap/>
            <w:vAlign w:val="center"/>
          </w:tcPr>
          <w:p w14:paraId="63BF5D6E" w14:textId="41CAC40B" w:rsidR="00A23FFE" w:rsidRPr="005530A7" w:rsidRDefault="00A23FFE" w:rsidP="00344B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bCs/>
                <w:color w:val="000000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bCs/>
                <w:color w:val="000000"/>
                <w:sz w:val="20"/>
                <w:szCs w:val="20"/>
                <w:lang w:val="hr-HR"/>
              </w:rPr>
              <w:t>2619857</w:t>
            </w:r>
          </w:p>
        </w:tc>
        <w:tc>
          <w:tcPr>
            <w:tcW w:w="2469" w:type="dxa"/>
            <w:noWrap/>
            <w:vAlign w:val="center"/>
          </w:tcPr>
          <w:p w14:paraId="3F704025" w14:textId="51ABE5AF" w:rsidR="00A23FFE" w:rsidRPr="005530A7" w:rsidRDefault="00A23FFE" w:rsidP="00C945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bCs/>
                <w:color w:val="000000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bCs/>
                <w:color w:val="000000"/>
                <w:sz w:val="20"/>
                <w:szCs w:val="20"/>
                <w:lang w:val="hr-HR"/>
              </w:rPr>
              <w:t>2587123</w:t>
            </w:r>
          </w:p>
        </w:tc>
      </w:tr>
      <w:tr w:rsidR="00993A72" w:rsidRPr="005530A7" w14:paraId="20C88655" w14:textId="77777777" w:rsidTr="00993A72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6" w:type="dxa"/>
            <w:noWrap/>
            <w:vAlign w:val="center"/>
          </w:tcPr>
          <w:p w14:paraId="660C67D5" w14:textId="21B03FA7" w:rsidR="00A23FFE" w:rsidRPr="005530A7" w:rsidRDefault="00A23FFE" w:rsidP="00C94500">
            <w:pPr>
              <w:rPr>
                <w:rFonts w:ascii="Times" w:eastAsia="Times New Roman" w:hAnsi="Times" w:cs="Times New Roman"/>
                <w:b w:val="0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b w:val="0"/>
                <w:color w:val="auto"/>
                <w:sz w:val="20"/>
                <w:szCs w:val="20"/>
                <w:lang w:val="hr-HR"/>
              </w:rPr>
              <w:t>PRORAČUNSKA SRED. PO STAN U HRK</w:t>
            </w:r>
          </w:p>
        </w:tc>
        <w:tc>
          <w:tcPr>
            <w:tcW w:w="2468" w:type="dxa"/>
            <w:vAlign w:val="center"/>
          </w:tcPr>
          <w:p w14:paraId="04F84E45" w14:textId="1ACF9F4F" w:rsidR="00A23FFE" w:rsidRPr="005530A7" w:rsidRDefault="00A23FFE" w:rsidP="00344B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bCs/>
                <w:color w:val="000000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bCs/>
                <w:color w:val="000000"/>
                <w:sz w:val="20"/>
                <w:szCs w:val="20"/>
                <w:lang w:val="hr-HR"/>
              </w:rPr>
              <w:t>1.094,33</w:t>
            </w:r>
          </w:p>
        </w:tc>
        <w:tc>
          <w:tcPr>
            <w:tcW w:w="2468" w:type="dxa"/>
            <w:vAlign w:val="center"/>
          </w:tcPr>
          <w:p w14:paraId="44DF5228" w14:textId="2A1F4DDA" w:rsidR="00A23FFE" w:rsidRPr="005530A7" w:rsidRDefault="00A23FFE" w:rsidP="00344B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bCs/>
                <w:color w:val="000000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bCs/>
                <w:color w:val="000000"/>
                <w:sz w:val="20"/>
                <w:szCs w:val="20"/>
                <w:lang w:val="hr-HR"/>
              </w:rPr>
              <w:t>1.192,63</w:t>
            </w:r>
          </w:p>
        </w:tc>
        <w:tc>
          <w:tcPr>
            <w:tcW w:w="2468" w:type="dxa"/>
            <w:noWrap/>
            <w:vAlign w:val="center"/>
          </w:tcPr>
          <w:p w14:paraId="465F9F00" w14:textId="0DFA67DC" w:rsidR="00A23FFE" w:rsidRPr="005530A7" w:rsidRDefault="00A23FFE" w:rsidP="00344B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bCs/>
                <w:color w:val="000000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bCs/>
                <w:color w:val="000000"/>
                <w:sz w:val="20"/>
                <w:szCs w:val="20"/>
                <w:lang w:val="hr-HR"/>
              </w:rPr>
              <w:t>1.191,60</w:t>
            </w:r>
          </w:p>
        </w:tc>
        <w:tc>
          <w:tcPr>
            <w:tcW w:w="2469" w:type="dxa"/>
            <w:noWrap/>
            <w:vAlign w:val="center"/>
          </w:tcPr>
          <w:p w14:paraId="5D638E00" w14:textId="4A973ABF" w:rsidR="00A23FFE" w:rsidRPr="005530A7" w:rsidRDefault="00A23FFE" w:rsidP="00C945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bCs/>
                <w:color w:val="000000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bCs/>
                <w:color w:val="000000"/>
                <w:sz w:val="20"/>
                <w:szCs w:val="20"/>
                <w:lang w:val="hr-HR"/>
              </w:rPr>
              <w:t>1.246,95</w:t>
            </w:r>
          </w:p>
        </w:tc>
      </w:tr>
      <w:tr w:rsidR="00993A72" w:rsidRPr="005530A7" w14:paraId="0D9579CF" w14:textId="77777777" w:rsidTr="00993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6" w:type="dxa"/>
            <w:noWrap/>
            <w:vAlign w:val="center"/>
          </w:tcPr>
          <w:p w14:paraId="47D63BA7" w14:textId="275C729D" w:rsidR="00A23FFE" w:rsidRPr="005530A7" w:rsidRDefault="00A23FFE" w:rsidP="00C94500">
            <w:pPr>
              <w:rPr>
                <w:rFonts w:ascii="Times" w:eastAsia="Times New Roman" w:hAnsi="Times" w:cs="Times New Roman"/>
                <w:b w:val="0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b w:val="0"/>
                <w:color w:val="auto"/>
                <w:sz w:val="20"/>
                <w:szCs w:val="20"/>
                <w:lang w:val="hr-HR"/>
              </w:rPr>
              <w:t>JPUS UKUPNO PO STAN. u  HRK</w:t>
            </w:r>
          </w:p>
        </w:tc>
        <w:tc>
          <w:tcPr>
            <w:tcW w:w="2468" w:type="dxa"/>
            <w:vAlign w:val="center"/>
          </w:tcPr>
          <w:p w14:paraId="00BB482B" w14:textId="5A6F1738" w:rsidR="00A23FFE" w:rsidRPr="005530A7" w:rsidRDefault="00A23FFE" w:rsidP="00344B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bCs/>
                <w:color w:val="000000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bCs/>
                <w:color w:val="000000"/>
                <w:sz w:val="20"/>
                <w:szCs w:val="20"/>
                <w:lang w:val="hr-HR"/>
              </w:rPr>
              <w:t>14,63</w:t>
            </w:r>
          </w:p>
        </w:tc>
        <w:tc>
          <w:tcPr>
            <w:tcW w:w="2468" w:type="dxa"/>
            <w:vAlign w:val="center"/>
          </w:tcPr>
          <w:p w14:paraId="2BCC4C93" w14:textId="72DAB74D" w:rsidR="00A23FFE" w:rsidRPr="005530A7" w:rsidRDefault="00A23FFE" w:rsidP="00344B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bCs/>
                <w:color w:val="000000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bCs/>
                <w:color w:val="000000"/>
                <w:sz w:val="20"/>
                <w:szCs w:val="20"/>
                <w:lang w:val="hr-HR"/>
              </w:rPr>
              <w:t>14,63</w:t>
            </w:r>
          </w:p>
        </w:tc>
        <w:tc>
          <w:tcPr>
            <w:tcW w:w="2468" w:type="dxa"/>
            <w:noWrap/>
            <w:vAlign w:val="center"/>
          </w:tcPr>
          <w:p w14:paraId="57A26AA9" w14:textId="4BB6FDC2" w:rsidR="00A23FFE" w:rsidRPr="005530A7" w:rsidRDefault="00A23FFE" w:rsidP="00344B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bCs/>
                <w:color w:val="000000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bCs/>
                <w:color w:val="000000"/>
                <w:sz w:val="20"/>
                <w:szCs w:val="20"/>
                <w:lang w:val="hr-HR"/>
              </w:rPr>
              <w:t>15,06</w:t>
            </w:r>
          </w:p>
        </w:tc>
        <w:tc>
          <w:tcPr>
            <w:tcW w:w="2469" w:type="dxa"/>
            <w:noWrap/>
            <w:vAlign w:val="center"/>
          </w:tcPr>
          <w:p w14:paraId="0CE2B0C6" w14:textId="77777777" w:rsidR="00A23FFE" w:rsidRPr="005530A7" w:rsidRDefault="00A23FFE" w:rsidP="00A23F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color w:val="auto"/>
                <w:sz w:val="20"/>
                <w:szCs w:val="20"/>
                <w:lang w:val="hr-HR"/>
              </w:rPr>
              <w:t>14,79</w:t>
            </w:r>
          </w:p>
        </w:tc>
      </w:tr>
      <w:tr w:rsidR="00993A72" w:rsidRPr="005530A7" w14:paraId="6F6DB1F9" w14:textId="77777777" w:rsidTr="00993A72">
        <w:trPr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6" w:type="dxa"/>
            <w:noWrap/>
            <w:vAlign w:val="center"/>
          </w:tcPr>
          <w:p w14:paraId="3A6EBF0F" w14:textId="54C4A7D7" w:rsidR="00A23FFE" w:rsidRPr="005530A7" w:rsidRDefault="00A23FFE" w:rsidP="00C94500">
            <w:pPr>
              <w:rPr>
                <w:rFonts w:ascii="Times" w:eastAsia="Times New Roman" w:hAnsi="Times" w:cs="Times New Roman"/>
                <w:b w:val="0"/>
                <w:color w:val="auto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b w:val="0"/>
                <w:color w:val="auto"/>
                <w:sz w:val="20"/>
                <w:szCs w:val="20"/>
                <w:lang w:val="hr-HR"/>
              </w:rPr>
              <w:t>JPUS PROSJEČNO PO STAN.  (U HRK)</w:t>
            </w:r>
          </w:p>
        </w:tc>
        <w:tc>
          <w:tcPr>
            <w:tcW w:w="2468" w:type="dxa"/>
            <w:vAlign w:val="center"/>
          </w:tcPr>
          <w:p w14:paraId="45A47984" w14:textId="4631CDD3" w:rsidR="00A23FFE" w:rsidRPr="005530A7" w:rsidRDefault="00A23FFE" w:rsidP="00344B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bCs/>
                <w:color w:val="000000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bCs/>
                <w:color w:val="000000"/>
                <w:sz w:val="20"/>
                <w:szCs w:val="20"/>
                <w:lang w:val="hr-HR"/>
              </w:rPr>
              <w:t>13,95</w:t>
            </w:r>
          </w:p>
        </w:tc>
        <w:tc>
          <w:tcPr>
            <w:tcW w:w="2468" w:type="dxa"/>
            <w:vAlign w:val="center"/>
          </w:tcPr>
          <w:p w14:paraId="51D69957" w14:textId="7FB1E307" w:rsidR="00A23FFE" w:rsidRPr="005530A7" w:rsidRDefault="00A23FFE" w:rsidP="00344B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bCs/>
                <w:color w:val="000000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bCs/>
                <w:color w:val="000000"/>
                <w:sz w:val="20"/>
                <w:szCs w:val="20"/>
                <w:lang w:val="hr-HR"/>
              </w:rPr>
              <w:t>13,55</w:t>
            </w:r>
          </w:p>
        </w:tc>
        <w:tc>
          <w:tcPr>
            <w:tcW w:w="2468" w:type="dxa"/>
            <w:noWrap/>
            <w:vAlign w:val="center"/>
          </w:tcPr>
          <w:p w14:paraId="30C57706" w14:textId="665F7967" w:rsidR="00A23FFE" w:rsidRPr="005530A7" w:rsidRDefault="00A23FFE" w:rsidP="00344B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bCs/>
                <w:color w:val="000000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bCs/>
                <w:color w:val="000000"/>
                <w:sz w:val="20"/>
                <w:szCs w:val="20"/>
                <w:lang w:val="hr-HR"/>
              </w:rPr>
              <w:t>13,68</w:t>
            </w:r>
          </w:p>
        </w:tc>
        <w:tc>
          <w:tcPr>
            <w:tcW w:w="2469" w:type="dxa"/>
            <w:noWrap/>
            <w:vAlign w:val="center"/>
          </w:tcPr>
          <w:p w14:paraId="2273E18C" w14:textId="26B598DD" w:rsidR="00A23FFE" w:rsidRPr="005530A7" w:rsidRDefault="00A23FFE" w:rsidP="00C945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bCs/>
                <w:color w:val="000000"/>
                <w:sz w:val="20"/>
                <w:szCs w:val="20"/>
                <w:lang w:val="hr-HR"/>
              </w:rPr>
            </w:pPr>
            <w:r w:rsidRPr="005530A7">
              <w:rPr>
                <w:rFonts w:ascii="Times" w:eastAsia="Times New Roman" w:hAnsi="Times" w:cs="Times New Roman"/>
                <w:bCs/>
                <w:color w:val="000000"/>
                <w:sz w:val="20"/>
                <w:szCs w:val="20"/>
                <w:lang w:val="hr-HR"/>
              </w:rPr>
              <w:t>13,29</w:t>
            </w:r>
          </w:p>
        </w:tc>
      </w:tr>
    </w:tbl>
    <w:p w14:paraId="5E5185C1" w14:textId="77777777" w:rsidR="009419C5" w:rsidRPr="005530A7" w:rsidRDefault="009419C5" w:rsidP="009419C5">
      <w:pPr>
        <w:rPr>
          <w:rFonts w:ascii="Times" w:hAnsi="Times"/>
          <w:b/>
          <w:lang w:val="hr-HR"/>
        </w:rPr>
      </w:pPr>
    </w:p>
    <w:p w14:paraId="78853751" w14:textId="6183C5B3" w:rsidR="00DE7D16" w:rsidRPr="005530A7" w:rsidRDefault="00DE7D16" w:rsidP="00DE7D16">
      <w:pPr>
        <w:rPr>
          <w:rFonts w:ascii="Times" w:hAnsi="Times"/>
          <w:sz w:val="20"/>
          <w:szCs w:val="20"/>
          <w:lang w:val="hr-HR"/>
        </w:rPr>
      </w:pPr>
      <w:r w:rsidRPr="005530A7">
        <w:rPr>
          <w:rFonts w:ascii="Times" w:hAnsi="Times"/>
          <w:b/>
          <w:sz w:val="20"/>
          <w:szCs w:val="20"/>
          <w:lang w:val="hr-HR"/>
        </w:rPr>
        <w:t>Izvor:</w:t>
      </w:r>
      <w:r w:rsidRPr="005530A7">
        <w:rPr>
          <w:rFonts w:ascii="Times" w:hAnsi="Times"/>
          <w:sz w:val="20"/>
          <w:szCs w:val="20"/>
          <w:lang w:val="hr-HR"/>
        </w:rPr>
        <w:t xml:space="preserve"> Rezulati Ankete izrađene </w:t>
      </w:r>
      <w:r w:rsidR="0011680A" w:rsidRPr="005530A7">
        <w:rPr>
          <w:rFonts w:ascii="Times" w:hAnsi="Times"/>
          <w:sz w:val="20"/>
          <w:szCs w:val="20"/>
          <w:lang w:val="hr-HR"/>
        </w:rPr>
        <w:t>i</w:t>
      </w:r>
      <w:r w:rsidR="00FA4940" w:rsidRPr="005530A7">
        <w:rPr>
          <w:rFonts w:ascii="Times" w:hAnsi="Times"/>
          <w:sz w:val="20"/>
          <w:szCs w:val="20"/>
          <w:lang w:val="hr-HR"/>
        </w:rPr>
        <w:t xml:space="preserve"> provedne </w:t>
      </w:r>
      <w:r w:rsidRPr="005530A7">
        <w:rPr>
          <w:rFonts w:ascii="Times" w:hAnsi="Times"/>
          <w:sz w:val="20"/>
          <w:szCs w:val="20"/>
          <w:lang w:val="hr-HR"/>
        </w:rPr>
        <w:t>za potrebe izrade</w:t>
      </w:r>
      <w:r w:rsidR="00FA4940" w:rsidRPr="005530A7">
        <w:rPr>
          <w:rFonts w:ascii="Times" w:hAnsi="Times"/>
          <w:sz w:val="20"/>
          <w:szCs w:val="20"/>
          <w:lang w:val="hr-HR"/>
        </w:rPr>
        <w:t xml:space="preserve"> Nacionalnog programa Sporta RH. </w:t>
      </w:r>
      <w:r w:rsidRPr="005530A7">
        <w:rPr>
          <w:rFonts w:ascii="Times" w:hAnsi="Times"/>
          <w:sz w:val="20"/>
          <w:szCs w:val="20"/>
          <w:lang w:val="hr-HR"/>
        </w:rPr>
        <w:t xml:space="preserve">  </w:t>
      </w:r>
      <w:r w:rsidRPr="005530A7">
        <w:rPr>
          <w:rFonts w:ascii="Times" w:hAnsi="Times"/>
          <w:color w:val="000000"/>
          <w:sz w:val="20"/>
          <w:szCs w:val="20"/>
          <w:lang w:val="hr-HR"/>
        </w:rPr>
        <w:t>Procjena ukupnog stanovništva republike hrvatske po županijama sredinom 2015. Godine od 2011. Do 2015.</w:t>
      </w:r>
      <w:r w:rsidRPr="005530A7">
        <w:rPr>
          <w:rFonts w:ascii="Times" w:hAnsi="Times"/>
          <w:sz w:val="20"/>
          <w:szCs w:val="20"/>
          <w:lang w:val="hr-HR"/>
        </w:rPr>
        <w:t xml:space="preserve"> (</w:t>
      </w:r>
      <w:hyperlink r:id="rId11" w:history="1">
        <w:r w:rsidRPr="005530A7">
          <w:rPr>
            <w:rStyle w:val="Hyperlink"/>
            <w:rFonts w:ascii="Times" w:hAnsi="Times"/>
            <w:sz w:val="20"/>
            <w:szCs w:val="20"/>
            <w:lang w:val="hr-HR"/>
          </w:rPr>
          <w:t>http://www.dzs.hr/Hrv_Eng/publication/2016/07-01-04_01_2016.htm</w:t>
        </w:r>
      </w:hyperlink>
      <w:r w:rsidRPr="005530A7">
        <w:rPr>
          <w:rFonts w:ascii="Times" w:hAnsi="Times"/>
          <w:color w:val="000000"/>
          <w:sz w:val="20"/>
          <w:szCs w:val="20"/>
          <w:lang w:val="hr-HR"/>
        </w:rPr>
        <w:t xml:space="preserve"> )</w:t>
      </w:r>
    </w:p>
    <w:p w14:paraId="6F176A94" w14:textId="77777777" w:rsidR="00D94B6E" w:rsidRPr="005530A7" w:rsidRDefault="00D94B6E">
      <w:pPr>
        <w:rPr>
          <w:rFonts w:ascii="Times" w:hAnsi="Times"/>
          <w:b/>
          <w:lang w:val="hr-HR"/>
        </w:rPr>
      </w:pPr>
    </w:p>
    <w:p w14:paraId="3DBED851" w14:textId="77777777" w:rsidR="00D278CB" w:rsidRPr="005530A7" w:rsidRDefault="00D278CB">
      <w:pPr>
        <w:rPr>
          <w:rFonts w:ascii="Times" w:hAnsi="Times"/>
          <w:b/>
          <w:sz w:val="22"/>
          <w:szCs w:val="22"/>
          <w:lang w:val="hr-HR"/>
        </w:rPr>
      </w:pPr>
      <w:r w:rsidRPr="005530A7">
        <w:rPr>
          <w:rFonts w:ascii="Times" w:hAnsi="Times"/>
          <w:b/>
          <w:sz w:val="22"/>
          <w:szCs w:val="22"/>
          <w:lang w:val="hr-HR"/>
        </w:rPr>
        <w:br w:type="page"/>
      </w:r>
    </w:p>
    <w:p w14:paraId="301CCDFB" w14:textId="77777777" w:rsidR="00D278CB" w:rsidRPr="005530A7" w:rsidRDefault="00D278CB" w:rsidP="00344BFD">
      <w:pPr>
        <w:rPr>
          <w:rFonts w:ascii="Times" w:hAnsi="Times"/>
          <w:b/>
          <w:sz w:val="22"/>
          <w:szCs w:val="22"/>
          <w:lang w:val="hr-HR"/>
        </w:rPr>
      </w:pPr>
    </w:p>
    <w:p w14:paraId="6CE3EF11" w14:textId="4EF5D6D4" w:rsidR="00D278CB" w:rsidRPr="005530A7" w:rsidRDefault="008208FB" w:rsidP="00D278CB">
      <w:pPr>
        <w:rPr>
          <w:rFonts w:ascii="Times" w:hAnsi="Times"/>
          <w:sz w:val="22"/>
          <w:szCs w:val="22"/>
          <w:lang w:val="hr-HR"/>
        </w:rPr>
      </w:pPr>
      <w:r w:rsidRPr="005530A7">
        <w:rPr>
          <w:rFonts w:ascii="Times" w:hAnsi="Times"/>
          <w:b/>
          <w:sz w:val="22"/>
          <w:szCs w:val="22"/>
          <w:lang w:val="hr-HR"/>
        </w:rPr>
        <w:t xml:space="preserve">Grafički prikaz </w:t>
      </w:r>
      <w:r w:rsidR="005530A7" w:rsidRPr="005530A7">
        <w:rPr>
          <w:rFonts w:ascii="Times" w:hAnsi="Times"/>
          <w:b/>
          <w:sz w:val="22"/>
          <w:szCs w:val="22"/>
          <w:lang w:val="hr-HR"/>
        </w:rPr>
        <w:t>1:</w:t>
      </w:r>
      <w:r w:rsidR="00D278CB" w:rsidRPr="005530A7">
        <w:rPr>
          <w:rFonts w:ascii="Times" w:hAnsi="Times"/>
          <w:sz w:val="22"/>
          <w:szCs w:val="22"/>
          <w:lang w:val="hr-HR"/>
        </w:rPr>
        <w:t xml:space="preserve"> </w:t>
      </w:r>
      <w:r w:rsidRPr="005530A7">
        <w:rPr>
          <w:rFonts w:ascii="Times" w:hAnsi="Times"/>
          <w:sz w:val="22"/>
          <w:szCs w:val="22"/>
          <w:lang w:val="hr-HR"/>
        </w:rPr>
        <w:t>Dinamika i odnosi</w:t>
      </w:r>
      <w:r w:rsidR="00D278CB" w:rsidRPr="005530A7">
        <w:rPr>
          <w:rFonts w:ascii="Times" w:hAnsi="Times"/>
          <w:sz w:val="22"/>
          <w:szCs w:val="22"/>
          <w:lang w:val="hr-HR"/>
        </w:rPr>
        <w:t xml:space="preserve"> </w:t>
      </w:r>
      <w:r w:rsidRPr="005530A7">
        <w:rPr>
          <w:rFonts w:ascii="Times" w:hAnsi="Times"/>
          <w:sz w:val="22"/>
          <w:szCs w:val="22"/>
          <w:lang w:val="hr-HR"/>
        </w:rPr>
        <w:t>(prosječni postotak</w:t>
      </w:r>
      <w:r w:rsidR="006F6C67" w:rsidRPr="005530A7">
        <w:rPr>
          <w:rFonts w:ascii="Times" w:hAnsi="Times"/>
          <w:sz w:val="22"/>
          <w:szCs w:val="22"/>
          <w:lang w:val="hr-HR"/>
        </w:rPr>
        <w:t xml:space="preserve">) </w:t>
      </w:r>
      <w:r w:rsidR="005530A7">
        <w:rPr>
          <w:rFonts w:ascii="Times" w:hAnsi="Times"/>
          <w:sz w:val="22"/>
          <w:szCs w:val="22"/>
          <w:lang w:val="hr-HR"/>
        </w:rPr>
        <w:t xml:space="preserve">financiranja javnih potreba u športu </w:t>
      </w:r>
      <w:r w:rsidR="00D278CB" w:rsidRPr="005530A7">
        <w:rPr>
          <w:rFonts w:ascii="Times" w:hAnsi="Times"/>
          <w:sz w:val="22"/>
          <w:szCs w:val="22"/>
          <w:lang w:val="hr-HR"/>
        </w:rPr>
        <w:t>iz županijskih proračuna 2012</w:t>
      </w:r>
      <w:r w:rsidR="005530A7">
        <w:rPr>
          <w:rFonts w:ascii="Times" w:hAnsi="Times"/>
          <w:sz w:val="22"/>
          <w:szCs w:val="22"/>
          <w:lang w:val="hr-HR"/>
        </w:rPr>
        <w:t>.</w:t>
      </w:r>
      <w:r w:rsidR="00D278CB" w:rsidRPr="005530A7">
        <w:rPr>
          <w:rFonts w:ascii="Times" w:hAnsi="Times"/>
          <w:sz w:val="22"/>
          <w:szCs w:val="22"/>
          <w:lang w:val="hr-HR"/>
        </w:rPr>
        <w:t xml:space="preserve">-2015. god. podaci za  16 županija </w:t>
      </w:r>
      <w:r w:rsidR="005530A7">
        <w:rPr>
          <w:rFonts w:ascii="Times" w:hAnsi="Times"/>
          <w:sz w:val="22"/>
          <w:szCs w:val="22"/>
          <w:lang w:val="hr-HR"/>
        </w:rPr>
        <w:t>u HRK</w:t>
      </w:r>
    </w:p>
    <w:p w14:paraId="29720B67" w14:textId="77777777" w:rsidR="00D278CB" w:rsidRPr="005530A7" w:rsidRDefault="00D278CB" w:rsidP="00344BFD">
      <w:pPr>
        <w:rPr>
          <w:rFonts w:ascii="Times" w:hAnsi="Times"/>
          <w:b/>
          <w:sz w:val="22"/>
          <w:szCs w:val="22"/>
          <w:lang w:val="hr-HR"/>
        </w:rPr>
      </w:pPr>
    </w:p>
    <w:p w14:paraId="172C482F" w14:textId="77777777" w:rsidR="00D278CB" w:rsidRPr="005530A7" w:rsidRDefault="00D278CB" w:rsidP="00344BFD">
      <w:pPr>
        <w:rPr>
          <w:rFonts w:ascii="Times" w:hAnsi="Times"/>
          <w:b/>
          <w:sz w:val="22"/>
          <w:szCs w:val="22"/>
          <w:lang w:val="hr-HR"/>
        </w:rPr>
      </w:pPr>
    </w:p>
    <w:p w14:paraId="18D9FDC8" w14:textId="77777777" w:rsidR="00D278CB" w:rsidRPr="005530A7" w:rsidRDefault="00D278CB" w:rsidP="00344BFD">
      <w:pPr>
        <w:rPr>
          <w:rFonts w:ascii="Times" w:hAnsi="Times"/>
          <w:b/>
          <w:sz w:val="22"/>
          <w:szCs w:val="22"/>
          <w:lang w:val="hr-HR"/>
        </w:rPr>
      </w:pPr>
    </w:p>
    <w:p w14:paraId="7DE998CD" w14:textId="77777777" w:rsidR="00D278CB" w:rsidRPr="005530A7" w:rsidRDefault="00D278CB" w:rsidP="00344BFD">
      <w:pPr>
        <w:rPr>
          <w:rFonts w:ascii="Times" w:hAnsi="Times"/>
          <w:b/>
          <w:sz w:val="22"/>
          <w:szCs w:val="22"/>
          <w:lang w:val="hr-HR"/>
        </w:rPr>
      </w:pPr>
    </w:p>
    <w:p w14:paraId="5C16E83B" w14:textId="33CD75EF" w:rsidR="00D278CB" w:rsidRPr="005530A7" w:rsidRDefault="00D278CB" w:rsidP="00D278CB">
      <w:pPr>
        <w:jc w:val="center"/>
        <w:rPr>
          <w:rFonts w:ascii="Times" w:hAnsi="Times"/>
          <w:b/>
          <w:sz w:val="22"/>
          <w:szCs w:val="22"/>
          <w:lang w:val="hr-HR"/>
        </w:rPr>
      </w:pPr>
      <w:r w:rsidRPr="005530A7">
        <w:rPr>
          <w:rFonts w:ascii="Times" w:hAnsi="Times"/>
          <w:noProof/>
          <w:lang w:val="hr-HR" w:eastAsia="hr-HR"/>
        </w:rPr>
        <w:drawing>
          <wp:inline distT="0" distB="0" distL="0" distR="0" wp14:anchorId="6C322FA2" wp14:editId="486A22DB">
            <wp:extent cx="6515100" cy="3324860"/>
            <wp:effectExtent l="0" t="0" r="12700" b="2794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75D7F54C" w14:textId="77777777" w:rsidR="00D278CB" w:rsidRPr="005530A7" w:rsidRDefault="00D278CB" w:rsidP="00344BFD">
      <w:pPr>
        <w:rPr>
          <w:rFonts w:ascii="Times" w:hAnsi="Times"/>
          <w:b/>
          <w:sz w:val="22"/>
          <w:szCs w:val="22"/>
          <w:lang w:val="hr-HR"/>
        </w:rPr>
      </w:pPr>
    </w:p>
    <w:p w14:paraId="78EA6AF4" w14:textId="77777777" w:rsidR="00D278CB" w:rsidRPr="005530A7" w:rsidRDefault="00D278CB" w:rsidP="00344BFD">
      <w:pPr>
        <w:rPr>
          <w:rFonts w:ascii="Times" w:hAnsi="Times"/>
          <w:b/>
          <w:sz w:val="22"/>
          <w:szCs w:val="22"/>
          <w:lang w:val="hr-HR"/>
        </w:rPr>
      </w:pPr>
    </w:p>
    <w:p w14:paraId="541606B4" w14:textId="77777777" w:rsidR="00D278CB" w:rsidRPr="005530A7" w:rsidRDefault="00D278CB" w:rsidP="00344BFD">
      <w:pPr>
        <w:rPr>
          <w:rFonts w:ascii="Times" w:hAnsi="Times"/>
          <w:b/>
          <w:sz w:val="22"/>
          <w:szCs w:val="22"/>
          <w:lang w:val="hr-HR"/>
        </w:rPr>
      </w:pPr>
    </w:p>
    <w:p w14:paraId="1A228090" w14:textId="6A30E61A" w:rsidR="008208FB" w:rsidRPr="005530A7" w:rsidRDefault="008208FB" w:rsidP="008208FB">
      <w:pPr>
        <w:rPr>
          <w:rFonts w:ascii="Times" w:hAnsi="Times"/>
          <w:sz w:val="22"/>
          <w:szCs w:val="22"/>
          <w:lang w:val="hr-HR"/>
        </w:rPr>
      </w:pPr>
      <w:r w:rsidRPr="005530A7">
        <w:rPr>
          <w:rFonts w:ascii="Times" w:hAnsi="Times"/>
          <w:b/>
          <w:sz w:val="22"/>
          <w:szCs w:val="22"/>
          <w:lang w:val="hr-HR"/>
        </w:rPr>
        <w:t>Legenda:</w:t>
      </w:r>
      <w:r w:rsidRPr="005530A7">
        <w:rPr>
          <w:rFonts w:ascii="Times" w:hAnsi="Times"/>
          <w:sz w:val="22"/>
          <w:szCs w:val="22"/>
          <w:lang w:val="hr-HR"/>
        </w:rPr>
        <w:t xml:space="preserve"> JPUS- Javne potrebe u sportu, ŽUP- županija</w:t>
      </w:r>
    </w:p>
    <w:p w14:paraId="561B1C2C" w14:textId="77777777" w:rsidR="00D278CB" w:rsidRPr="005530A7" w:rsidRDefault="00D278CB">
      <w:pPr>
        <w:rPr>
          <w:rFonts w:ascii="Times" w:hAnsi="Times"/>
          <w:b/>
          <w:sz w:val="22"/>
          <w:szCs w:val="22"/>
          <w:lang w:val="hr-HR"/>
        </w:rPr>
      </w:pPr>
    </w:p>
    <w:p w14:paraId="0C51CFF4" w14:textId="77777777" w:rsidR="008208FB" w:rsidRPr="005530A7" w:rsidRDefault="008208FB" w:rsidP="00344BFD">
      <w:pPr>
        <w:rPr>
          <w:rFonts w:ascii="Times" w:hAnsi="Times"/>
          <w:b/>
          <w:sz w:val="22"/>
          <w:szCs w:val="22"/>
          <w:lang w:val="hr-HR"/>
        </w:rPr>
      </w:pPr>
    </w:p>
    <w:p w14:paraId="39A3752B" w14:textId="77777777" w:rsidR="008208FB" w:rsidRPr="005530A7" w:rsidRDefault="008208FB" w:rsidP="00344BFD">
      <w:pPr>
        <w:rPr>
          <w:rFonts w:ascii="Times" w:hAnsi="Times"/>
          <w:b/>
          <w:sz w:val="22"/>
          <w:szCs w:val="22"/>
          <w:lang w:val="hr-HR"/>
        </w:rPr>
      </w:pPr>
    </w:p>
    <w:p w14:paraId="4ED2CEEF" w14:textId="77777777" w:rsidR="008208FB" w:rsidRPr="005530A7" w:rsidRDefault="008208FB" w:rsidP="00344BFD">
      <w:pPr>
        <w:rPr>
          <w:rFonts w:ascii="Times" w:hAnsi="Times"/>
          <w:b/>
          <w:sz w:val="22"/>
          <w:szCs w:val="22"/>
          <w:lang w:val="hr-HR"/>
        </w:rPr>
      </w:pPr>
    </w:p>
    <w:p w14:paraId="4FA5CBCC" w14:textId="48B854E2" w:rsidR="00344BFD" w:rsidRPr="005530A7" w:rsidRDefault="005530A7" w:rsidP="00344BFD">
      <w:pPr>
        <w:rPr>
          <w:rFonts w:ascii="Times" w:hAnsi="Times"/>
          <w:sz w:val="22"/>
          <w:szCs w:val="22"/>
          <w:lang w:val="hr-HR"/>
        </w:rPr>
      </w:pPr>
      <w:r w:rsidRPr="005530A7">
        <w:rPr>
          <w:rFonts w:ascii="Times" w:hAnsi="Times"/>
          <w:b/>
          <w:sz w:val="22"/>
          <w:szCs w:val="22"/>
          <w:lang w:val="hr-HR"/>
        </w:rPr>
        <w:lastRenderedPageBreak/>
        <w:t>Grafički prikaz 2:</w:t>
      </w:r>
      <w:r w:rsidR="00344BFD" w:rsidRPr="005530A7">
        <w:rPr>
          <w:rFonts w:ascii="Times" w:hAnsi="Times"/>
          <w:sz w:val="22"/>
          <w:szCs w:val="22"/>
          <w:lang w:val="hr-HR"/>
        </w:rPr>
        <w:t xml:space="preserve"> </w:t>
      </w:r>
      <w:r w:rsidR="008208FB" w:rsidRPr="005530A7">
        <w:rPr>
          <w:rFonts w:ascii="Times" w:hAnsi="Times"/>
          <w:sz w:val="22"/>
          <w:szCs w:val="22"/>
          <w:lang w:val="hr-HR"/>
        </w:rPr>
        <w:t xml:space="preserve">Dinamika i odnos </w:t>
      </w:r>
      <w:r w:rsidR="00344BFD" w:rsidRPr="005530A7">
        <w:rPr>
          <w:rFonts w:ascii="Times" w:hAnsi="Times"/>
          <w:sz w:val="22"/>
          <w:szCs w:val="22"/>
          <w:lang w:val="hr-HR"/>
        </w:rPr>
        <w:t>financi</w:t>
      </w:r>
      <w:r>
        <w:rPr>
          <w:rFonts w:ascii="Times" w:hAnsi="Times"/>
          <w:sz w:val="22"/>
          <w:szCs w:val="22"/>
          <w:lang w:val="hr-HR"/>
        </w:rPr>
        <w:t>ranja javnih potreba u športu</w:t>
      </w:r>
      <w:r w:rsidR="008208FB" w:rsidRPr="005530A7">
        <w:rPr>
          <w:rFonts w:ascii="Times" w:hAnsi="Times"/>
          <w:sz w:val="22"/>
          <w:szCs w:val="22"/>
          <w:lang w:val="hr-HR"/>
        </w:rPr>
        <w:t xml:space="preserve"> po stanovniku </w:t>
      </w:r>
      <w:r w:rsidR="002E0113" w:rsidRPr="005530A7">
        <w:rPr>
          <w:rFonts w:ascii="Times" w:hAnsi="Times"/>
          <w:sz w:val="22"/>
          <w:szCs w:val="22"/>
          <w:lang w:val="hr-HR"/>
        </w:rPr>
        <w:t xml:space="preserve">u okviru </w:t>
      </w:r>
      <w:r w:rsidR="00344BFD" w:rsidRPr="005530A7">
        <w:rPr>
          <w:rFonts w:ascii="Times" w:hAnsi="Times"/>
          <w:sz w:val="22"/>
          <w:szCs w:val="22"/>
          <w:lang w:val="hr-HR"/>
        </w:rPr>
        <w:t>županijskih proračuna 2012</w:t>
      </w:r>
      <w:r>
        <w:rPr>
          <w:rFonts w:ascii="Times" w:hAnsi="Times"/>
          <w:sz w:val="22"/>
          <w:szCs w:val="22"/>
          <w:lang w:val="hr-HR"/>
        </w:rPr>
        <w:t>.</w:t>
      </w:r>
      <w:r w:rsidR="00344BFD" w:rsidRPr="005530A7">
        <w:rPr>
          <w:rFonts w:ascii="Times" w:hAnsi="Times"/>
          <w:sz w:val="22"/>
          <w:szCs w:val="22"/>
          <w:lang w:val="hr-HR"/>
        </w:rPr>
        <w:t>-2015. god. podaci za  16 županija (u HRK)</w:t>
      </w:r>
    </w:p>
    <w:p w14:paraId="7060B104" w14:textId="77777777" w:rsidR="00D94B6E" w:rsidRPr="005530A7" w:rsidRDefault="00D94B6E">
      <w:pPr>
        <w:rPr>
          <w:rFonts w:ascii="Times" w:hAnsi="Times"/>
          <w:b/>
          <w:lang w:val="hr-HR"/>
        </w:rPr>
      </w:pPr>
    </w:p>
    <w:p w14:paraId="1D8D7903" w14:textId="62DDE605" w:rsidR="00D94B6E" w:rsidRPr="005530A7" w:rsidRDefault="00D278CB" w:rsidP="00D278CB">
      <w:pPr>
        <w:jc w:val="center"/>
        <w:rPr>
          <w:rFonts w:ascii="Times" w:hAnsi="Times"/>
          <w:b/>
          <w:lang w:val="hr-HR"/>
        </w:rPr>
      </w:pPr>
      <w:r w:rsidRPr="005530A7">
        <w:rPr>
          <w:rFonts w:ascii="Times" w:hAnsi="Times"/>
          <w:noProof/>
          <w:lang w:val="hr-HR" w:eastAsia="hr-HR"/>
        </w:rPr>
        <w:drawing>
          <wp:inline distT="0" distB="0" distL="0" distR="0" wp14:anchorId="75CE3EBB" wp14:editId="2AC80613">
            <wp:extent cx="5981700" cy="3881120"/>
            <wp:effectExtent l="0" t="0" r="12700" b="3048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54D5A67E" w14:textId="77777777" w:rsidR="00675A5F" w:rsidRPr="005530A7" w:rsidRDefault="00675A5F">
      <w:pPr>
        <w:rPr>
          <w:rFonts w:ascii="Times" w:hAnsi="Times"/>
          <w:b/>
          <w:lang w:val="hr-HR"/>
        </w:rPr>
      </w:pPr>
    </w:p>
    <w:p w14:paraId="676B15CC" w14:textId="5AD995BE" w:rsidR="0069442A" w:rsidRPr="005530A7" w:rsidRDefault="00FA4940">
      <w:pPr>
        <w:rPr>
          <w:rFonts w:ascii="Times" w:hAnsi="Times"/>
          <w:sz w:val="22"/>
          <w:szCs w:val="22"/>
          <w:lang w:val="hr-HR"/>
        </w:rPr>
      </w:pPr>
      <w:r w:rsidRPr="005530A7">
        <w:rPr>
          <w:rFonts w:ascii="Times" w:hAnsi="Times"/>
          <w:b/>
          <w:sz w:val="22"/>
          <w:szCs w:val="22"/>
          <w:lang w:val="hr-HR"/>
        </w:rPr>
        <w:t>Legenda:</w:t>
      </w:r>
      <w:r w:rsidRPr="005530A7">
        <w:rPr>
          <w:rFonts w:ascii="Times" w:hAnsi="Times"/>
          <w:sz w:val="22"/>
          <w:szCs w:val="22"/>
          <w:lang w:val="hr-HR"/>
        </w:rPr>
        <w:t xml:space="preserve"> JPUS- Ja</w:t>
      </w:r>
      <w:r w:rsidR="005530A7">
        <w:rPr>
          <w:rFonts w:ascii="Times" w:hAnsi="Times"/>
          <w:sz w:val="22"/>
          <w:szCs w:val="22"/>
          <w:lang w:val="hr-HR"/>
        </w:rPr>
        <w:t>vne potrebe u š</w:t>
      </w:r>
      <w:r w:rsidR="00675A5F" w:rsidRPr="005530A7">
        <w:rPr>
          <w:rFonts w:ascii="Times" w:hAnsi="Times"/>
          <w:sz w:val="22"/>
          <w:szCs w:val="22"/>
          <w:lang w:val="hr-HR"/>
        </w:rPr>
        <w:t>portu, STAN</w:t>
      </w:r>
      <w:r w:rsidRPr="005530A7">
        <w:rPr>
          <w:rFonts w:ascii="Times" w:hAnsi="Times"/>
          <w:sz w:val="22"/>
          <w:szCs w:val="22"/>
          <w:lang w:val="hr-HR"/>
        </w:rPr>
        <w:t xml:space="preserve">- </w:t>
      </w:r>
      <w:r w:rsidR="00675A5F" w:rsidRPr="005530A7">
        <w:rPr>
          <w:rFonts w:ascii="Times" w:hAnsi="Times"/>
          <w:sz w:val="22"/>
          <w:szCs w:val="22"/>
          <w:lang w:val="hr-HR"/>
        </w:rPr>
        <w:t>stanovnik</w:t>
      </w:r>
    </w:p>
    <w:p w14:paraId="35C2F2F1" w14:textId="77777777" w:rsidR="000368A1" w:rsidRPr="005530A7" w:rsidRDefault="000368A1">
      <w:pPr>
        <w:rPr>
          <w:rFonts w:ascii="Times" w:hAnsi="Times"/>
          <w:lang w:val="hr-HR"/>
        </w:rPr>
      </w:pPr>
    </w:p>
    <w:p w14:paraId="12EEC61E" w14:textId="77777777" w:rsidR="000368A1" w:rsidRPr="005530A7" w:rsidRDefault="000368A1">
      <w:pPr>
        <w:rPr>
          <w:rFonts w:ascii="Times" w:hAnsi="Times"/>
          <w:lang w:val="hr-HR"/>
        </w:rPr>
      </w:pPr>
    </w:p>
    <w:p w14:paraId="255D3BAF" w14:textId="3F110D00" w:rsidR="000368A1" w:rsidRPr="005530A7" w:rsidRDefault="000368A1">
      <w:pPr>
        <w:rPr>
          <w:rFonts w:ascii="Times" w:hAnsi="Times"/>
          <w:b/>
          <w:lang w:val="hr-HR"/>
        </w:rPr>
      </w:pPr>
    </w:p>
    <w:sectPr w:rsidR="000368A1" w:rsidRPr="005530A7" w:rsidSect="001D4D42">
      <w:pgSz w:w="16840" w:h="11900" w:orient="landscape"/>
      <w:pgMar w:top="54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93D575" w14:textId="77777777" w:rsidR="0045762A" w:rsidRDefault="0045762A" w:rsidP="009419C5">
      <w:r>
        <w:separator/>
      </w:r>
    </w:p>
  </w:endnote>
  <w:endnote w:type="continuationSeparator" w:id="0">
    <w:p w14:paraId="4EBAFBE0" w14:textId="77777777" w:rsidR="0045762A" w:rsidRDefault="0045762A" w:rsidP="00941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86F4BD" w14:textId="77777777" w:rsidR="0045762A" w:rsidRDefault="0045762A" w:rsidP="009419C5">
      <w:r>
        <w:separator/>
      </w:r>
    </w:p>
  </w:footnote>
  <w:footnote w:type="continuationSeparator" w:id="0">
    <w:p w14:paraId="6DAE9E99" w14:textId="77777777" w:rsidR="0045762A" w:rsidRDefault="0045762A" w:rsidP="00941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CE308E"/>
    <w:multiLevelType w:val="hybridMultilevel"/>
    <w:tmpl w:val="D102C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EC4"/>
    <w:rsid w:val="000277E0"/>
    <w:rsid w:val="000368A1"/>
    <w:rsid w:val="00055C02"/>
    <w:rsid w:val="0006034D"/>
    <w:rsid w:val="000677C4"/>
    <w:rsid w:val="000B4A41"/>
    <w:rsid w:val="0011680A"/>
    <w:rsid w:val="001419B0"/>
    <w:rsid w:val="00144823"/>
    <w:rsid w:val="001829F6"/>
    <w:rsid w:val="001D4D42"/>
    <w:rsid w:val="001E6821"/>
    <w:rsid w:val="002307BB"/>
    <w:rsid w:val="002759CB"/>
    <w:rsid w:val="002B3C75"/>
    <w:rsid w:val="002C3E39"/>
    <w:rsid w:val="002C5CCD"/>
    <w:rsid w:val="002E0113"/>
    <w:rsid w:val="00333731"/>
    <w:rsid w:val="00342EEA"/>
    <w:rsid w:val="00344BFD"/>
    <w:rsid w:val="00363175"/>
    <w:rsid w:val="003B3212"/>
    <w:rsid w:val="00401851"/>
    <w:rsid w:val="00401E88"/>
    <w:rsid w:val="0044030F"/>
    <w:rsid w:val="0045762A"/>
    <w:rsid w:val="00460D69"/>
    <w:rsid w:val="00463EF2"/>
    <w:rsid w:val="00485ABA"/>
    <w:rsid w:val="005530A7"/>
    <w:rsid w:val="0056570A"/>
    <w:rsid w:val="00600108"/>
    <w:rsid w:val="006424F9"/>
    <w:rsid w:val="00665976"/>
    <w:rsid w:val="006705E1"/>
    <w:rsid w:val="00675A5F"/>
    <w:rsid w:val="00677A39"/>
    <w:rsid w:val="00680CD9"/>
    <w:rsid w:val="006929EC"/>
    <w:rsid w:val="0069442A"/>
    <w:rsid w:val="006A0995"/>
    <w:rsid w:val="006D34BA"/>
    <w:rsid w:val="006F6C67"/>
    <w:rsid w:val="00713950"/>
    <w:rsid w:val="00726874"/>
    <w:rsid w:val="00734256"/>
    <w:rsid w:val="00762A3A"/>
    <w:rsid w:val="00764DFC"/>
    <w:rsid w:val="00766C16"/>
    <w:rsid w:val="008208FB"/>
    <w:rsid w:val="008334C3"/>
    <w:rsid w:val="008363E4"/>
    <w:rsid w:val="00861ECE"/>
    <w:rsid w:val="00893CD1"/>
    <w:rsid w:val="008E578E"/>
    <w:rsid w:val="008F7EA7"/>
    <w:rsid w:val="009016E7"/>
    <w:rsid w:val="0090395B"/>
    <w:rsid w:val="00906980"/>
    <w:rsid w:val="00924997"/>
    <w:rsid w:val="009419C5"/>
    <w:rsid w:val="00993A72"/>
    <w:rsid w:val="00994546"/>
    <w:rsid w:val="00A17260"/>
    <w:rsid w:val="00A23FFE"/>
    <w:rsid w:val="00A30433"/>
    <w:rsid w:val="00A3060C"/>
    <w:rsid w:val="00A458CA"/>
    <w:rsid w:val="00A57C79"/>
    <w:rsid w:val="00A72003"/>
    <w:rsid w:val="00B52A7D"/>
    <w:rsid w:val="00BD79BA"/>
    <w:rsid w:val="00BE3421"/>
    <w:rsid w:val="00BF51B7"/>
    <w:rsid w:val="00C02612"/>
    <w:rsid w:val="00C14C45"/>
    <w:rsid w:val="00C472A0"/>
    <w:rsid w:val="00C61EC4"/>
    <w:rsid w:val="00C81F0C"/>
    <w:rsid w:val="00C94500"/>
    <w:rsid w:val="00D26796"/>
    <w:rsid w:val="00D278CB"/>
    <w:rsid w:val="00D94B6E"/>
    <w:rsid w:val="00DA7E67"/>
    <w:rsid w:val="00DB2F19"/>
    <w:rsid w:val="00DC666D"/>
    <w:rsid w:val="00DD4CE9"/>
    <w:rsid w:val="00DD5773"/>
    <w:rsid w:val="00DE7D16"/>
    <w:rsid w:val="00E11B1C"/>
    <w:rsid w:val="00E2170B"/>
    <w:rsid w:val="00E63C7D"/>
    <w:rsid w:val="00EE7D89"/>
    <w:rsid w:val="00EF67D7"/>
    <w:rsid w:val="00EF7094"/>
    <w:rsid w:val="00F00709"/>
    <w:rsid w:val="00FA4940"/>
    <w:rsid w:val="00FD0EF5"/>
    <w:rsid w:val="00FF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8332A4"/>
  <w14:defaultImageDpi w14:val="300"/>
  <w15:docId w15:val="{2F9E378E-603E-444E-886B-CEE2AB642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">
    <w:name w:val="Light List"/>
    <w:basedOn w:val="TableNormal"/>
    <w:uiPriority w:val="61"/>
    <w:rsid w:val="00C61E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C61EC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C61EC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9419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19C5"/>
  </w:style>
  <w:style w:type="paragraph" w:styleId="Footer">
    <w:name w:val="footer"/>
    <w:basedOn w:val="Normal"/>
    <w:link w:val="FooterChar"/>
    <w:uiPriority w:val="99"/>
    <w:unhideWhenUsed/>
    <w:rsid w:val="009419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19C5"/>
  </w:style>
  <w:style w:type="character" w:styleId="Hyperlink">
    <w:name w:val="Hyperlink"/>
    <w:basedOn w:val="DefaultParagraphFont"/>
    <w:uiPriority w:val="99"/>
    <w:unhideWhenUsed/>
    <w:rsid w:val="00DE7D1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EF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EF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63C7D"/>
    <w:pPr>
      <w:ind w:left="720"/>
      <w:contextualSpacing/>
    </w:pPr>
  </w:style>
  <w:style w:type="character" w:styleId="FootnoteReference">
    <w:name w:val="footnote reference"/>
    <w:uiPriority w:val="99"/>
    <w:unhideWhenUsed/>
    <w:rsid w:val="00A172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46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8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1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8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84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42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0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16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7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4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0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92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2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13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8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09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7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5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04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5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20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8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1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4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1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5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1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96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77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4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9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1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57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75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3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0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4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85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6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6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9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9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6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0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2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8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6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7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3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36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8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36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9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8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7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6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0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3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25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9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0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5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94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1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90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0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3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63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26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1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6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8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8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16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8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1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2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1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43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0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3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9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6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1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1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8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0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8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2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5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3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2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7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3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2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9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zs.hr/Hrv_Eng/publication/2016/07-01-04_01_2016.htm" TargetMode="External"/><Relationship Id="rId13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hyperlink" Target="http://www.dzs.hr/Hrv_Eng/publication/2016/07-01-04_01_2016.htm" TargetMode="External"/><Relationship Id="rId12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zs.hr/Hrv_Eng/publication/2016/07-01-04_01_2016.ht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dzs.hr/Hrv_Eng/publication/2016/07-01-04_01_2016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zs.hr/Hrv_Eng/publication/2016/07-01-04_01_2016.htm" TargetMode="Externa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mac:Dropbox:KIFST:Prodekan:Nacionalni%20program%20sporta:anketiranej%20nps:rezultati%20anketa%20NPS:rezultati%20anketa%20financije:zupanije%20rezultati%20analiza%2001.9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mac:Dropbox:KIFST:Prodekan:Nacionalni%20program%20sporta:anketiranej%20nps:rezultati%20anketa%20NPS:rezultati%20anketa%20financije:zupanije%20rezultati%20analiza%2001.9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'graficki prikazi'!$A$7</c:f>
              <c:strCache>
                <c:ptCount val="1"/>
                <c:pt idx="0">
                  <c:v>PROSJEČNI POSTOTAK (ŽUP/JPUS) %</c:v>
                </c:pt>
              </c:strCache>
            </c:strRef>
          </c:tx>
          <c:cat>
            <c:strRef>
              <c:f>'graficki prikazi'!$B$1:$E$1</c:f>
              <c:strCache>
                <c:ptCount val="4"/>
                <c:pt idx="0">
                  <c:v>2012.</c:v>
                </c:pt>
                <c:pt idx="1">
                  <c:v>2013.</c:v>
                </c:pt>
                <c:pt idx="2">
                  <c:v>2014.</c:v>
                </c:pt>
                <c:pt idx="3">
                  <c:v>2015.</c:v>
                </c:pt>
              </c:strCache>
            </c:strRef>
          </c:cat>
          <c:val>
            <c:numRef>
              <c:f>'graficki prikazi'!$B$7:$E$7</c:f>
              <c:numCache>
                <c:formatCode>General</c:formatCode>
                <c:ptCount val="4"/>
                <c:pt idx="0">
                  <c:v>1.26</c:v>
                </c:pt>
                <c:pt idx="1">
                  <c:v>1.1200000000000001</c:v>
                </c:pt>
                <c:pt idx="2">
                  <c:v>1.1299999999999999</c:v>
                </c:pt>
                <c:pt idx="3">
                  <c:v>1.06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8B3-4975-8B4D-DFEC5EF5A70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38827128"/>
        <c:axId val="2138793272"/>
      </c:lineChart>
      <c:catAx>
        <c:axId val="213882712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138793272"/>
        <c:crosses val="autoZero"/>
        <c:auto val="1"/>
        <c:lblAlgn val="ctr"/>
        <c:lblOffset val="100"/>
        <c:noMultiLvlLbl val="0"/>
      </c:catAx>
      <c:valAx>
        <c:axId val="2138793272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ta-IN"/>
                  <a:t>HRK</a:t>
                </a:r>
                <a:endParaRPr lang="en-US"/>
              </a:p>
            </c:rich>
          </c:tx>
          <c:layout/>
          <c:overlay val="0"/>
        </c:title>
        <c:numFmt formatCode="General" sourceLinked="1"/>
        <c:majorTickMark val="none"/>
        <c:minorTickMark val="none"/>
        <c:tickLblPos val="nextTo"/>
        <c:crossAx val="213882712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'graficki prikazi'!$A$11</c:f>
              <c:strCache>
                <c:ptCount val="1"/>
                <c:pt idx="0">
                  <c:v>JPUS PROSJEČNO PO STAN.  (U HRK)</c:v>
                </c:pt>
              </c:strCache>
            </c:strRef>
          </c:tx>
          <c:cat>
            <c:strRef>
              <c:f>'graficki prikazi'!$B$1:$E$1</c:f>
              <c:strCache>
                <c:ptCount val="4"/>
                <c:pt idx="0">
                  <c:v>2012.</c:v>
                </c:pt>
                <c:pt idx="1">
                  <c:v>2013.</c:v>
                </c:pt>
                <c:pt idx="2">
                  <c:v>2014.</c:v>
                </c:pt>
                <c:pt idx="3">
                  <c:v>2015.</c:v>
                </c:pt>
              </c:strCache>
            </c:strRef>
          </c:cat>
          <c:val>
            <c:numRef>
              <c:f>'graficki prikazi'!$B$11:$E$11</c:f>
              <c:numCache>
                <c:formatCode>General</c:formatCode>
                <c:ptCount val="4"/>
                <c:pt idx="0">
                  <c:v>13.95</c:v>
                </c:pt>
                <c:pt idx="1">
                  <c:v>13.55</c:v>
                </c:pt>
                <c:pt idx="2">
                  <c:v>13.68</c:v>
                </c:pt>
                <c:pt idx="3">
                  <c:v>13.29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924-4A0E-9510-54ADC214C80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2118630088"/>
        <c:axId val="-2119411368"/>
      </c:lineChart>
      <c:catAx>
        <c:axId val="-211863008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-2119411368"/>
        <c:crosses val="autoZero"/>
        <c:auto val="1"/>
        <c:lblAlgn val="ctr"/>
        <c:lblOffset val="100"/>
        <c:noMultiLvlLbl val="0"/>
      </c:catAx>
      <c:valAx>
        <c:axId val="-2119411368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ta-IN"/>
                  <a:t>HRK</a:t>
                </a:r>
                <a:endParaRPr lang="en-US"/>
              </a:p>
            </c:rich>
          </c:tx>
          <c:layout/>
          <c:overlay val="0"/>
        </c:title>
        <c:numFmt formatCode="General" sourceLinked="1"/>
        <c:majorTickMark val="none"/>
        <c:minorTickMark val="none"/>
        <c:tickLblPos val="nextTo"/>
        <c:crossAx val="-211863008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5318E42.dotm</Template>
  <TotalTime>0</TotalTime>
  <Pages>8</Pages>
  <Words>1881</Words>
  <Characters>10727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Marija Ujević</cp:lastModifiedBy>
  <cp:revision>3</cp:revision>
  <dcterms:created xsi:type="dcterms:W3CDTF">2019-01-21T13:55:00Z</dcterms:created>
  <dcterms:modified xsi:type="dcterms:W3CDTF">2019-01-21T14:28:00Z</dcterms:modified>
</cp:coreProperties>
</file>